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5" w:rsidRDefault="00E02265" w:rsidP="002F719B">
      <w:pPr>
        <w:pStyle w:val="NormalWeb"/>
        <w:spacing w:before="0" w:after="0"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DF2EFE">
        <w:rPr>
          <w:color w:val="000000"/>
          <w:sz w:val="28"/>
          <w:szCs w:val="28"/>
          <w:shd w:val="clear" w:color="auto" w:fill="FFFFFF"/>
        </w:rPr>
        <w:t>Рождественская миниатюра</w:t>
      </w:r>
    </w:p>
    <w:p w:rsidR="00E02265" w:rsidRDefault="00E02265" w:rsidP="002F719B">
      <w:pPr>
        <w:pStyle w:val="NormalWeb"/>
        <w:spacing w:before="0" w:after="0" w:line="360" w:lineRule="auto"/>
        <w:ind w:firstLine="708"/>
        <w:jc w:val="center"/>
        <w:rPr>
          <w:sz w:val="28"/>
          <w:szCs w:val="28"/>
        </w:rPr>
      </w:pPr>
    </w:p>
    <w:p w:rsidR="00E02265" w:rsidRPr="00DF2EFE" w:rsidRDefault="00E02265" w:rsidP="00DF2EFE">
      <w:pPr>
        <w:pStyle w:val="NormalWeb"/>
        <w:spacing w:before="0" w:after="0" w:line="360" w:lineRule="auto"/>
        <w:ind w:firstLine="708"/>
        <w:jc w:val="both"/>
        <w:rPr>
          <w:sz w:val="28"/>
          <w:szCs w:val="28"/>
        </w:rPr>
      </w:pPr>
      <w:r w:rsidRPr="00DF2EFE">
        <w:rPr>
          <w:sz w:val="28"/>
          <w:szCs w:val="28"/>
        </w:rPr>
        <w:t xml:space="preserve">В преддверии нового 2018 года в районе прошёл смотр – конкурс  работ </w:t>
      </w:r>
      <w:r w:rsidRPr="00DF2EFE">
        <w:rPr>
          <w:color w:val="000000"/>
          <w:sz w:val="28"/>
          <w:szCs w:val="28"/>
          <w:shd w:val="clear" w:color="auto" w:fill="FFFFFF"/>
        </w:rPr>
        <w:t xml:space="preserve">семейного творчества  «Рождественская миниатюра». В конкурсе приняли участие воспитанники и педагоги </w:t>
      </w:r>
      <w:r w:rsidRPr="00DF2EFE">
        <w:rPr>
          <w:sz w:val="28"/>
          <w:szCs w:val="28"/>
        </w:rPr>
        <w:t xml:space="preserve"> дошкольных учреждений.</w:t>
      </w:r>
    </w:p>
    <w:p w:rsidR="00E02265" w:rsidRPr="00DF2EFE" w:rsidRDefault="00E02265" w:rsidP="00DF2EFE">
      <w:pPr>
        <w:pStyle w:val="NormalWeb"/>
        <w:spacing w:before="0" w:after="0" w:line="360" w:lineRule="auto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>Цель конкурса – популяризация декоративно – прикладного творчества, повышение</w:t>
      </w:r>
      <w:r w:rsidRPr="00DF2EFE">
        <w:rPr>
          <w:sz w:val="28"/>
          <w:szCs w:val="28"/>
        </w:rPr>
        <w:t xml:space="preserve"> э</w:t>
      </w:r>
      <w:r>
        <w:rPr>
          <w:sz w:val="28"/>
          <w:szCs w:val="28"/>
        </w:rPr>
        <w:t>кологической культуры, поддержка</w:t>
      </w:r>
      <w:r w:rsidRPr="00DF2EFE">
        <w:rPr>
          <w:sz w:val="28"/>
          <w:szCs w:val="28"/>
        </w:rPr>
        <w:t xml:space="preserve"> творческой активности</w:t>
      </w:r>
      <w:r>
        <w:rPr>
          <w:sz w:val="28"/>
          <w:szCs w:val="28"/>
        </w:rPr>
        <w:t xml:space="preserve"> детей, </w:t>
      </w:r>
      <w:r w:rsidRPr="00DF2EFE">
        <w:rPr>
          <w:sz w:val="28"/>
          <w:szCs w:val="28"/>
        </w:rPr>
        <w:t xml:space="preserve"> педагогов и родителей воспитанников ДОУ.  </w:t>
      </w:r>
    </w:p>
    <w:p w:rsidR="00E02265" w:rsidRPr="00DF2EFE" w:rsidRDefault="00E02265" w:rsidP="00DF2EFE">
      <w:pPr>
        <w:pStyle w:val="NormalWeb"/>
        <w:spacing w:before="0" w:after="0" w:line="360" w:lineRule="auto"/>
        <w:ind w:firstLine="708"/>
        <w:jc w:val="both"/>
        <w:rPr>
          <w:rStyle w:val="Strong"/>
          <w:b w:val="0"/>
          <w:bCs w:val="0"/>
          <w:sz w:val="28"/>
          <w:szCs w:val="28"/>
        </w:rPr>
      </w:pPr>
      <w:r w:rsidRPr="00DF2EFE">
        <w:rPr>
          <w:color w:val="222222"/>
          <w:sz w:val="28"/>
          <w:szCs w:val="28"/>
          <w:shd w:val="clear" w:color="auto" w:fill="FFFFFF"/>
        </w:rPr>
        <w:t xml:space="preserve">На суд зрителей и жюри было представлены более </w:t>
      </w:r>
      <w:r>
        <w:rPr>
          <w:rStyle w:val="Strong"/>
          <w:b w:val="0"/>
          <w:bCs w:val="0"/>
          <w:sz w:val="28"/>
          <w:szCs w:val="28"/>
        </w:rPr>
        <w:t xml:space="preserve">50 </w:t>
      </w:r>
      <w:r w:rsidRPr="00DF2EFE">
        <w:rPr>
          <w:rStyle w:val="Strong"/>
          <w:b w:val="0"/>
          <w:bCs w:val="0"/>
          <w:sz w:val="28"/>
          <w:szCs w:val="28"/>
        </w:rPr>
        <w:t xml:space="preserve"> творческих работ на тему «Рождество» и «Новый год». Лучшие работы отмечены грамотами и дипломами.</w:t>
      </w:r>
    </w:p>
    <w:p w:rsidR="00E02265" w:rsidRPr="00DF2EFE" w:rsidRDefault="00E02265" w:rsidP="000A2DC7">
      <w:pPr>
        <w:spacing w:line="360" w:lineRule="auto"/>
        <w:rPr>
          <w:sz w:val="28"/>
          <w:szCs w:val="28"/>
        </w:rPr>
      </w:pPr>
    </w:p>
    <w:p w:rsidR="00E02265" w:rsidRPr="00DF2EFE" w:rsidRDefault="00E02265">
      <w:pPr>
        <w:rPr>
          <w:sz w:val="28"/>
          <w:szCs w:val="28"/>
        </w:rPr>
      </w:pPr>
    </w:p>
    <w:sectPr w:rsidR="00E02265" w:rsidRPr="00DF2EFE" w:rsidSect="0055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75"/>
    <w:rsid w:val="00072495"/>
    <w:rsid w:val="000A2DC7"/>
    <w:rsid w:val="002D0F12"/>
    <w:rsid w:val="002F719B"/>
    <w:rsid w:val="003A2A13"/>
    <w:rsid w:val="005324A5"/>
    <w:rsid w:val="00557409"/>
    <w:rsid w:val="006E15B0"/>
    <w:rsid w:val="008B3609"/>
    <w:rsid w:val="00AA1675"/>
    <w:rsid w:val="00CB6B65"/>
    <w:rsid w:val="00DF2EFE"/>
    <w:rsid w:val="00E02265"/>
    <w:rsid w:val="00F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A16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B6B65"/>
    <w:pPr>
      <w:spacing w:before="200" w:after="300"/>
    </w:pPr>
  </w:style>
  <w:style w:type="paragraph" w:styleId="BodyTextIndent3">
    <w:name w:val="Body Text Indent 3"/>
    <w:basedOn w:val="Normal"/>
    <w:link w:val="BodyTextIndent3Char"/>
    <w:uiPriority w:val="99"/>
    <w:rsid w:val="000A2D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A2DC7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</Words>
  <Characters>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Admin</cp:lastModifiedBy>
  <cp:revision>4</cp:revision>
  <dcterms:created xsi:type="dcterms:W3CDTF">2017-12-27T09:50:00Z</dcterms:created>
  <dcterms:modified xsi:type="dcterms:W3CDTF">2017-12-29T05:49:00Z</dcterms:modified>
</cp:coreProperties>
</file>