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D74" w:rsidRDefault="00735D74" w:rsidP="004117C7">
      <w:pPr>
        <w:pStyle w:val="NormalWeb"/>
        <w:shd w:val="clear" w:color="auto" w:fill="FFFFFF"/>
        <w:spacing w:before="0" w:beforeAutospacing="0" w:after="150" w:afterAutospacing="0"/>
        <w:ind w:left="360" w:firstLine="348"/>
        <w:jc w:val="both"/>
        <w:rPr>
          <w:sz w:val="28"/>
          <w:szCs w:val="28"/>
        </w:rPr>
      </w:pPr>
    </w:p>
    <w:p w:rsidR="00735D74" w:rsidRDefault="00735D74" w:rsidP="004117C7">
      <w:pPr>
        <w:pStyle w:val="NormalWeb"/>
        <w:shd w:val="clear" w:color="auto" w:fill="FFFFFF"/>
        <w:spacing w:before="0" w:beforeAutospacing="0" w:after="150" w:afterAutospacing="0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81BB2">
        <w:rPr>
          <w:sz w:val="28"/>
          <w:szCs w:val="28"/>
        </w:rPr>
        <w:t>айонный конкурс  чтецов «От улыбки станет всем светлей»</w:t>
      </w:r>
    </w:p>
    <w:p w:rsidR="00735D74" w:rsidRDefault="00735D74" w:rsidP="004117C7">
      <w:pPr>
        <w:pStyle w:val="NormalWeb"/>
        <w:shd w:val="clear" w:color="auto" w:fill="FFFFFF"/>
        <w:spacing w:before="0" w:beforeAutospacing="0" w:after="150" w:afterAutospacing="0"/>
        <w:ind w:left="360" w:firstLine="348"/>
        <w:jc w:val="both"/>
        <w:rPr>
          <w:sz w:val="28"/>
          <w:szCs w:val="28"/>
        </w:rPr>
      </w:pPr>
    </w:p>
    <w:p w:rsidR="00735D74" w:rsidRPr="00E9516F" w:rsidRDefault="00735D74" w:rsidP="00801412">
      <w:pPr>
        <w:pStyle w:val="NormalWeb"/>
        <w:shd w:val="clear" w:color="auto" w:fill="FFFFFF"/>
        <w:spacing w:before="0" w:beforeAutospacing="0" w:after="150" w:afterAutospacing="0" w:line="360" w:lineRule="auto"/>
        <w:ind w:left="-180" w:firstLine="888"/>
        <w:jc w:val="both"/>
        <w:rPr>
          <w:sz w:val="28"/>
          <w:szCs w:val="28"/>
        </w:rPr>
      </w:pPr>
      <w:r w:rsidRPr="00981BB2">
        <w:rPr>
          <w:sz w:val="28"/>
          <w:szCs w:val="28"/>
        </w:rPr>
        <w:t>В светлом  уютном  зале  Яйского детского сад «Ромашка» состоялся районный конкурс  чтецов «От улыбки станет всем светлей»</w:t>
      </w:r>
      <w:r>
        <w:rPr>
          <w:sz w:val="28"/>
          <w:szCs w:val="28"/>
        </w:rPr>
        <w:t>. Конкурс собрал более 60 талантливых и одарённых воспитанников детских садов района.</w:t>
      </w:r>
      <w:r w:rsidRPr="00E9516F"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Pr="00E9516F">
        <w:rPr>
          <w:sz w:val="28"/>
          <w:szCs w:val="28"/>
        </w:rPr>
        <w:t>Тематика конкурсных произведений: «Счастливое детство», «Добрая сказка»; свободная тема (лирические произведения, произведения о детстве, детском саде, об осени, о родном крае и т.д.).</w:t>
      </w:r>
      <w:r w:rsidRPr="004117C7">
        <w:rPr>
          <w:sz w:val="28"/>
          <w:szCs w:val="28"/>
        </w:rPr>
        <w:t xml:space="preserve"> </w:t>
      </w:r>
      <w:r w:rsidRPr="002F545D">
        <w:rPr>
          <w:sz w:val="28"/>
          <w:szCs w:val="28"/>
        </w:rPr>
        <w:t xml:space="preserve">Конкурс  проводится в рамках празднования </w:t>
      </w:r>
      <w:r>
        <w:rPr>
          <w:sz w:val="28"/>
          <w:szCs w:val="28"/>
        </w:rPr>
        <w:t>75- летия Кемеровской области и 55- летия Яйского района. Мероприятие объединило всех, кто желает поделиться читательскими открытиями. Экспертное жюри отметило выступление каждого участника конкурса грамотой либо за 1- 3 место, либо за участие в конкурсе.</w:t>
      </w:r>
    </w:p>
    <w:p w:rsidR="00735D74" w:rsidRPr="00981BB2" w:rsidRDefault="00735D74" w:rsidP="004117C7">
      <w:pPr>
        <w:spacing w:line="360" w:lineRule="auto"/>
        <w:ind w:firstLine="708"/>
        <w:rPr>
          <w:sz w:val="28"/>
          <w:szCs w:val="28"/>
        </w:rPr>
      </w:pPr>
    </w:p>
    <w:sectPr w:rsidR="00735D74" w:rsidRPr="00981BB2" w:rsidSect="00801412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59"/>
    <w:rsid w:val="00075672"/>
    <w:rsid w:val="002F545D"/>
    <w:rsid w:val="004117C7"/>
    <w:rsid w:val="00434F50"/>
    <w:rsid w:val="00595CC9"/>
    <w:rsid w:val="00644161"/>
    <w:rsid w:val="006667D3"/>
    <w:rsid w:val="00735D74"/>
    <w:rsid w:val="0078506B"/>
    <w:rsid w:val="00801412"/>
    <w:rsid w:val="008A03B4"/>
    <w:rsid w:val="00981BB2"/>
    <w:rsid w:val="00A703C4"/>
    <w:rsid w:val="00BE24C4"/>
    <w:rsid w:val="00D32959"/>
    <w:rsid w:val="00E9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7C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117C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112</Words>
  <Characters>641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Методисты</dc:creator>
  <cp:keywords/>
  <dc:description/>
  <cp:lastModifiedBy>Admin</cp:lastModifiedBy>
  <cp:revision>4</cp:revision>
  <dcterms:created xsi:type="dcterms:W3CDTF">2017-12-06T08:23:00Z</dcterms:created>
  <dcterms:modified xsi:type="dcterms:W3CDTF">2017-12-08T02:10:00Z</dcterms:modified>
</cp:coreProperties>
</file>