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1F" w:rsidRDefault="00733F1F" w:rsidP="00B2644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 «Лесенке успеха»</w:t>
      </w:r>
    </w:p>
    <w:p w:rsidR="00733F1F" w:rsidRPr="00907361" w:rsidRDefault="00733F1F" w:rsidP="006C4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ноября 2018 года</w:t>
      </w:r>
      <w:r w:rsidRPr="00907361">
        <w:rPr>
          <w:rFonts w:ascii="Times New Roman" w:hAnsi="Times New Roman" w:cs="Times New Roman"/>
          <w:sz w:val="28"/>
          <w:szCs w:val="28"/>
          <w:lang w:eastAsia="ru-RU"/>
        </w:rPr>
        <w:t xml:space="preserve"> в Яйском районе прошёл муниципальный этап Всероссийского конкурса «Лесенка успеха». Районный конкурс проводится Управлением образованием  ежегодно. В числе задач, которые ставит Управление образования, – раскрытие творческого потенциала педагогов дошкольного образования, распространение передового педагогического опыта и повышение престижа профессии. За время проведения конкурса в этом творческом состязании приняли участие более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Pr="00907361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педагогов.   </w:t>
      </w:r>
    </w:p>
    <w:p w:rsidR="00733F1F" w:rsidRPr="00394978" w:rsidRDefault="00733F1F" w:rsidP="006C41C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07361">
        <w:rPr>
          <w:sz w:val="28"/>
          <w:szCs w:val="28"/>
        </w:rPr>
        <w:t xml:space="preserve">В этом году в конкурсе профессионального мастерства принимали участие </w:t>
      </w:r>
      <w:r>
        <w:rPr>
          <w:sz w:val="28"/>
          <w:szCs w:val="28"/>
        </w:rPr>
        <w:t>3</w:t>
      </w:r>
      <w:r w:rsidRPr="00907361">
        <w:rPr>
          <w:sz w:val="28"/>
          <w:szCs w:val="28"/>
        </w:rPr>
        <w:t xml:space="preserve"> педагога дошкольных учреждений. Среди них  </w:t>
      </w:r>
      <w:r>
        <w:rPr>
          <w:sz w:val="28"/>
          <w:szCs w:val="28"/>
        </w:rPr>
        <w:t>Мотова Ирина Юрьевна</w:t>
      </w:r>
      <w:r w:rsidRPr="009073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воспитатель </w:t>
      </w:r>
      <w:r w:rsidRPr="00907361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Pr="00907361">
        <w:rPr>
          <w:sz w:val="28"/>
          <w:szCs w:val="28"/>
        </w:rPr>
        <w:t>ДОУ «Яйский детский сад «</w:t>
      </w:r>
      <w:r>
        <w:rPr>
          <w:sz w:val="28"/>
          <w:szCs w:val="28"/>
        </w:rPr>
        <w:t>Ромашка</w:t>
      </w:r>
      <w:r w:rsidRPr="00907361">
        <w:rPr>
          <w:sz w:val="28"/>
          <w:szCs w:val="28"/>
        </w:rPr>
        <w:t xml:space="preserve">», </w:t>
      </w:r>
      <w:r>
        <w:rPr>
          <w:sz w:val="28"/>
          <w:szCs w:val="28"/>
        </w:rPr>
        <w:t>Табунова Олеся Владимировна – воспитатель МА</w:t>
      </w:r>
      <w:r w:rsidRPr="00907361">
        <w:rPr>
          <w:sz w:val="28"/>
          <w:szCs w:val="28"/>
        </w:rPr>
        <w:t>ДОУ «Яйский детский сад «</w:t>
      </w:r>
      <w:r>
        <w:rPr>
          <w:sz w:val="28"/>
          <w:szCs w:val="28"/>
        </w:rPr>
        <w:t>Кораблик</w:t>
      </w:r>
      <w:r w:rsidRPr="00907361">
        <w:rPr>
          <w:sz w:val="28"/>
          <w:szCs w:val="28"/>
        </w:rPr>
        <w:t xml:space="preserve">», </w:t>
      </w:r>
      <w:r>
        <w:rPr>
          <w:sz w:val="28"/>
          <w:szCs w:val="28"/>
        </w:rPr>
        <w:t>Фролова Елена Анатольевна – воспитатель дошкольной группы МБ</w:t>
      </w:r>
      <w:r w:rsidRPr="00907361">
        <w:rPr>
          <w:sz w:val="28"/>
          <w:szCs w:val="28"/>
        </w:rPr>
        <w:t>ОУ «</w:t>
      </w:r>
      <w:r>
        <w:rPr>
          <w:sz w:val="28"/>
          <w:szCs w:val="28"/>
        </w:rPr>
        <w:t>Яйская оош № 1</w:t>
      </w:r>
      <w:r w:rsidRPr="00907361">
        <w:rPr>
          <w:sz w:val="28"/>
          <w:szCs w:val="28"/>
        </w:rPr>
        <w:t>». Конкурс состоял из нескольких этапов. Заочный этап включал  три конкурсных задания: «Интернет ресурс», «Презентация опыта работы», эссе «Моя педагогическая философия». Очный этап состоял из 3-х конкурсных заданий: «Презентация ведущих идей профессиональной деятельности», «Мастер-класс», «Открытое занятие». Участники конкурса  продемонстрировали  своё мастерство в защите педагогической концепции, проведении и самоанализе открытого занятия,  защищали  системы своих работ, отвечали на вопросы жюри</w:t>
      </w:r>
      <w:r w:rsidRPr="00394978">
        <w:rPr>
          <w:b/>
          <w:bCs/>
          <w:sz w:val="28"/>
          <w:szCs w:val="28"/>
        </w:rPr>
        <w:t>.</w:t>
      </w:r>
      <w:r w:rsidRPr="0039497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Победителем</w:t>
      </w:r>
      <w:r w:rsidRPr="00394978">
        <w:rPr>
          <w:rStyle w:val="apple-converted-space"/>
          <w:sz w:val="28"/>
          <w:szCs w:val="28"/>
        </w:rPr>
        <w:t> </w:t>
      </w:r>
      <w:r w:rsidRPr="00394978">
        <w:rPr>
          <w:sz w:val="28"/>
          <w:szCs w:val="28"/>
        </w:rPr>
        <w:t xml:space="preserve"> конкурса «Лесенка успеха</w:t>
      </w:r>
      <w:r>
        <w:rPr>
          <w:sz w:val="28"/>
          <w:szCs w:val="28"/>
        </w:rPr>
        <w:t xml:space="preserve"> 2019</w:t>
      </w:r>
      <w:r w:rsidRPr="00394978">
        <w:rPr>
          <w:sz w:val="28"/>
          <w:szCs w:val="28"/>
        </w:rPr>
        <w:t xml:space="preserve">» стала </w:t>
      </w:r>
      <w:r>
        <w:rPr>
          <w:sz w:val="28"/>
          <w:szCs w:val="28"/>
        </w:rPr>
        <w:t xml:space="preserve">Фролова Елена Анатольевна </w:t>
      </w:r>
      <w:r w:rsidRPr="00394978">
        <w:rPr>
          <w:sz w:val="28"/>
          <w:szCs w:val="28"/>
        </w:rPr>
        <w:t xml:space="preserve">– воспитатель </w:t>
      </w:r>
      <w:r>
        <w:rPr>
          <w:sz w:val="28"/>
          <w:szCs w:val="28"/>
        </w:rPr>
        <w:t xml:space="preserve"> дошкольной группы МБ</w:t>
      </w:r>
      <w:r w:rsidRPr="00907361">
        <w:rPr>
          <w:sz w:val="28"/>
          <w:szCs w:val="28"/>
        </w:rPr>
        <w:t>ОУ «</w:t>
      </w:r>
      <w:r>
        <w:rPr>
          <w:sz w:val="28"/>
          <w:szCs w:val="28"/>
        </w:rPr>
        <w:t>Яйская оош № 1</w:t>
      </w:r>
      <w:r w:rsidRPr="00907361">
        <w:rPr>
          <w:sz w:val="28"/>
          <w:szCs w:val="28"/>
        </w:rPr>
        <w:t>»</w:t>
      </w:r>
      <w:r w:rsidRPr="00394978">
        <w:rPr>
          <w:rStyle w:val="apple-converted-space"/>
          <w:sz w:val="28"/>
          <w:szCs w:val="28"/>
        </w:rPr>
        <w:t xml:space="preserve">. </w:t>
      </w:r>
    </w:p>
    <w:p w:rsidR="00733F1F" w:rsidRPr="00394978" w:rsidRDefault="00733F1F" w:rsidP="006C41C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Елена Анатольевна</w:t>
      </w:r>
      <w:r w:rsidRPr="00394978">
        <w:rPr>
          <w:sz w:val="28"/>
          <w:szCs w:val="28"/>
        </w:rPr>
        <w:t xml:space="preserve"> представит Яйский район на</w:t>
      </w:r>
      <w:r w:rsidRPr="00394978">
        <w:rPr>
          <w:rStyle w:val="apple-converted-space"/>
          <w:sz w:val="28"/>
          <w:szCs w:val="28"/>
        </w:rPr>
        <w:t> </w:t>
      </w:r>
      <w:r w:rsidRPr="0039497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областном этапе Всероссийского конкурса «Лесенка успеха» в г. Кемерово в </w:t>
      </w:r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декабре</w:t>
      </w:r>
      <w:r w:rsidRPr="0039497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94978">
          <w:rPr>
            <w:rStyle w:val="Strong"/>
            <w:b w:val="0"/>
            <w:bCs w:val="0"/>
            <w:sz w:val="28"/>
            <w:szCs w:val="28"/>
            <w:bdr w:val="none" w:sz="0" w:space="0" w:color="auto" w:frame="1"/>
          </w:rPr>
          <w:t>201</w:t>
        </w:r>
        <w:r>
          <w:rPr>
            <w:rStyle w:val="Strong"/>
            <w:b w:val="0"/>
            <w:bCs w:val="0"/>
            <w:sz w:val="28"/>
            <w:szCs w:val="28"/>
            <w:bdr w:val="none" w:sz="0" w:space="0" w:color="auto" w:frame="1"/>
          </w:rPr>
          <w:t>8</w:t>
        </w:r>
        <w:r w:rsidRPr="00394978">
          <w:rPr>
            <w:rStyle w:val="Strong"/>
            <w:b w:val="0"/>
            <w:bCs w:val="0"/>
            <w:sz w:val="28"/>
            <w:szCs w:val="28"/>
            <w:bdr w:val="none" w:sz="0" w:space="0" w:color="auto" w:frame="1"/>
          </w:rPr>
          <w:t xml:space="preserve"> г</w:t>
        </w:r>
      </w:smartTag>
      <w:r w:rsidRPr="0039497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733F1F" w:rsidRPr="00394978" w:rsidRDefault="00733F1F" w:rsidP="006C41C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3F1F" w:rsidRPr="00394978" w:rsidRDefault="00733F1F" w:rsidP="006C41C2">
      <w:pPr>
        <w:spacing w:after="0" w:line="293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394978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733F1F" w:rsidRDefault="00733F1F" w:rsidP="006C41C2"/>
    <w:p w:rsidR="00733F1F" w:rsidRDefault="00733F1F" w:rsidP="006C41C2"/>
    <w:p w:rsidR="00733F1F" w:rsidRDefault="00733F1F"/>
    <w:sectPr w:rsidR="00733F1F" w:rsidSect="002E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1C2"/>
    <w:rsid w:val="002B76FD"/>
    <w:rsid w:val="002E0FEE"/>
    <w:rsid w:val="003925D4"/>
    <w:rsid w:val="00394978"/>
    <w:rsid w:val="006C41C2"/>
    <w:rsid w:val="00733F1F"/>
    <w:rsid w:val="00907361"/>
    <w:rsid w:val="00B26441"/>
    <w:rsid w:val="00BE3729"/>
    <w:rsid w:val="00C90076"/>
    <w:rsid w:val="00CB5735"/>
    <w:rsid w:val="00DD2FD1"/>
    <w:rsid w:val="00F1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C41C2"/>
    <w:rPr>
      <w:rFonts w:cs="Times New Roman"/>
    </w:rPr>
  </w:style>
  <w:style w:type="paragraph" w:styleId="NormalWeb">
    <w:name w:val="Normal (Web)"/>
    <w:basedOn w:val="Normal"/>
    <w:uiPriority w:val="99"/>
    <w:rsid w:val="006C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C41C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240</Words>
  <Characters>1372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Admin</cp:lastModifiedBy>
  <cp:revision>5</cp:revision>
  <dcterms:created xsi:type="dcterms:W3CDTF">2018-11-07T04:35:00Z</dcterms:created>
  <dcterms:modified xsi:type="dcterms:W3CDTF">2018-11-12T10:43:00Z</dcterms:modified>
</cp:coreProperties>
</file>