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2D" w:rsidRPr="00A2623A" w:rsidRDefault="00FA7B2D" w:rsidP="00A2623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23A">
        <w:rPr>
          <w:rFonts w:ascii="Times New Roman" w:hAnsi="Times New Roman" w:cs="Times New Roman"/>
          <w:b/>
          <w:bCs/>
          <w:sz w:val="28"/>
          <w:szCs w:val="28"/>
        </w:rPr>
        <w:t>На победной волне</w:t>
      </w:r>
    </w:p>
    <w:p w:rsidR="00FA7B2D" w:rsidRPr="00A2623A" w:rsidRDefault="00FA7B2D" w:rsidP="00A2623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23A">
        <w:rPr>
          <w:rFonts w:ascii="Times New Roman" w:hAnsi="Times New Roman" w:cs="Times New Roman"/>
          <w:bCs/>
          <w:sz w:val="28"/>
          <w:szCs w:val="28"/>
        </w:rPr>
        <w:t>2 декабря в Центре детского творчества  прошло  очередное открытое первенство Яйского района по радиосвязи на коротких волнах, которое собрало 22  учащихся образовательных учреждений Кемеровской области.</w:t>
      </w:r>
    </w:p>
    <w:p w:rsidR="00FA7B2D" w:rsidRPr="00A2623A" w:rsidRDefault="00FA7B2D" w:rsidP="00A26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3A">
        <w:rPr>
          <w:rFonts w:ascii="Times New Roman" w:hAnsi="Times New Roman" w:cs="Times New Roman"/>
          <w:sz w:val="28"/>
          <w:szCs w:val="28"/>
        </w:rPr>
        <w:t>Кроме спортсменов  центра творчества,  в них приняли участие  юные радиолюбители  областного центра детского технического творчества. Соревнования проходили в   трех возрастных группах в напряженной борьбе.</w:t>
      </w:r>
    </w:p>
    <w:p w:rsidR="00FA7B2D" w:rsidRPr="00A2623A" w:rsidRDefault="00FA7B2D" w:rsidP="00A26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3A">
        <w:rPr>
          <w:rFonts w:ascii="Times New Roman" w:hAnsi="Times New Roman" w:cs="Times New Roman"/>
          <w:sz w:val="28"/>
          <w:szCs w:val="28"/>
        </w:rPr>
        <w:t>Лучшие результаты показали юные спортсмены из команды Яйского ЦДТ -1 Александр Стрекалов (младшая возрастная группа, Павел Сибиряков (средняя возрастная группа) и Антон Часовитин (старшая возрастная группа). Эта команда одержала уверенную победу.  Команда областного центра детского технического творчества – на втором месте. В тройку призеров так же вошла команда Яйского ЦДТ. В старшей  возрастной группе  победил Антон Часовитин, представлявший команду Яйской средней школы №2.</w:t>
      </w:r>
    </w:p>
    <w:p w:rsidR="00FA7B2D" w:rsidRPr="00A2623A" w:rsidRDefault="00FA7B2D" w:rsidP="00A26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3A"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награждены грамотами Администрации Яйского района, управления образования,  медалями и призами. </w:t>
      </w:r>
    </w:p>
    <w:p w:rsidR="00FA7B2D" w:rsidRPr="00A2623A" w:rsidRDefault="00FA7B2D" w:rsidP="00A262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7B2D" w:rsidRPr="00A2623A" w:rsidRDefault="00FA7B2D" w:rsidP="00A262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23A">
        <w:rPr>
          <w:rFonts w:ascii="Times New Roman" w:hAnsi="Times New Roman" w:cs="Times New Roman"/>
          <w:sz w:val="28"/>
          <w:szCs w:val="28"/>
        </w:rPr>
        <w:t>И. А. Алёхин, методист ЦДТ.</w:t>
      </w:r>
    </w:p>
    <w:p w:rsidR="00FA7B2D" w:rsidRPr="00DE39C6" w:rsidRDefault="00FA7B2D">
      <w:pPr>
        <w:rPr>
          <w:sz w:val="24"/>
          <w:szCs w:val="24"/>
        </w:rPr>
      </w:pPr>
    </w:p>
    <w:p w:rsidR="00FA7B2D" w:rsidRPr="00DE39C6" w:rsidRDefault="00FA7B2D">
      <w:pPr>
        <w:rPr>
          <w:sz w:val="24"/>
          <w:szCs w:val="24"/>
        </w:rPr>
      </w:pPr>
    </w:p>
    <w:p w:rsidR="00FA7B2D" w:rsidRDefault="00FA7B2D"/>
    <w:sectPr w:rsidR="00FA7B2D" w:rsidSect="00DC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AB3"/>
    <w:rsid w:val="00000B11"/>
    <w:rsid w:val="0000136F"/>
    <w:rsid w:val="00001CEA"/>
    <w:rsid w:val="000025E6"/>
    <w:rsid w:val="000025F7"/>
    <w:rsid w:val="00003D47"/>
    <w:rsid w:val="00004773"/>
    <w:rsid w:val="00005D21"/>
    <w:rsid w:val="000068EC"/>
    <w:rsid w:val="00007041"/>
    <w:rsid w:val="00007117"/>
    <w:rsid w:val="00007779"/>
    <w:rsid w:val="00007986"/>
    <w:rsid w:val="00007E65"/>
    <w:rsid w:val="00010F07"/>
    <w:rsid w:val="000115BA"/>
    <w:rsid w:val="00012888"/>
    <w:rsid w:val="00012C2F"/>
    <w:rsid w:val="00013653"/>
    <w:rsid w:val="0001391A"/>
    <w:rsid w:val="000144EB"/>
    <w:rsid w:val="00014ED0"/>
    <w:rsid w:val="00014F01"/>
    <w:rsid w:val="000163BF"/>
    <w:rsid w:val="00016610"/>
    <w:rsid w:val="000166AC"/>
    <w:rsid w:val="0001764F"/>
    <w:rsid w:val="00020312"/>
    <w:rsid w:val="00020A85"/>
    <w:rsid w:val="00020F15"/>
    <w:rsid w:val="00021E68"/>
    <w:rsid w:val="000220CB"/>
    <w:rsid w:val="00023858"/>
    <w:rsid w:val="00024543"/>
    <w:rsid w:val="00026E31"/>
    <w:rsid w:val="00026E4E"/>
    <w:rsid w:val="00026F10"/>
    <w:rsid w:val="00027385"/>
    <w:rsid w:val="000304EB"/>
    <w:rsid w:val="00030B92"/>
    <w:rsid w:val="00030BFE"/>
    <w:rsid w:val="000315DE"/>
    <w:rsid w:val="00031606"/>
    <w:rsid w:val="0003180A"/>
    <w:rsid w:val="00033773"/>
    <w:rsid w:val="00033822"/>
    <w:rsid w:val="000338EF"/>
    <w:rsid w:val="000343F1"/>
    <w:rsid w:val="00035355"/>
    <w:rsid w:val="00035611"/>
    <w:rsid w:val="00036C70"/>
    <w:rsid w:val="00037FD0"/>
    <w:rsid w:val="00040249"/>
    <w:rsid w:val="00040910"/>
    <w:rsid w:val="00040C5C"/>
    <w:rsid w:val="00040E3F"/>
    <w:rsid w:val="00041218"/>
    <w:rsid w:val="000415C0"/>
    <w:rsid w:val="0004170A"/>
    <w:rsid w:val="00041BFF"/>
    <w:rsid w:val="00042AF4"/>
    <w:rsid w:val="00042DCC"/>
    <w:rsid w:val="0004564A"/>
    <w:rsid w:val="00046B60"/>
    <w:rsid w:val="00046D08"/>
    <w:rsid w:val="00047C83"/>
    <w:rsid w:val="00047E5D"/>
    <w:rsid w:val="00052EEE"/>
    <w:rsid w:val="000532C7"/>
    <w:rsid w:val="000546FF"/>
    <w:rsid w:val="00057370"/>
    <w:rsid w:val="00060526"/>
    <w:rsid w:val="00061A6B"/>
    <w:rsid w:val="0006226B"/>
    <w:rsid w:val="00062411"/>
    <w:rsid w:val="0006253A"/>
    <w:rsid w:val="00063184"/>
    <w:rsid w:val="00064185"/>
    <w:rsid w:val="000643B9"/>
    <w:rsid w:val="00064BF1"/>
    <w:rsid w:val="00064F8D"/>
    <w:rsid w:val="00064FCD"/>
    <w:rsid w:val="00065151"/>
    <w:rsid w:val="000651B7"/>
    <w:rsid w:val="000677EA"/>
    <w:rsid w:val="0006799C"/>
    <w:rsid w:val="00070712"/>
    <w:rsid w:val="00070BB2"/>
    <w:rsid w:val="00071C79"/>
    <w:rsid w:val="00073842"/>
    <w:rsid w:val="00073D03"/>
    <w:rsid w:val="0007409E"/>
    <w:rsid w:val="0007481C"/>
    <w:rsid w:val="0007496F"/>
    <w:rsid w:val="0007531D"/>
    <w:rsid w:val="00076DED"/>
    <w:rsid w:val="00077097"/>
    <w:rsid w:val="00080203"/>
    <w:rsid w:val="00080C8C"/>
    <w:rsid w:val="00080EE8"/>
    <w:rsid w:val="000820DB"/>
    <w:rsid w:val="00082B13"/>
    <w:rsid w:val="00083D6F"/>
    <w:rsid w:val="00083EDD"/>
    <w:rsid w:val="000859D7"/>
    <w:rsid w:val="000860A2"/>
    <w:rsid w:val="0008615F"/>
    <w:rsid w:val="0008664A"/>
    <w:rsid w:val="00086B51"/>
    <w:rsid w:val="0008745F"/>
    <w:rsid w:val="00092532"/>
    <w:rsid w:val="00092DAE"/>
    <w:rsid w:val="00092FFB"/>
    <w:rsid w:val="00093094"/>
    <w:rsid w:val="000932D1"/>
    <w:rsid w:val="00093B2E"/>
    <w:rsid w:val="000945C0"/>
    <w:rsid w:val="00094863"/>
    <w:rsid w:val="00094BE5"/>
    <w:rsid w:val="00095970"/>
    <w:rsid w:val="00096425"/>
    <w:rsid w:val="000964F1"/>
    <w:rsid w:val="00096752"/>
    <w:rsid w:val="00096ACD"/>
    <w:rsid w:val="0009790B"/>
    <w:rsid w:val="000A0452"/>
    <w:rsid w:val="000A07CE"/>
    <w:rsid w:val="000A0A49"/>
    <w:rsid w:val="000A0E26"/>
    <w:rsid w:val="000A272B"/>
    <w:rsid w:val="000A27B4"/>
    <w:rsid w:val="000A3240"/>
    <w:rsid w:val="000A4437"/>
    <w:rsid w:val="000A5EDA"/>
    <w:rsid w:val="000A6A53"/>
    <w:rsid w:val="000A6ACF"/>
    <w:rsid w:val="000A6E2F"/>
    <w:rsid w:val="000A74B6"/>
    <w:rsid w:val="000A7D39"/>
    <w:rsid w:val="000A7D74"/>
    <w:rsid w:val="000B0587"/>
    <w:rsid w:val="000B0A8B"/>
    <w:rsid w:val="000B16CB"/>
    <w:rsid w:val="000B210E"/>
    <w:rsid w:val="000B2403"/>
    <w:rsid w:val="000B26EC"/>
    <w:rsid w:val="000B35E8"/>
    <w:rsid w:val="000B3BD6"/>
    <w:rsid w:val="000B5054"/>
    <w:rsid w:val="000B558D"/>
    <w:rsid w:val="000B5FE1"/>
    <w:rsid w:val="000B7763"/>
    <w:rsid w:val="000B7B8F"/>
    <w:rsid w:val="000C0A2B"/>
    <w:rsid w:val="000C13E3"/>
    <w:rsid w:val="000C1634"/>
    <w:rsid w:val="000C18B7"/>
    <w:rsid w:val="000C2049"/>
    <w:rsid w:val="000C20EB"/>
    <w:rsid w:val="000C2611"/>
    <w:rsid w:val="000C3637"/>
    <w:rsid w:val="000C4597"/>
    <w:rsid w:val="000C4718"/>
    <w:rsid w:val="000C52CF"/>
    <w:rsid w:val="000C5389"/>
    <w:rsid w:val="000C5CCF"/>
    <w:rsid w:val="000C6A35"/>
    <w:rsid w:val="000C703D"/>
    <w:rsid w:val="000D07B2"/>
    <w:rsid w:val="000D2E15"/>
    <w:rsid w:val="000D4A74"/>
    <w:rsid w:val="000D5401"/>
    <w:rsid w:val="000D744D"/>
    <w:rsid w:val="000D75CF"/>
    <w:rsid w:val="000D7871"/>
    <w:rsid w:val="000D7A56"/>
    <w:rsid w:val="000D7FA0"/>
    <w:rsid w:val="000E068A"/>
    <w:rsid w:val="000E0E6B"/>
    <w:rsid w:val="000E161D"/>
    <w:rsid w:val="000E17EF"/>
    <w:rsid w:val="000E1CD7"/>
    <w:rsid w:val="000E2015"/>
    <w:rsid w:val="000E32AC"/>
    <w:rsid w:val="000E3A57"/>
    <w:rsid w:val="000E3D45"/>
    <w:rsid w:val="000E450C"/>
    <w:rsid w:val="000E4C91"/>
    <w:rsid w:val="000E5707"/>
    <w:rsid w:val="000E5C28"/>
    <w:rsid w:val="000E61C0"/>
    <w:rsid w:val="000E62BA"/>
    <w:rsid w:val="000E6309"/>
    <w:rsid w:val="000E7EDF"/>
    <w:rsid w:val="000F03DD"/>
    <w:rsid w:val="000F134F"/>
    <w:rsid w:val="000F1D3C"/>
    <w:rsid w:val="000F25BB"/>
    <w:rsid w:val="000F2C53"/>
    <w:rsid w:val="000F3BD3"/>
    <w:rsid w:val="000F45D4"/>
    <w:rsid w:val="000F4773"/>
    <w:rsid w:val="000F580F"/>
    <w:rsid w:val="000F61A9"/>
    <w:rsid w:val="000F63A1"/>
    <w:rsid w:val="000F72DB"/>
    <w:rsid w:val="000F76DE"/>
    <w:rsid w:val="000F78DE"/>
    <w:rsid w:val="001009D0"/>
    <w:rsid w:val="00101088"/>
    <w:rsid w:val="001016A1"/>
    <w:rsid w:val="00101FE9"/>
    <w:rsid w:val="0010232E"/>
    <w:rsid w:val="0010302E"/>
    <w:rsid w:val="00103076"/>
    <w:rsid w:val="0010446A"/>
    <w:rsid w:val="0010568F"/>
    <w:rsid w:val="0010793C"/>
    <w:rsid w:val="00107A7B"/>
    <w:rsid w:val="00107D00"/>
    <w:rsid w:val="00110034"/>
    <w:rsid w:val="001118B8"/>
    <w:rsid w:val="0011311D"/>
    <w:rsid w:val="00113E07"/>
    <w:rsid w:val="0011490A"/>
    <w:rsid w:val="00114A63"/>
    <w:rsid w:val="00115A6A"/>
    <w:rsid w:val="00116112"/>
    <w:rsid w:val="001163E1"/>
    <w:rsid w:val="00116435"/>
    <w:rsid w:val="001174E8"/>
    <w:rsid w:val="00117641"/>
    <w:rsid w:val="00117D78"/>
    <w:rsid w:val="001203E9"/>
    <w:rsid w:val="00120F4A"/>
    <w:rsid w:val="001213CD"/>
    <w:rsid w:val="0012141B"/>
    <w:rsid w:val="00121BAB"/>
    <w:rsid w:val="0012231D"/>
    <w:rsid w:val="00122352"/>
    <w:rsid w:val="00122472"/>
    <w:rsid w:val="00122871"/>
    <w:rsid w:val="00123092"/>
    <w:rsid w:val="0012407A"/>
    <w:rsid w:val="001242C4"/>
    <w:rsid w:val="00124C65"/>
    <w:rsid w:val="00125677"/>
    <w:rsid w:val="001258ED"/>
    <w:rsid w:val="001271F8"/>
    <w:rsid w:val="001274BD"/>
    <w:rsid w:val="00127675"/>
    <w:rsid w:val="0012771D"/>
    <w:rsid w:val="001310FC"/>
    <w:rsid w:val="001313A2"/>
    <w:rsid w:val="001314E6"/>
    <w:rsid w:val="00131741"/>
    <w:rsid w:val="00132966"/>
    <w:rsid w:val="001337D7"/>
    <w:rsid w:val="00133DBE"/>
    <w:rsid w:val="00134A2C"/>
    <w:rsid w:val="00134DD8"/>
    <w:rsid w:val="00134F20"/>
    <w:rsid w:val="00135371"/>
    <w:rsid w:val="001355C4"/>
    <w:rsid w:val="00135830"/>
    <w:rsid w:val="00135F35"/>
    <w:rsid w:val="00136A4F"/>
    <w:rsid w:val="0014014F"/>
    <w:rsid w:val="0014021B"/>
    <w:rsid w:val="00140D9A"/>
    <w:rsid w:val="00143350"/>
    <w:rsid w:val="001436A7"/>
    <w:rsid w:val="00143D78"/>
    <w:rsid w:val="00143E2F"/>
    <w:rsid w:val="0014471B"/>
    <w:rsid w:val="00144B91"/>
    <w:rsid w:val="00145133"/>
    <w:rsid w:val="001453DE"/>
    <w:rsid w:val="001462AF"/>
    <w:rsid w:val="0014765A"/>
    <w:rsid w:val="001500E8"/>
    <w:rsid w:val="00151D9F"/>
    <w:rsid w:val="00153211"/>
    <w:rsid w:val="00153B17"/>
    <w:rsid w:val="00153BB8"/>
    <w:rsid w:val="001541EF"/>
    <w:rsid w:val="00154451"/>
    <w:rsid w:val="00154DB9"/>
    <w:rsid w:val="00156C72"/>
    <w:rsid w:val="001570AD"/>
    <w:rsid w:val="001571D4"/>
    <w:rsid w:val="0016033B"/>
    <w:rsid w:val="00161320"/>
    <w:rsid w:val="001617D1"/>
    <w:rsid w:val="0016226C"/>
    <w:rsid w:val="001622B0"/>
    <w:rsid w:val="0016293B"/>
    <w:rsid w:val="00162A6B"/>
    <w:rsid w:val="001633CC"/>
    <w:rsid w:val="001635A1"/>
    <w:rsid w:val="001635F5"/>
    <w:rsid w:val="0016388C"/>
    <w:rsid w:val="001640E4"/>
    <w:rsid w:val="00164730"/>
    <w:rsid w:val="00164B47"/>
    <w:rsid w:val="00166158"/>
    <w:rsid w:val="00166C2A"/>
    <w:rsid w:val="00166EB4"/>
    <w:rsid w:val="001707EE"/>
    <w:rsid w:val="00170A8F"/>
    <w:rsid w:val="00171D43"/>
    <w:rsid w:val="00172273"/>
    <w:rsid w:val="00172F9C"/>
    <w:rsid w:val="00173B58"/>
    <w:rsid w:val="001741BD"/>
    <w:rsid w:val="0017449F"/>
    <w:rsid w:val="00174574"/>
    <w:rsid w:val="00175390"/>
    <w:rsid w:val="00175E06"/>
    <w:rsid w:val="00175EBB"/>
    <w:rsid w:val="001766DB"/>
    <w:rsid w:val="00176E44"/>
    <w:rsid w:val="001770BE"/>
    <w:rsid w:val="001800DF"/>
    <w:rsid w:val="001814FD"/>
    <w:rsid w:val="001835C8"/>
    <w:rsid w:val="00183784"/>
    <w:rsid w:val="001850A9"/>
    <w:rsid w:val="00185FE5"/>
    <w:rsid w:val="001867EF"/>
    <w:rsid w:val="0018687C"/>
    <w:rsid w:val="00186BF2"/>
    <w:rsid w:val="0018789E"/>
    <w:rsid w:val="00187B70"/>
    <w:rsid w:val="00187ED4"/>
    <w:rsid w:val="00190183"/>
    <w:rsid w:val="001904FB"/>
    <w:rsid w:val="00191E09"/>
    <w:rsid w:val="001924EC"/>
    <w:rsid w:val="001928D0"/>
    <w:rsid w:val="00192D93"/>
    <w:rsid w:val="00192EE4"/>
    <w:rsid w:val="001941FA"/>
    <w:rsid w:val="00196D30"/>
    <w:rsid w:val="00196F99"/>
    <w:rsid w:val="00197175"/>
    <w:rsid w:val="001977C0"/>
    <w:rsid w:val="001A01DF"/>
    <w:rsid w:val="001A061A"/>
    <w:rsid w:val="001A0C9C"/>
    <w:rsid w:val="001A1F49"/>
    <w:rsid w:val="001A23F3"/>
    <w:rsid w:val="001A254B"/>
    <w:rsid w:val="001A313C"/>
    <w:rsid w:val="001A33E0"/>
    <w:rsid w:val="001A36F4"/>
    <w:rsid w:val="001A3964"/>
    <w:rsid w:val="001A3F74"/>
    <w:rsid w:val="001A4E5A"/>
    <w:rsid w:val="001A55E7"/>
    <w:rsid w:val="001A663A"/>
    <w:rsid w:val="001A70A1"/>
    <w:rsid w:val="001A7CD5"/>
    <w:rsid w:val="001B0BBB"/>
    <w:rsid w:val="001B0BEE"/>
    <w:rsid w:val="001B28B6"/>
    <w:rsid w:val="001B3B58"/>
    <w:rsid w:val="001B3BFB"/>
    <w:rsid w:val="001B41D6"/>
    <w:rsid w:val="001B4879"/>
    <w:rsid w:val="001B4942"/>
    <w:rsid w:val="001B54B3"/>
    <w:rsid w:val="001B65C1"/>
    <w:rsid w:val="001B663A"/>
    <w:rsid w:val="001B6D88"/>
    <w:rsid w:val="001C0161"/>
    <w:rsid w:val="001C01E1"/>
    <w:rsid w:val="001C1EC5"/>
    <w:rsid w:val="001C1FBE"/>
    <w:rsid w:val="001C2983"/>
    <w:rsid w:val="001C2C3B"/>
    <w:rsid w:val="001C5753"/>
    <w:rsid w:val="001C5887"/>
    <w:rsid w:val="001C6189"/>
    <w:rsid w:val="001C67AF"/>
    <w:rsid w:val="001C7730"/>
    <w:rsid w:val="001C786D"/>
    <w:rsid w:val="001D02B2"/>
    <w:rsid w:val="001D0AD4"/>
    <w:rsid w:val="001D2432"/>
    <w:rsid w:val="001D2D81"/>
    <w:rsid w:val="001D3B84"/>
    <w:rsid w:val="001D4139"/>
    <w:rsid w:val="001D4811"/>
    <w:rsid w:val="001D4A19"/>
    <w:rsid w:val="001D5172"/>
    <w:rsid w:val="001D648D"/>
    <w:rsid w:val="001D680B"/>
    <w:rsid w:val="001D7852"/>
    <w:rsid w:val="001E008E"/>
    <w:rsid w:val="001E01D7"/>
    <w:rsid w:val="001E1024"/>
    <w:rsid w:val="001E150B"/>
    <w:rsid w:val="001E41BC"/>
    <w:rsid w:val="001E48C3"/>
    <w:rsid w:val="001E4F24"/>
    <w:rsid w:val="001E5762"/>
    <w:rsid w:val="001E6356"/>
    <w:rsid w:val="001E6803"/>
    <w:rsid w:val="001E6DA8"/>
    <w:rsid w:val="001E72E0"/>
    <w:rsid w:val="001E792F"/>
    <w:rsid w:val="001F0DA7"/>
    <w:rsid w:val="001F143F"/>
    <w:rsid w:val="001F1B59"/>
    <w:rsid w:val="001F1E16"/>
    <w:rsid w:val="001F25A0"/>
    <w:rsid w:val="001F265E"/>
    <w:rsid w:val="001F29FA"/>
    <w:rsid w:val="001F2E2A"/>
    <w:rsid w:val="001F39BC"/>
    <w:rsid w:val="001F4928"/>
    <w:rsid w:val="001F4F22"/>
    <w:rsid w:val="001F5925"/>
    <w:rsid w:val="001F5C85"/>
    <w:rsid w:val="001F5D14"/>
    <w:rsid w:val="001F68C4"/>
    <w:rsid w:val="001F7407"/>
    <w:rsid w:val="001F742C"/>
    <w:rsid w:val="00200933"/>
    <w:rsid w:val="00200B70"/>
    <w:rsid w:val="00200CBA"/>
    <w:rsid w:val="002012D5"/>
    <w:rsid w:val="002016E9"/>
    <w:rsid w:val="0020320D"/>
    <w:rsid w:val="0020337D"/>
    <w:rsid w:val="002046EF"/>
    <w:rsid w:val="00204953"/>
    <w:rsid w:val="00204E1C"/>
    <w:rsid w:val="00205A71"/>
    <w:rsid w:val="00205D84"/>
    <w:rsid w:val="002077C0"/>
    <w:rsid w:val="00207BE5"/>
    <w:rsid w:val="00210046"/>
    <w:rsid w:val="0021114F"/>
    <w:rsid w:val="002122E5"/>
    <w:rsid w:val="00212846"/>
    <w:rsid w:val="002130C0"/>
    <w:rsid w:val="0021387F"/>
    <w:rsid w:val="00214F96"/>
    <w:rsid w:val="002154B2"/>
    <w:rsid w:val="002159FE"/>
    <w:rsid w:val="00215C3C"/>
    <w:rsid w:val="00215CB4"/>
    <w:rsid w:val="00217F97"/>
    <w:rsid w:val="00220CCA"/>
    <w:rsid w:val="00221704"/>
    <w:rsid w:val="002217F5"/>
    <w:rsid w:val="002224D9"/>
    <w:rsid w:val="00222AD9"/>
    <w:rsid w:val="00222C43"/>
    <w:rsid w:val="00224BA7"/>
    <w:rsid w:val="00225940"/>
    <w:rsid w:val="00225D60"/>
    <w:rsid w:val="0022670F"/>
    <w:rsid w:val="00227052"/>
    <w:rsid w:val="0022713C"/>
    <w:rsid w:val="002277FE"/>
    <w:rsid w:val="002301E9"/>
    <w:rsid w:val="00230D6B"/>
    <w:rsid w:val="002323D3"/>
    <w:rsid w:val="00233230"/>
    <w:rsid w:val="00234399"/>
    <w:rsid w:val="00235C25"/>
    <w:rsid w:val="00235E79"/>
    <w:rsid w:val="0023666D"/>
    <w:rsid w:val="00236EF7"/>
    <w:rsid w:val="002400D9"/>
    <w:rsid w:val="0024082D"/>
    <w:rsid w:val="00241A15"/>
    <w:rsid w:val="0024208E"/>
    <w:rsid w:val="002421A4"/>
    <w:rsid w:val="00242641"/>
    <w:rsid w:val="00242685"/>
    <w:rsid w:val="00243139"/>
    <w:rsid w:val="002433AD"/>
    <w:rsid w:val="00243701"/>
    <w:rsid w:val="0024379D"/>
    <w:rsid w:val="002438BA"/>
    <w:rsid w:val="00243AB3"/>
    <w:rsid w:val="00243B16"/>
    <w:rsid w:val="0024410B"/>
    <w:rsid w:val="0024447A"/>
    <w:rsid w:val="00247486"/>
    <w:rsid w:val="00247534"/>
    <w:rsid w:val="00247612"/>
    <w:rsid w:val="00250349"/>
    <w:rsid w:val="00250657"/>
    <w:rsid w:val="0025134C"/>
    <w:rsid w:val="002520E1"/>
    <w:rsid w:val="00252EA6"/>
    <w:rsid w:val="0025509A"/>
    <w:rsid w:val="002562A1"/>
    <w:rsid w:val="00256834"/>
    <w:rsid w:val="00257085"/>
    <w:rsid w:val="00260931"/>
    <w:rsid w:val="0026171C"/>
    <w:rsid w:val="00261FA6"/>
    <w:rsid w:val="00262493"/>
    <w:rsid w:val="0026291D"/>
    <w:rsid w:val="002634D5"/>
    <w:rsid w:val="00264755"/>
    <w:rsid w:val="00264823"/>
    <w:rsid w:val="0026681A"/>
    <w:rsid w:val="00266924"/>
    <w:rsid w:val="00266C52"/>
    <w:rsid w:val="00267AC3"/>
    <w:rsid w:val="0027038F"/>
    <w:rsid w:val="00270988"/>
    <w:rsid w:val="002716D6"/>
    <w:rsid w:val="00272F71"/>
    <w:rsid w:val="00274E38"/>
    <w:rsid w:val="00275956"/>
    <w:rsid w:val="00275FE7"/>
    <w:rsid w:val="00277098"/>
    <w:rsid w:val="0027752B"/>
    <w:rsid w:val="00277ECC"/>
    <w:rsid w:val="00280550"/>
    <w:rsid w:val="00280807"/>
    <w:rsid w:val="002813D1"/>
    <w:rsid w:val="00281619"/>
    <w:rsid w:val="002816D5"/>
    <w:rsid w:val="00281C8F"/>
    <w:rsid w:val="00282EE6"/>
    <w:rsid w:val="0028382A"/>
    <w:rsid w:val="00284D11"/>
    <w:rsid w:val="0028536B"/>
    <w:rsid w:val="0028586B"/>
    <w:rsid w:val="00286C36"/>
    <w:rsid w:val="00287939"/>
    <w:rsid w:val="00287F36"/>
    <w:rsid w:val="00290356"/>
    <w:rsid w:val="0029095F"/>
    <w:rsid w:val="00291119"/>
    <w:rsid w:val="0029291C"/>
    <w:rsid w:val="00293987"/>
    <w:rsid w:val="00293BB9"/>
    <w:rsid w:val="0029473B"/>
    <w:rsid w:val="002973F0"/>
    <w:rsid w:val="002A0013"/>
    <w:rsid w:val="002A0C7A"/>
    <w:rsid w:val="002A2DF0"/>
    <w:rsid w:val="002A54AD"/>
    <w:rsid w:val="002A712D"/>
    <w:rsid w:val="002A78B5"/>
    <w:rsid w:val="002A7A31"/>
    <w:rsid w:val="002B0D96"/>
    <w:rsid w:val="002B1038"/>
    <w:rsid w:val="002B13F7"/>
    <w:rsid w:val="002B1B7C"/>
    <w:rsid w:val="002B2433"/>
    <w:rsid w:val="002B38C6"/>
    <w:rsid w:val="002B4858"/>
    <w:rsid w:val="002B4C7E"/>
    <w:rsid w:val="002B64EA"/>
    <w:rsid w:val="002C0F2B"/>
    <w:rsid w:val="002C3249"/>
    <w:rsid w:val="002C3F8C"/>
    <w:rsid w:val="002C56DF"/>
    <w:rsid w:val="002C5869"/>
    <w:rsid w:val="002D0342"/>
    <w:rsid w:val="002D06AD"/>
    <w:rsid w:val="002D07F9"/>
    <w:rsid w:val="002D14AF"/>
    <w:rsid w:val="002D1B5F"/>
    <w:rsid w:val="002D218B"/>
    <w:rsid w:val="002D24F2"/>
    <w:rsid w:val="002D3C52"/>
    <w:rsid w:val="002D4FF6"/>
    <w:rsid w:val="002D57EA"/>
    <w:rsid w:val="002D6625"/>
    <w:rsid w:val="002D728A"/>
    <w:rsid w:val="002E1BF3"/>
    <w:rsid w:val="002E3C03"/>
    <w:rsid w:val="002E45B0"/>
    <w:rsid w:val="002E52D5"/>
    <w:rsid w:val="002E5586"/>
    <w:rsid w:val="002E6A69"/>
    <w:rsid w:val="002E6DA1"/>
    <w:rsid w:val="002E7161"/>
    <w:rsid w:val="002F0001"/>
    <w:rsid w:val="002F00EA"/>
    <w:rsid w:val="002F0133"/>
    <w:rsid w:val="002F0DBD"/>
    <w:rsid w:val="002F10AB"/>
    <w:rsid w:val="002F18E8"/>
    <w:rsid w:val="002F208E"/>
    <w:rsid w:val="002F26D5"/>
    <w:rsid w:val="002F3583"/>
    <w:rsid w:val="002F36D7"/>
    <w:rsid w:val="002F463E"/>
    <w:rsid w:val="002F6278"/>
    <w:rsid w:val="0030060B"/>
    <w:rsid w:val="00300DAF"/>
    <w:rsid w:val="00301372"/>
    <w:rsid w:val="00301F12"/>
    <w:rsid w:val="00302344"/>
    <w:rsid w:val="00302E00"/>
    <w:rsid w:val="00303195"/>
    <w:rsid w:val="00304F63"/>
    <w:rsid w:val="003052F1"/>
    <w:rsid w:val="003054ED"/>
    <w:rsid w:val="003055F6"/>
    <w:rsid w:val="00306C66"/>
    <w:rsid w:val="0030732C"/>
    <w:rsid w:val="00307A68"/>
    <w:rsid w:val="00307DBE"/>
    <w:rsid w:val="00310134"/>
    <w:rsid w:val="003111E3"/>
    <w:rsid w:val="003117CE"/>
    <w:rsid w:val="0031197E"/>
    <w:rsid w:val="00311C2F"/>
    <w:rsid w:val="00311FB3"/>
    <w:rsid w:val="0031206E"/>
    <w:rsid w:val="00313622"/>
    <w:rsid w:val="0031396C"/>
    <w:rsid w:val="003145E9"/>
    <w:rsid w:val="003175A9"/>
    <w:rsid w:val="00317696"/>
    <w:rsid w:val="00317D68"/>
    <w:rsid w:val="00320556"/>
    <w:rsid w:val="0032103D"/>
    <w:rsid w:val="00322612"/>
    <w:rsid w:val="00322B0C"/>
    <w:rsid w:val="00322C66"/>
    <w:rsid w:val="003237D5"/>
    <w:rsid w:val="00324648"/>
    <w:rsid w:val="00325420"/>
    <w:rsid w:val="00325587"/>
    <w:rsid w:val="00325ECE"/>
    <w:rsid w:val="0032700D"/>
    <w:rsid w:val="00327C54"/>
    <w:rsid w:val="00327C92"/>
    <w:rsid w:val="00327F16"/>
    <w:rsid w:val="00327F2B"/>
    <w:rsid w:val="0033022B"/>
    <w:rsid w:val="003304DC"/>
    <w:rsid w:val="00331F6B"/>
    <w:rsid w:val="003329AA"/>
    <w:rsid w:val="003329C6"/>
    <w:rsid w:val="003344CF"/>
    <w:rsid w:val="0033631C"/>
    <w:rsid w:val="00337075"/>
    <w:rsid w:val="003372A5"/>
    <w:rsid w:val="003374F4"/>
    <w:rsid w:val="0034070D"/>
    <w:rsid w:val="003409EC"/>
    <w:rsid w:val="003416D6"/>
    <w:rsid w:val="0034192F"/>
    <w:rsid w:val="00341BB6"/>
    <w:rsid w:val="00341E5D"/>
    <w:rsid w:val="00342072"/>
    <w:rsid w:val="003422A0"/>
    <w:rsid w:val="00342AAD"/>
    <w:rsid w:val="003435DE"/>
    <w:rsid w:val="00343968"/>
    <w:rsid w:val="00343DD9"/>
    <w:rsid w:val="003448AE"/>
    <w:rsid w:val="00344C1B"/>
    <w:rsid w:val="00345ED8"/>
    <w:rsid w:val="0034668D"/>
    <w:rsid w:val="00351619"/>
    <w:rsid w:val="00351906"/>
    <w:rsid w:val="00352212"/>
    <w:rsid w:val="00352A17"/>
    <w:rsid w:val="00352F79"/>
    <w:rsid w:val="0035371F"/>
    <w:rsid w:val="003539CF"/>
    <w:rsid w:val="00355385"/>
    <w:rsid w:val="003557E6"/>
    <w:rsid w:val="00355B00"/>
    <w:rsid w:val="00355F07"/>
    <w:rsid w:val="00356D07"/>
    <w:rsid w:val="00357E4A"/>
    <w:rsid w:val="00361350"/>
    <w:rsid w:val="00361CB3"/>
    <w:rsid w:val="00362591"/>
    <w:rsid w:val="0036291A"/>
    <w:rsid w:val="00365BDC"/>
    <w:rsid w:val="00366C95"/>
    <w:rsid w:val="00366DBE"/>
    <w:rsid w:val="003675F3"/>
    <w:rsid w:val="00370250"/>
    <w:rsid w:val="00371962"/>
    <w:rsid w:val="003721BC"/>
    <w:rsid w:val="00372347"/>
    <w:rsid w:val="0037284A"/>
    <w:rsid w:val="00372C0B"/>
    <w:rsid w:val="00374A9C"/>
    <w:rsid w:val="00374EC8"/>
    <w:rsid w:val="0037557A"/>
    <w:rsid w:val="00375CA2"/>
    <w:rsid w:val="00375DB1"/>
    <w:rsid w:val="0037677B"/>
    <w:rsid w:val="0037733F"/>
    <w:rsid w:val="00377520"/>
    <w:rsid w:val="003775AB"/>
    <w:rsid w:val="0037782C"/>
    <w:rsid w:val="00380EEB"/>
    <w:rsid w:val="00381650"/>
    <w:rsid w:val="00381CBD"/>
    <w:rsid w:val="003823BA"/>
    <w:rsid w:val="00382C5A"/>
    <w:rsid w:val="00385119"/>
    <w:rsid w:val="00385A85"/>
    <w:rsid w:val="00386385"/>
    <w:rsid w:val="003867B7"/>
    <w:rsid w:val="00386DDF"/>
    <w:rsid w:val="003871FE"/>
    <w:rsid w:val="00387271"/>
    <w:rsid w:val="00387590"/>
    <w:rsid w:val="00387FB4"/>
    <w:rsid w:val="00390715"/>
    <w:rsid w:val="00391A45"/>
    <w:rsid w:val="00392165"/>
    <w:rsid w:val="00392742"/>
    <w:rsid w:val="00393566"/>
    <w:rsid w:val="00393979"/>
    <w:rsid w:val="00394555"/>
    <w:rsid w:val="0039458F"/>
    <w:rsid w:val="00395084"/>
    <w:rsid w:val="00396A4B"/>
    <w:rsid w:val="00396AE4"/>
    <w:rsid w:val="003975B2"/>
    <w:rsid w:val="00397933"/>
    <w:rsid w:val="003979B3"/>
    <w:rsid w:val="00397A56"/>
    <w:rsid w:val="003A0887"/>
    <w:rsid w:val="003A08B4"/>
    <w:rsid w:val="003A0F08"/>
    <w:rsid w:val="003A1676"/>
    <w:rsid w:val="003A2735"/>
    <w:rsid w:val="003A2C8E"/>
    <w:rsid w:val="003A4B1B"/>
    <w:rsid w:val="003B0D30"/>
    <w:rsid w:val="003B1267"/>
    <w:rsid w:val="003B17C7"/>
    <w:rsid w:val="003B1844"/>
    <w:rsid w:val="003B1D24"/>
    <w:rsid w:val="003B38A3"/>
    <w:rsid w:val="003B3B4E"/>
    <w:rsid w:val="003B3E38"/>
    <w:rsid w:val="003B53C9"/>
    <w:rsid w:val="003B53EF"/>
    <w:rsid w:val="003C03FC"/>
    <w:rsid w:val="003C06F8"/>
    <w:rsid w:val="003C0E14"/>
    <w:rsid w:val="003C180A"/>
    <w:rsid w:val="003C263E"/>
    <w:rsid w:val="003C3622"/>
    <w:rsid w:val="003C3701"/>
    <w:rsid w:val="003C3D12"/>
    <w:rsid w:val="003C3D6E"/>
    <w:rsid w:val="003C3E72"/>
    <w:rsid w:val="003C5457"/>
    <w:rsid w:val="003C5C37"/>
    <w:rsid w:val="003C6470"/>
    <w:rsid w:val="003C72E2"/>
    <w:rsid w:val="003C72F1"/>
    <w:rsid w:val="003C75A5"/>
    <w:rsid w:val="003D04A8"/>
    <w:rsid w:val="003D18E5"/>
    <w:rsid w:val="003D2994"/>
    <w:rsid w:val="003D486B"/>
    <w:rsid w:val="003D4958"/>
    <w:rsid w:val="003D698B"/>
    <w:rsid w:val="003D6AA9"/>
    <w:rsid w:val="003D6B9B"/>
    <w:rsid w:val="003D7386"/>
    <w:rsid w:val="003D76A9"/>
    <w:rsid w:val="003D7CC6"/>
    <w:rsid w:val="003E194E"/>
    <w:rsid w:val="003E19F6"/>
    <w:rsid w:val="003E1B39"/>
    <w:rsid w:val="003E1CEA"/>
    <w:rsid w:val="003E24B7"/>
    <w:rsid w:val="003E2905"/>
    <w:rsid w:val="003E3179"/>
    <w:rsid w:val="003E3D06"/>
    <w:rsid w:val="003E5991"/>
    <w:rsid w:val="003E5D5F"/>
    <w:rsid w:val="003E61AE"/>
    <w:rsid w:val="003F0455"/>
    <w:rsid w:val="003F076A"/>
    <w:rsid w:val="003F13F7"/>
    <w:rsid w:val="003F1F63"/>
    <w:rsid w:val="003F2289"/>
    <w:rsid w:val="003F4014"/>
    <w:rsid w:val="003F438F"/>
    <w:rsid w:val="003F45A7"/>
    <w:rsid w:val="003F4B7E"/>
    <w:rsid w:val="003F6A59"/>
    <w:rsid w:val="003F74B9"/>
    <w:rsid w:val="003F7C0D"/>
    <w:rsid w:val="003F7D92"/>
    <w:rsid w:val="003F7EC6"/>
    <w:rsid w:val="00403239"/>
    <w:rsid w:val="00403A37"/>
    <w:rsid w:val="004040D9"/>
    <w:rsid w:val="004040E0"/>
    <w:rsid w:val="00405056"/>
    <w:rsid w:val="0040513E"/>
    <w:rsid w:val="0040786C"/>
    <w:rsid w:val="00411019"/>
    <w:rsid w:val="00411F0A"/>
    <w:rsid w:val="00412D19"/>
    <w:rsid w:val="00413651"/>
    <w:rsid w:val="004145C2"/>
    <w:rsid w:val="004147FE"/>
    <w:rsid w:val="00414FA5"/>
    <w:rsid w:val="00415270"/>
    <w:rsid w:val="00415AD8"/>
    <w:rsid w:val="00415CE1"/>
    <w:rsid w:val="00420095"/>
    <w:rsid w:val="00420EC2"/>
    <w:rsid w:val="0042127B"/>
    <w:rsid w:val="004222AF"/>
    <w:rsid w:val="004225D9"/>
    <w:rsid w:val="004235C8"/>
    <w:rsid w:val="004243F3"/>
    <w:rsid w:val="004264DE"/>
    <w:rsid w:val="0042740A"/>
    <w:rsid w:val="00427B3E"/>
    <w:rsid w:val="00430755"/>
    <w:rsid w:val="00430A9A"/>
    <w:rsid w:val="00431EE6"/>
    <w:rsid w:val="004325AF"/>
    <w:rsid w:val="004326CC"/>
    <w:rsid w:val="00432BCD"/>
    <w:rsid w:val="00432C87"/>
    <w:rsid w:val="00433B54"/>
    <w:rsid w:val="0043433A"/>
    <w:rsid w:val="00436656"/>
    <w:rsid w:val="00437D9C"/>
    <w:rsid w:val="00440FE7"/>
    <w:rsid w:val="0044104E"/>
    <w:rsid w:val="00442100"/>
    <w:rsid w:val="0044226A"/>
    <w:rsid w:val="00442584"/>
    <w:rsid w:val="0044541C"/>
    <w:rsid w:val="00445EF8"/>
    <w:rsid w:val="00446AB1"/>
    <w:rsid w:val="00447068"/>
    <w:rsid w:val="0045036F"/>
    <w:rsid w:val="004511CF"/>
    <w:rsid w:val="0045155B"/>
    <w:rsid w:val="004527F7"/>
    <w:rsid w:val="00453166"/>
    <w:rsid w:val="00453266"/>
    <w:rsid w:val="004536E0"/>
    <w:rsid w:val="0045376D"/>
    <w:rsid w:val="0045444B"/>
    <w:rsid w:val="0045600E"/>
    <w:rsid w:val="0045640F"/>
    <w:rsid w:val="00457CFB"/>
    <w:rsid w:val="0046163A"/>
    <w:rsid w:val="00461DB5"/>
    <w:rsid w:val="004621FD"/>
    <w:rsid w:val="00462D73"/>
    <w:rsid w:val="004631C8"/>
    <w:rsid w:val="0046320A"/>
    <w:rsid w:val="004642F5"/>
    <w:rsid w:val="00464A5F"/>
    <w:rsid w:val="00465D74"/>
    <w:rsid w:val="004663E8"/>
    <w:rsid w:val="00466745"/>
    <w:rsid w:val="0047101B"/>
    <w:rsid w:val="00471724"/>
    <w:rsid w:val="0047226E"/>
    <w:rsid w:val="0047249E"/>
    <w:rsid w:val="004724DA"/>
    <w:rsid w:val="00473DC7"/>
    <w:rsid w:val="00475C8E"/>
    <w:rsid w:val="00476450"/>
    <w:rsid w:val="004766E8"/>
    <w:rsid w:val="004774F2"/>
    <w:rsid w:val="004807BC"/>
    <w:rsid w:val="00480A3B"/>
    <w:rsid w:val="004812A5"/>
    <w:rsid w:val="00481A2E"/>
    <w:rsid w:val="00482532"/>
    <w:rsid w:val="004825E8"/>
    <w:rsid w:val="00483E38"/>
    <w:rsid w:val="00483E4E"/>
    <w:rsid w:val="004840BC"/>
    <w:rsid w:val="00484F17"/>
    <w:rsid w:val="004855ED"/>
    <w:rsid w:val="00485E65"/>
    <w:rsid w:val="004871CD"/>
    <w:rsid w:val="00487A8C"/>
    <w:rsid w:val="00487FE8"/>
    <w:rsid w:val="0049093A"/>
    <w:rsid w:val="00491612"/>
    <w:rsid w:val="004929B6"/>
    <w:rsid w:val="004936C0"/>
    <w:rsid w:val="00494435"/>
    <w:rsid w:val="00494FBA"/>
    <w:rsid w:val="00495803"/>
    <w:rsid w:val="004A0A57"/>
    <w:rsid w:val="004A1AE1"/>
    <w:rsid w:val="004A22B6"/>
    <w:rsid w:val="004A276F"/>
    <w:rsid w:val="004A3826"/>
    <w:rsid w:val="004A3D66"/>
    <w:rsid w:val="004A3D93"/>
    <w:rsid w:val="004A43C3"/>
    <w:rsid w:val="004A4970"/>
    <w:rsid w:val="004A49B1"/>
    <w:rsid w:val="004A4F3B"/>
    <w:rsid w:val="004A5A8B"/>
    <w:rsid w:val="004A616F"/>
    <w:rsid w:val="004A69EB"/>
    <w:rsid w:val="004A7057"/>
    <w:rsid w:val="004A7A88"/>
    <w:rsid w:val="004A7C66"/>
    <w:rsid w:val="004A7F58"/>
    <w:rsid w:val="004B22FE"/>
    <w:rsid w:val="004B29A0"/>
    <w:rsid w:val="004B3CB7"/>
    <w:rsid w:val="004B3DDA"/>
    <w:rsid w:val="004B52FA"/>
    <w:rsid w:val="004B5C3F"/>
    <w:rsid w:val="004B6489"/>
    <w:rsid w:val="004B6FF7"/>
    <w:rsid w:val="004B72B3"/>
    <w:rsid w:val="004B7489"/>
    <w:rsid w:val="004B7E30"/>
    <w:rsid w:val="004C041D"/>
    <w:rsid w:val="004C13A1"/>
    <w:rsid w:val="004C3C8A"/>
    <w:rsid w:val="004C4835"/>
    <w:rsid w:val="004C59F9"/>
    <w:rsid w:val="004C61B4"/>
    <w:rsid w:val="004C6879"/>
    <w:rsid w:val="004C7278"/>
    <w:rsid w:val="004C7D57"/>
    <w:rsid w:val="004D184F"/>
    <w:rsid w:val="004D1909"/>
    <w:rsid w:val="004D2C28"/>
    <w:rsid w:val="004D393E"/>
    <w:rsid w:val="004D3BDE"/>
    <w:rsid w:val="004D422A"/>
    <w:rsid w:val="004D62A8"/>
    <w:rsid w:val="004D6691"/>
    <w:rsid w:val="004E09A9"/>
    <w:rsid w:val="004E0E2D"/>
    <w:rsid w:val="004E12FF"/>
    <w:rsid w:val="004E1448"/>
    <w:rsid w:val="004E25CB"/>
    <w:rsid w:val="004E3AD8"/>
    <w:rsid w:val="004E4C37"/>
    <w:rsid w:val="004E6102"/>
    <w:rsid w:val="004E656A"/>
    <w:rsid w:val="004E6ADE"/>
    <w:rsid w:val="004E7325"/>
    <w:rsid w:val="004E74DD"/>
    <w:rsid w:val="004F070B"/>
    <w:rsid w:val="004F07EC"/>
    <w:rsid w:val="004F13CD"/>
    <w:rsid w:val="004F16B3"/>
    <w:rsid w:val="004F198D"/>
    <w:rsid w:val="004F2395"/>
    <w:rsid w:val="004F26C9"/>
    <w:rsid w:val="004F2DB1"/>
    <w:rsid w:val="004F2F68"/>
    <w:rsid w:val="004F4AD7"/>
    <w:rsid w:val="004F4B0E"/>
    <w:rsid w:val="004F4C92"/>
    <w:rsid w:val="004F6B02"/>
    <w:rsid w:val="004F6EC6"/>
    <w:rsid w:val="004F73AF"/>
    <w:rsid w:val="0050102A"/>
    <w:rsid w:val="0050205D"/>
    <w:rsid w:val="0050334C"/>
    <w:rsid w:val="00503A86"/>
    <w:rsid w:val="0050403F"/>
    <w:rsid w:val="00504988"/>
    <w:rsid w:val="00505429"/>
    <w:rsid w:val="0050645D"/>
    <w:rsid w:val="0051063F"/>
    <w:rsid w:val="005110E4"/>
    <w:rsid w:val="005111CF"/>
    <w:rsid w:val="00511674"/>
    <w:rsid w:val="00511D43"/>
    <w:rsid w:val="005125D1"/>
    <w:rsid w:val="00512B9C"/>
    <w:rsid w:val="00513269"/>
    <w:rsid w:val="00515702"/>
    <w:rsid w:val="005163CB"/>
    <w:rsid w:val="00517496"/>
    <w:rsid w:val="005176ED"/>
    <w:rsid w:val="00520082"/>
    <w:rsid w:val="005208FE"/>
    <w:rsid w:val="00520963"/>
    <w:rsid w:val="00521C0D"/>
    <w:rsid w:val="00521F17"/>
    <w:rsid w:val="0052268F"/>
    <w:rsid w:val="005228B6"/>
    <w:rsid w:val="00522C30"/>
    <w:rsid w:val="00523E35"/>
    <w:rsid w:val="00524193"/>
    <w:rsid w:val="005260C9"/>
    <w:rsid w:val="0052624D"/>
    <w:rsid w:val="005305C4"/>
    <w:rsid w:val="00530E7A"/>
    <w:rsid w:val="00531317"/>
    <w:rsid w:val="00532734"/>
    <w:rsid w:val="00533E45"/>
    <w:rsid w:val="00535238"/>
    <w:rsid w:val="0053546B"/>
    <w:rsid w:val="0053691F"/>
    <w:rsid w:val="00536E2C"/>
    <w:rsid w:val="00536F3C"/>
    <w:rsid w:val="00537F76"/>
    <w:rsid w:val="00540FFF"/>
    <w:rsid w:val="00541A02"/>
    <w:rsid w:val="00541D21"/>
    <w:rsid w:val="00542CDC"/>
    <w:rsid w:val="00543EC3"/>
    <w:rsid w:val="0054403F"/>
    <w:rsid w:val="005452B1"/>
    <w:rsid w:val="00545372"/>
    <w:rsid w:val="0054632A"/>
    <w:rsid w:val="00547247"/>
    <w:rsid w:val="00550FAD"/>
    <w:rsid w:val="00551571"/>
    <w:rsid w:val="0055199B"/>
    <w:rsid w:val="005521B7"/>
    <w:rsid w:val="0055237D"/>
    <w:rsid w:val="005545C6"/>
    <w:rsid w:val="0055476C"/>
    <w:rsid w:val="0055486C"/>
    <w:rsid w:val="00555D46"/>
    <w:rsid w:val="00556605"/>
    <w:rsid w:val="005568E3"/>
    <w:rsid w:val="00557047"/>
    <w:rsid w:val="0055724F"/>
    <w:rsid w:val="005577A0"/>
    <w:rsid w:val="005577C8"/>
    <w:rsid w:val="00557EF6"/>
    <w:rsid w:val="00560E98"/>
    <w:rsid w:val="0056185E"/>
    <w:rsid w:val="00561D63"/>
    <w:rsid w:val="00563D97"/>
    <w:rsid w:val="00563EBC"/>
    <w:rsid w:val="005644D8"/>
    <w:rsid w:val="005647AA"/>
    <w:rsid w:val="00565B69"/>
    <w:rsid w:val="00566220"/>
    <w:rsid w:val="00566612"/>
    <w:rsid w:val="005669F1"/>
    <w:rsid w:val="00570149"/>
    <w:rsid w:val="00570A6C"/>
    <w:rsid w:val="005715B9"/>
    <w:rsid w:val="00571E0F"/>
    <w:rsid w:val="00572313"/>
    <w:rsid w:val="00572767"/>
    <w:rsid w:val="0057290A"/>
    <w:rsid w:val="0057325B"/>
    <w:rsid w:val="0057470C"/>
    <w:rsid w:val="005753A6"/>
    <w:rsid w:val="00575539"/>
    <w:rsid w:val="00576682"/>
    <w:rsid w:val="0057679B"/>
    <w:rsid w:val="00577368"/>
    <w:rsid w:val="00580F33"/>
    <w:rsid w:val="005812BA"/>
    <w:rsid w:val="00581444"/>
    <w:rsid w:val="00581A7B"/>
    <w:rsid w:val="00583C10"/>
    <w:rsid w:val="0058432A"/>
    <w:rsid w:val="0058570A"/>
    <w:rsid w:val="00585DAB"/>
    <w:rsid w:val="005862A3"/>
    <w:rsid w:val="005865D7"/>
    <w:rsid w:val="005876C5"/>
    <w:rsid w:val="005878C2"/>
    <w:rsid w:val="005879F0"/>
    <w:rsid w:val="00587B8B"/>
    <w:rsid w:val="00587F24"/>
    <w:rsid w:val="005904B3"/>
    <w:rsid w:val="005925F7"/>
    <w:rsid w:val="0059274D"/>
    <w:rsid w:val="00592BBF"/>
    <w:rsid w:val="00592F2D"/>
    <w:rsid w:val="0059321B"/>
    <w:rsid w:val="005934BC"/>
    <w:rsid w:val="00593509"/>
    <w:rsid w:val="0059357D"/>
    <w:rsid w:val="00593A4B"/>
    <w:rsid w:val="00595D67"/>
    <w:rsid w:val="00596558"/>
    <w:rsid w:val="00596F56"/>
    <w:rsid w:val="005975C0"/>
    <w:rsid w:val="00597824"/>
    <w:rsid w:val="005A03E5"/>
    <w:rsid w:val="005A08EF"/>
    <w:rsid w:val="005A1926"/>
    <w:rsid w:val="005A1F50"/>
    <w:rsid w:val="005A32BC"/>
    <w:rsid w:val="005A32BF"/>
    <w:rsid w:val="005A32EE"/>
    <w:rsid w:val="005A393A"/>
    <w:rsid w:val="005A41AB"/>
    <w:rsid w:val="005A5302"/>
    <w:rsid w:val="005A56D8"/>
    <w:rsid w:val="005A6CB9"/>
    <w:rsid w:val="005A70D2"/>
    <w:rsid w:val="005A7625"/>
    <w:rsid w:val="005A7D75"/>
    <w:rsid w:val="005A7D86"/>
    <w:rsid w:val="005B06A4"/>
    <w:rsid w:val="005B0D07"/>
    <w:rsid w:val="005B23A5"/>
    <w:rsid w:val="005B33E0"/>
    <w:rsid w:val="005B3634"/>
    <w:rsid w:val="005B3943"/>
    <w:rsid w:val="005B4613"/>
    <w:rsid w:val="005B5A12"/>
    <w:rsid w:val="005B5C80"/>
    <w:rsid w:val="005B5D73"/>
    <w:rsid w:val="005B5DD7"/>
    <w:rsid w:val="005C13C3"/>
    <w:rsid w:val="005C16D3"/>
    <w:rsid w:val="005C1A4C"/>
    <w:rsid w:val="005C1D40"/>
    <w:rsid w:val="005C3052"/>
    <w:rsid w:val="005C399A"/>
    <w:rsid w:val="005C43AB"/>
    <w:rsid w:val="005C590B"/>
    <w:rsid w:val="005C5C60"/>
    <w:rsid w:val="005C6329"/>
    <w:rsid w:val="005C6DC1"/>
    <w:rsid w:val="005D0378"/>
    <w:rsid w:val="005D084B"/>
    <w:rsid w:val="005D1958"/>
    <w:rsid w:val="005D31E4"/>
    <w:rsid w:val="005D348D"/>
    <w:rsid w:val="005D3D3D"/>
    <w:rsid w:val="005D4C63"/>
    <w:rsid w:val="005D5078"/>
    <w:rsid w:val="005D60DA"/>
    <w:rsid w:val="005D7BE4"/>
    <w:rsid w:val="005E1D83"/>
    <w:rsid w:val="005E1FE8"/>
    <w:rsid w:val="005E231D"/>
    <w:rsid w:val="005E2D79"/>
    <w:rsid w:val="005E314D"/>
    <w:rsid w:val="005E3F00"/>
    <w:rsid w:val="005E45CA"/>
    <w:rsid w:val="005E6148"/>
    <w:rsid w:val="005E6C55"/>
    <w:rsid w:val="005F03C5"/>
    <w:rsid w:val="005F0E11"/>
    <w:rsid w:val="005F1CE1"/>
    <w:rsid w:val="005F2107"/>
    <w:rsid w:val="005F28CB"/>
    <w:rsid w:val="005F32E7"/>
    <w:rsid w:val="005F349C"/>
    <w:rsid w:val="005F3CCF"/>
    <w:rsid w:val="005F4577"/>
    <w:rsid w:val="005F4F35"/>
    <w:rsid w:val="005F5F1B"/>
    <w:rsid w:val="005F65CA"/>
    <w:rsid w:val="005F7982"/>
    <w:rsid w:val="005F7E1E"/>
    <w:rsid w:val="006007AD"/>
    <w:rsid w:val="00600F13"/>
    <w:rsid w:val="00601E69"/>
    <w:rsid w:val="00602091"/>
    <w:rsid w:val="0060353C"/>
    <w:rsid w:val="006038EC"/>
    <w:rsid w:val="00603A45"/>
    <w:rsid w:val="006049C8"/>
    <w:rsid w:val="00605B51"/>
    <w:rsid w:val="00606625"/>
    <w:rsid w:val="006105BC"/>
    <w:rsid w:val="006106BA"/>
    <w:rsid w:val="0061083A"/>
    <w:rsid w:val="00611294"/>
    <w:rsid w:val="006116F8"/>
    <w:rsid w:val="00611E5C"/>
    <w:rsid w:val="00612228"/>
    <w:rsid w:val="00612672"/>
    <w:rsid w:val="006126AA"/>
    <w:rsid w:val="00612DC8"/>
    <w:rsid w:val="006137C9"/>
    <w:rsid w:val="00614B52"/>
    <w:rsid w:val="00615780"/>
    <w:rsid w:val="00616324"/>
    <w:rsid w:val="0061749D"/>
    <w:rsid w:val="006176DF"/>
    <w:rsid w:val="0062194E"/>
    <w:rsid w:val="006228D0"/>
    <w:rsid w:val="006229EE"/>
    <w:rsid w:val="00622C3A"/>
    <w:rsid w:val="00623659"/>
    <w:rsid w:val="0062510E"/>
    <w:rsid w:val="00625374"/>
    <w:rsid w:val="00625B04"/>
    <w:rsid w:val="00626415"/>
    <w:rsid w:val="006266DC"/>
    <w:rsid w:val="00627D11"/>
    <w:rsid w:val="006300AA"/>
    <w:rsid w:val="006304EF"/>
    <w:rsid w:val="0063079B"/>
    <w:rsid w:val="00631075"/>
    <w:rsid w:val="006314F6"/>
    <w:rsid w:val="00632E26"/>
    <w:rsid w:val="006334FD"/>
    <w:rsid w:val="00633A77"/>
    <w:rsid w:val="00633DBD"/>
    <w:rsid w:val="006340C8"/>
    <w:rsid w:val="00634B83"/>
    <w:rsid w:val="00635214"/>
    <w:rsid w:val="0063546A"/>
    <w:rsid w:val="00636974"/>
    <w:rsid w:val="00636D5C"/>
    <w:rsid w:val="00636E26"/>
    <w:rsid w:val="00637B6B"/>
    <w:rsid w:val="00637BFE"/>
    <w:rsid w:val="00641BE1"/>
    <w:rsid w:val="0064253B"/>
    <w:rsid w:val="00642980"/>
    <w:rsid w:val="0064421C"/>
    <w:rsid w:val="00644BE1"/>
    <w:rsid w:val="00645253"/>
    <w:rsid w:val="00645E3C"/>
    <w:rsid w:val="00646AEB"/>
    <w:rsid w:val="00647521"/>
    <w:rsid w:val="00650123"/>
    <w:rsid w:val="00650191"/>
    <w:rsid w:val="00650B01"/>
    <w:rsid w:val="00651CBF"/>
    <w:rsid w:val="00651CCB"/>
    <w:rsid w:val="00651E71"/>
    <w:rsid w:val="00652EC7"/>
    <w:rsid w:val="00653CAB"/>
    <w:rsid w:val="0065788C"/>
    <w:rsid w:val="00660196"/>
    <w:rsid w:val="00660BDD"/>
    <w:rsid w:val="00660FF5"/>
    <w:rsid w:val="006611DF"/>
    <w:rsid w:val="00662B5E"/>
    <w:rsid w:val="006653C9"/>
    <w:rsid w:val="006670D7"/>
    <w:rsid w:val="00667501"/>
    <w:rsid w:val="0067032F"/>
    <w:rsid w:val="0067083E"/>
    <w:rsid w:val="0067417B"/>
    <w:rsid w:val="006744E3"/>
    <w:rsid w:val="0067490F"/>
    <w:rsid w:val="00674F2B"/>
    <w:rsid w:val="00677316"/>
    <w:rsid w:val="00677C59"/>
    <w:rsid w:val="00681306"/>
    <w:rsid w:val="006814EC"/>
    <w:rsid w:val="00682B61"/>
    <w:rsid w:val="00683215"/>
    <w:rsid w:val="00683AF6"/>
    <w:rsid w:val="00685187"/>
    <w:rsid w:val="00685E51"/>
    <w:rsid w:val="00685F87"/>
    <w:rsid w:val="00686F42"/>
    <w:rsid w:val="00690917"/>
    <w:rsid w:val="00690E19"/>
    <w:rsid w:val="006913BE"/>
    <w:rsid w:val="00691D54"/>
    <w:rsid w:val="0069251B"/>
    <w:rsid w:val="00693609"/>
    <w:rsid w:val="00693708"/>
    <w:rsid w:val="0069371A"/>
    <w:rsid w:val="00693CE7"/>
    <w:rsid w:val="00693D82"/>
    <w:rsid w:val="006969CC"/>
    <w:rsid w:val="00697CEF"/>
    <w:rsid w:val="006A20BB"/>
    <w:rsid w:val="006A28E0"/>
    <w:rsid w:val="006A3849"/>
    <w:rsid w:val="006A5099"/>
    <w:rsid w:val="006A510B"/>
    <w:rsid w:val="006A5253"/>
    <w:rsid w:val="006A53C5"/>
    <w:rsid w:val="006A5524"/>
    <w:rsid w:val="006A6AD4"/>
    <w:rsid w:val="006A6C6C"/>
    <w:rsid w:val="006A6F8F"/>
    <w:rsid w:val="006A754F"/>
    <w:rsid w:val="006A7BA5"/>
    <w:rsid w:val="006B08D4"/>
    <w:rsid w:val="006B0BBA"/>
    <w:rsid w:val="006B20F1"/>
    <w:rsid w:val="006B2279"/>
    <w:rsid w:val="006B25AB"/>
    <w:rsid w:val="006B32FD"/>
    <w:rsid w:val="006B4270"/>
    <w:rsid w:val="006B4974"/>
    <w:rsid w:val="006B4A8B"/>
    <w:rsid w:val="006B4D33"/>
    <w:rsid w:val="006B505A"/>
    <w:rsid w:val="006B784D"/>
    <w:rsid w:val="006C0171"/>
    <w:rsid w:val="006C1313"/>
    <w:rsid w:val="006C3D51"/>
    <w:rsid w:val="006C48C3"/>
    <w:rsid w:val="006C4993"/>
    <w:rsid w:val="006C4DD4"/>
    <w:rsid w:val="006C4F82"/>
    <w:rsid w:val="006C5826"/>
    <w:rsid w:val="006C70D1"/>
    <w:rsid w:val="006C7267"/>
    <w:rsid w:val="006D0252"/>
    <w:rsid w:val="006D0823"/>
    <w:rsid w:val="006D1BCE"/>
    <w:rsid w:val="006D2263"/>
    <w:rsid w:val="006D4688"/>
    <w:rsid w:val="006D5179"/>
    <w:rsid w:val="006D5914"/>
    <w:rsid w:val="006D595F"/>
    <w:rsid w:val="006D5CEC"/>
    <w:rsid w:val="006D5D65"/>
    <w:rsid w:val="006D601A"/>
    <w:rsid w:val="006D7B4B"/>
    <w:rsid w:val="006E0251"/>
    <w:rsid w:val="006E05DD"/>
    <w:rsid w:val="006E06C7"/>
    <w:rsid w:val="006E0B45"/>
    <w:rsid w:val="006E0CC9"/>
    <w:rsid w:val="006E1046"/>
    <w:rsid w:val="006E4472"/>
    <w:rsid w:val="006E4D6C"/>
    <w:rsid w:val="006E5AB4"/>
    <w:rsid w:val="006E60BE"/>
    <w:rsid w:val="006E7AAB"/>
    <w:rsid w:val="006E7C10"/>
    <w:rsid w:val="006E7C3A"/>
    <w:rsid w:val="006E7D88"/>
    <w:rsid w:val="006F013D"/>
    <w:rsid w:val="006F0A73"/>
    <w:rsid w:val="006F1E86"/>
    <w:rsid w:val="006F2C9B"/>
    <w:rsid w:val="006F3B93"/>
    <w:rsid w:val="006F4265"/>
    <w:rsid w:val="006F4743"/>
    <w:rsid w:val="006F4FD4"/>
    <w:rsid w:val="006F5659"/>
    <w:rsid w:val="006F6BA1"/>
    <w:rsid w:val="006F6DA3"/>
    <w:rsid w:val="006F6E6A"/>
    <w:rsid w:val="007004DB"/>
    <w:rsid w:val="0070085E"/>
    <w:rsid w:val="00700A90"/>
    <w:rsid w:val="00700DC8"/>
    <w:rsid w:val="00701257"/>
    <w:rsid w:val="00701A3F"/>
    <w:rsid w:val="00702372"/>
    <w:rsid w:val="007037BB"/>
    <w:rsid w:val="007045CB"/>
    <w:rsid w:val="00704F97"/>
    <w:rsid w:val="007060CF"/>
    <w:rsid w:val="0070699F"/>
    <w:rsid w:val="0070731F"/>
    <w:rsid w:val="0071079D"/>
    <w:rsid w:val="00710A52"/>
    <w:rsid w:val="00710BB0"/>
    <w:rsid w:val="007126C1"/>
    <w:rsid w:val="0071272F"/>
    <w:rsid w:val="00713527"/>
    <w:rsid w:val="0071376E"/>
    <w:rsid w:val="00714616"/>
    <w:rsid w:val="00716060"/>
    <w:rsid w:val="007160A7"/>
    <w:rsid w:val="0071637D"/>
    <w:rsid w:val="0071764A"/>
    <w:rsid w:val="00717A03"/>
    <w:rsid w:val="0072005F"/>
    <w:rsid w:val="007208AC"/>
    <w:rsid w:val="00720C32"/>
    <w:rsid w:val="00720DF8"/>
    <w:rsid w:val="007211DA"/>
    <w:rsid w:val="00721976"/>
    <w:rsid w:val="00721DB8"/>
    <w:rsid w:val="0072216D"/>
    <w:rsid w:val="00722BD1"/>
    <w:rsid w:val="00722CC6"/>
    <w:rsid w:val="00722E73"/>
    <w:rsid w:val="0072327A"/>
    <w:rsid w:val="00723923"/>
    <w:rsid w:val="00724236"/>
    <w:rsid w:val="007247C7"/>
    <w:rsid w:val="007249F4"/>
    <w:rsid w:val="00724F20"/>
    <w:rsid w:val="00724FD9"/>
    <w:rsid w:val="00725931"/>
    <w:rsid w:val="00725C18"/>
    <w:rsid w:val="00725DF9"/>
    <w:rsid w:val="0072621A"/>
    <w:rsid w:val="00726897"/>
    <w:rsid w:val="0073106A"/>
    <w:rsid w:val="00731492"/>
    <w:rsid w:val="00731796"/>
    <w:rsid w:val="00731D00"/>
    <w:rsid w:val="00731DED"/>
    <w:rsid w:val="00731DF9"/>
    <w:rsid w:val="00732674"/>
    <w:rsid w:val="00732A9E"/>
    <w:rsid w:val="00733350"/>
    <w:rsid w:val="00733462"/>
    <w:rsid w:val="00734740"/>
    <w:rsid w:val="00734A67"/>
    <w:rsid w:val="00734F7D"/>
    <w:rsid w:val="00735511"/>
    <w:rsid w:val="0073779A"/>
    <w:rsid w:val="0073797C"/>
    <w:rsid w:val="0074105B"/>
    <w:rsid w:val="00741827"/>
    <w:rsid w:val="00743B9B"/>
    <w:rsid w:val="00743BED"/>
    <w:rsid w:val="00743C77"/>
    <w:rsid w:val="00743C9A"/>
    <w:rsid w:val="007452D2"/>
    <w:rsid w:val="0074620A"/>
    <w:rsid w:val="00746CC6"/>
    <w:rsid w:val="0074759D"/>
    <w:rsid w:val="0075091C"/>
    <w:rsid w:val="00751541"/>
    <w:rsid w:val="00751A26"/>
    <w:rsid w:val="00751FAD"/>
    <w:rsid w:val="0075272D"/>
    <w:rsid w:val="00753501"/>
    <w:rsid w:val="00753EA4"/>
    <w:rsid w:val="00753F0E"/>
    <w:rsid w:val="0075449F"/>
    <w:rsid w:val="007554FA"/>
    <w:rsid w:val="00755E24"/>
    <w:rsid w:val="00757FB7"/>
    <w:rsid w:val="00761483"/>
    <w:rsid w:val="007636D0"/>
    <w:rsid w:val="00763DCF"/>
    <w:rsid w:val="00763E05"/>
    <w:rsid w:val="007641A7"/>
    <w:rsid w:val="0076565C"/>
    <w:rsid w:val="00765E23"/>
    <w:rsid w:val="00766931"/>
    <w:rsid w:val="00766B5F"/>
    <w:rsid w:val="007671F1"/>
    <w:rsid w:val="007718EA"/>
    <w:rsid w:val="00771D2B"/>
    <w:rsid w:val="007722F5"/>
    <w:rsid w:val="00773A6E"/>
    <w:rsid w:val="00774AB1"/>
    <w:rsid w:val="00774D2F"/>
    <w:rsid w:val="00774EF7"/>
    <w:rsid w:val="00774F8B"/>
    <w:rsid w:val="007763DC"/>
    <w:rsid w:val="007767D0"/>
    <w:rsid w:val="007770B6"/>
    <w:rsid w:val="00780062"/>
    <w:rsid w:val="007805C4"/>
    <w:rsid w:val="00780B9E"/>
    <w:rsid w:val="0078281F"/>
    <w:rsid w:val="00782AAA"/>
    <w:rsid w:val="0078344E"/>
    <w:rsid w:val="00784613"/>
    <w:rsid w:val="0078468C"/>
    <w:rsid w:val="00785B13"/>
    <w:rsid w:val="007876CC"/>
    <w:rsid w:val="0079022D"/>
    <w:rsid w:val="00790BB7"/>
    <w:rsid w:val="00792374"/>
    <w:rsid w:val="0079295C"/>
    <w:rsid w:val="007949C4"/>
    <w:rsid w:val="0079545A"/>
    <w:rsid w:val="007955DA"/>
    <w:rsid w:val="007973CF"/>
    <w:rsid w:val="007A1913"/>
    <w:rsid w:val="007A221E"/>
    <w:rsid w:val="007A259E"/>
    <w:rsid w:val="007A2C05"/>
    <w:rsid w:val="007A3A41"/>
    <w:rsid w:val="007A4310"/>
    <w:rsid w:val="007A4AC9"/>
    <w:rsid w:val="007A5014"/>
    <w:rsid w:val="007A5935"/>
    <w:rsid w:val="007A5C9C"/>
    <w:rsid w:val="007A5DE5"/>
    <w:rsid w:val="007A7CAB"/>
    <w:rsid w:val="007B0EE2"/>
    <w:rsid w:val="007B1593"/>
    <w:rsid w:val="007B1B16"/>
    <w:rsid w:val="007B2183"/>
    <w:rsid w:val="007B2423"/>
    <w:rsid w:val="007B3473"/>
    <w:rsid w:val="007B3907"/>
    <w:rsid w:val="007B4823"/>
    <w:rsid w:val="007B5356"/>
    <w:rsid w:val="007B64F8"/>
    <w:rsid w:val="007B67A7"/>
    <w:rsid w:val="007B67CE"/>
    <w:rsid w:val="007B6A51"/>
    <w:rsid w:val="007B6B05"/>
    <w:rsid w:val="007B6D5F"/>
    <w:rsid w:val="007B79CB"/>
    <w:rsid w:val="007C0278"/>
    <w:rsid w:val="007C0797"/>
    <w:rsid w:val="007C178B"/>
    <w:rsid w:val="007C1FB9"/>
    <w:rsid w:val="007C2657"/>
    <w:rsid w:val="007C29C0"/>
    <w:rsid w:val="007C323C"/>
    <w:rsid w:val="007C3435"/>
    <w:rsid w:val="007C3775"/>
    <w:rsid w:val="007C3DB3"/>
    <w:rsid w:val="007C42D5"/>
    <w:rsid w:val="007C4610"/>
    <w:rsid w:val="007C48F0"/>
    <w:rsid w:val="007C4C76"/>
    <w:rsid w:val="007C5696"/>
    <w:rsid w:val="007C675D"/>
    <w:rsid w:val="007C67C4"/>
    <w:rsid w:val="007C6BDD"/>
    <w:rsid w:val="007C6F73"/>
    <w:rsid w:val="007C6F7E"/>
    <w:rsid w:val="007D17AB"/>
    <w:rsid w:val="007D17E9"/>
    <w:rsid w:val="007D209A"/>
    <w:rsid w:val="007D22FA"/>
    <w:rsid w:val="007D318C"/>
    <w:rsid w:val="007D3BE1"/>
    <w:rsid w:val="007D4D54"/>
    <w:rsid w:val="007D54B9"/>
    <w:rsid w:val="007D61C0"/>
    <w:rsid w:val="007D6902"/>
    <w:rsid w:val="007D6938"/>
    <w:rsid w:val="007D69AD"/>
    <w:rsid w:val="007D77E5"/>
    <w:rsid w:val="007D78C3"/>
    <w:rsid w:val="007D7F56"/>
    <w:rsid w:val="007E2713"/>
    <w:rsid w:val="007E2936"/>
    <w:rsid w:val="007E2DD5"/>
    <w:rsid w:val="007E484D"/>
    <w:rsid w:val="007E5340"/>
    <w:rsid w:val="007E5C71"/>
    <w:rsid w:val="007E6219"/>
    <w:rsid w:val="007E66B2"/>
    <w:rsid w:val="007E7928"/>
    <w:rsid w:val="007F0A2F"/>
    <w:rsid w:val="007F586F"/>
    <w:rsid w:val="007F5DDD"/>
    <w:rsid w:val="007F6317"/>
    <w:rsid w:val="007F6560"/>
    <w:rsid w:val="007F7AFD"/>
    <w:rsid w:val="008001F5"/>
    <w:rsid w:val="00801C97"/>
    <w:rsid w:val="008020D6"/>
    <w:rsid w:val="00802CFE"/>
    <w:rsid w:val="008037AC"/>
    <w:rsid w:val="00803812"/>
    <w:rsid w:val="008043DB"/>
    <w:rsid w:val="00806846"/>
    <w:rsid w:val="008069C1"/>
    <w:rsid w:val="00807B29"/>
    <w:rsid w:val="00807B95"/>
    <w:rsid w:val="0081045F"/>
    <w:rsid w:val="00810866"/>
    <w:rsid w:val="00810E74"/>
    <w:rsid w:val="008112C7"/>
    <w:rsid w:val="00811A6E"/>
    <w:rsid w:val="00811EBA"/>
    <w:rsid w:val="008133D0"/>
    <w:rsid w:val="00813B1C"/>
    <w:rsid w:val="00814AE8"/>
    <w:rsid w:val="008153FC"/>
    <w:rsid w:val="00815676"/>
    <w:rsid w:val="00815E3D"/>
    <w:rsid w:val="00816785"/>
    <w:rsid w:val="008168C9"/>
    <w:rsid w:val="00816FFE"/>
    <w:rsid w:val="00817131"/>
    <w:rsid w:val="00817C90"/>
    <w:rsid w:val="00820BA4"/>
    <w:rsid w:val="008215FC"/>
    <w:rsid w:val="0082174A"/>
    <w:rsid w:val="00821F8D"/>
    <w:rsid w:val="00822485"/>
    <w:rsid w:val="00822B2A"/>
    <w:rsid w:val="00822C45"/>
    <w:rsid w:val="00823A49"/>
    <w:rsid w:val="008252A6"/>
    <w:rsid w:val="00831D49"/>
    <w:rsid w:val="00833586"/>
    <w:rsid w:val="00833912"/>
    <w:rsid w:val="00833CF7"/>
    <w:rsid w:val="008344CD"/>
    <w:rsid w:val="00834A54"/>
    <w:rsid w:val="0083521A"/>
    <w:rsid w:val="008359A9"/>
    <w:rsid w:val="00835CDE"/>
    <w:rsid w:val="00837689"/>
    <w:rsid w:val="00837F98"/>
    <w:rsid w:val="00840DDE"/>
    <w:rsid w:val="00841D5D"/>
    <w:rsid w:val="008429F0"/>
    <w:rsid w:val="008432EB"/>
    <w:rsid w:val="00844EA2"/>
    <w:rsid w:val="00845A96"/>
    <w:rsid w:val="00845FB8"/>
    <w:rsid w:val="00846609"/>
    <w:rsid w:val="00846626"/>
    <w:rsid w:val="00846AF3"/>
    <w:rsid w:val="00846FA5"/>
    <w:rsid w:val="00847248"/>
    <w:rsid w:val="00847527"/>
    <w:rsid w:val="00847652"/>
    <w:rsid w:val="00847F84"/>
    <w:rsid w:val="0085069A"/>
    <w:rsid w:val="008509C3"/>
    <w:rsid w:val="00850D78"/>
    <w:rsid w:val="00851F60"/>
    <w:rsid w:val="008521BF"/>
    <w:rsid w:val="00854A41"/>
    <w:rsid w:val="00854C40"/>
    <w:rsid w:val="008562A9"/>
    <w:rsid w:val="0085632D"/>
    <w:rsid w:val="00857044"/>
    <w:rsid w:val="00857E7E"/>
    <w:rsid w:val="00860623"/>
    <w:rsid w:val="0086121E"/>
    <w:rsid w:val="00861C7E"/>
    <w:rsid w:val="00861E6A"/>
    <w:rsid w:val="00862392"/>
    <w:rsid w:val="00863445"/>
    <w:rsid w:val="00864D71"/>
    <w:rsid w:val="00866CA0"/>
    <w:rsid w:val="00866CC2"/>
    <w:rsid w:val="00867C9B"/>
    <w:rsid w:val="00870F83"/>
    <w:rsid w:val="00870FCF"/>
    <w:rsid w:val="008711E4"/>
    <w:rsid w:val="00871768"/>
    <w:rsid w:val="00872720"/>
    <w:rsid w:val="00873E67"/>
    <w:rsid w:val="008741E6"/>
    <w:rsid w:val="008767C5"/>
    <w:rsid w:val="00877F48"/>
    <w:rsid w:val="00880E91"/>
    <w:rsid w:val="008818DE"/>
    <w:rsid w:val="0088290B"/>
    <w:rsid w:val="00883524"/>
    <w:rsid w:val="0088396B"/>
    <w:rsid w:val="00884952"/>
    <w:rsid w:val="008862DA"/>
    <w:rsid w:val="0088763D"/>
    <w:rsid w:val="00890691"/>
    <w:rsid w:val="00892835"/>
    <w:rsid w:val="00894BA5"/>
    <w:rsid w:val="0089629D"/>
    <w:rsid w:val="00896ED6"/>
    <w:rsid w:val="0089752B"/>
    <w:rsid w:val="00897B6F"/>
    <w:rsid w:val="008A045A"/>
    <w:rsid w:val="008A0FDD"/>
    <w:rsid w:val="008A21E9"/>
    <w:rsid w:val="008A2E5C"/>
    <w:rsid w:val="008A30D9"/>
    <w:rsid w:val="008A32D7"/>
    <w:rsid w:val="008A3983"/>
    <w:rsid w:val="008A3B12"/>
    <w:rsid w:val="008A3B38"/>
    <w:rsid w:val="008A4867"/>
    <w:rsid w:val="008A49EF"/>
    <w:rsid w:val="008A5290"/>
    <w:rsid w:val="008A56BC"/>
    <w:rsid w:val="008A6C6F"/>
    <w:rsid w:val="008A737D"/>
    <w:rsid w:val="008A74C5"/>
    <w:rsid w:val="008A7FEE"/>
    <w:rsid w:val="008B29BC"/>
    <w:rsid w:val="008B2A1F"/>
    <w:rsid w:val="008B360F"/>
    <w:rsid w:val="008B3E4D"/>
    <w:rsid w:val="008B44F5"/>
    <w:rsid w:val="008B4961"/>
    <w:rsid w:val="008B587D"/>
    <w:rsid w:val="008B5EB0"/>
    <w:rsid w:val="008B5EC0"/>
    <w:rsid w:val="008C018F"/>
    <w:rsid w:val="008C0559"/>
    <w:rsid w:val="008C0819"/>
    <w:rsid w:val="008C1012"/>
    <w:rsid w:val="008C1B3A"/>
    <w:rsid w:val="008C1C8B"/>
    <w:rsid w:val="008C20AC"/>
    <w:rsid w:val="008C2943"/>
    <w:rsid w:val="008C5241"/>
    <w:rsid w:val="008C53EF"/>
    <w:rsid w:val="008C6403"/>
    <w:rsid w:val="008C70CC"/>
    <w:rsid w:val="008C7870"/>
    <w:rsid w:val="008D04E4"/>
    <w:rsid w:val="008D0563"/>
    <w:rsid w:val="008D0949"/>
    <w:rsid w:val="008D0D71"/>
    <w:rsid w:val="008D1C00"/>
    <w:rsid w:val="008D1E5B"/>
    <w:rsid w:val="008D25CA"/>
    <w:rsid w:val="008D47C6"/>
    <w:rsid w:val="008D581A"/>
    <w:rsid w:val="008D671A"/>
    <w:rsid w:val="008E19D1"/>
    <w:rsid w:val="008E226D"/>
    <w:rsid w:val="008E2F5E"/>
    <w:rsid w:val="008E5370"/>
    <w:rsid w:val="008E5431"/>
    <w:rsid w:val="008E5D3D"/>
    <w:rsid w:val="008E5DE2"/>
    <w:rsid w:val="008F0F4D"/>
    <w:rsid w:val="008F10AC"/>
    <w:rsid w:val="008F177A"/>
    <w:rsid w:val="008F1CA4"/>
    <w:rsid w:val="008F2E5C"/>
    <w:rsid w:val="008F3245"/>
    <w:rsid w:val="008F4C2B"/>
    <w:rsid w:val="008F4DB0"/>
    <w:rsid w:val="008F591F"/>
    <w:rsid w:val="008F5CFE"/>
    <w:rsid w:val="008F5EEA"/>
    <w:rsid w:val="008F6009"/>
    <w:rsid w:val="008F69A8"/>
    <w:rsid w:val="008F705F"/>
    <w:rsid w:val="008F7662"/>
    <w:rsid w:val="009011F2"/>
    <w:rsid w:val="009013B9"/>
    <w:rsid w:val="0090167E"/>
    <w:rsid w:val="0090182F"/>
    <w:rsid w:val="00901B45"/>
    <w:rsid w:val="00901CD8"/>
    <w:rsid w:val="00901D4B"/>
    <w:rsid w:val="0090229D"/>
    <w:rsid w:val="00902741"/>
    <w:rsid w:val="00902A73"/>
    <w:rsid w:val="00903C57"/>
    <w:rsid w:val="00904496"/>
    <w:rsid w:val="00904F76"/>
    <w:rsid w:val="009108AC"/>
    <w:rsid w:val="00911D19"/>
    <w:rsid w:val="009121CB"/>
    <w:rsid w:val="0091346A"/>
    <w:rsid w:val="0091430D"/>
    <w:rsid w:val="009147A9"/>
    <w:rsid w:val="0091492A"/>
    <w:rsid w:val="009153B6"/>
    <w:rsid w:val="00915879"/>
    <w:rsid w:val="00916520"/>
    <w:rsid w:val="00916756"/>
    <w:rsid w:val="00917407"/>
    <w:rsid w:val="00920080"/>
    <w:rsid w:val="00920F53"/>
    <w:rsid w:val="00920FA3"/>
    <w:rsid w:val="00920FD3"/>
    <w:rsid w:val="009219E9"/>
    <w:rsid w:val="00922262"/>
    <w:rsid w:val="00923543"/>
    <w:rsid w:val="009235A4"/>
    <w:rsid w:val="00924828"/>
    <w:rsid w:val="00924BAD"/>
    <w:rsid w:val="00924F68"/>
    <w:rsid w:val="00925C56"/>
    <w:rsid w:val="00926242"/>
    <w:rsid w:val="00926598"/>
    <w:rsid w:val="00930AE7"/>
    <w:rsid w:val="0093128C"/>
    <w:rsid w:val="00931F31"/>
    <w:rsid w:val="00932B87"/>
    <w:rsid w:val="00932BD7"/>
    <w:rsid w:val="00933098"/>
    <w:rsid w:val="00934182"/>
    <w:rsid w:val="0093512D"/>
    <w:rsid w:val="0093620D"/>
    <w:rsid w:val="00937785"/>
    <w:rsid w:val="00937967"/>
    <w:rsid w:val="00937DE1"/>
    <w:rsid w:val="00937E7B"/>
    <w:rsid w:val="00940CBF"/>
    <w:rsid w:val="00940EFF"/>
    <w:rsid w:val="00941063"/>
    <w:rsid w:val="00941638"/>
    <w:rsid w:val="009427FE"/>
    <w:rsid w:val="0094290E"/>
    <w:rsid w:val="00942E5F"/>
    <w:rsid w:val="009431A9"/>
    <w:rsid w:val="0094409A"/>
    <w:rsid w:val="0094443E"/>
    <w:rsid w:val="00944B32"/>
    <w:rsid w:val="009452C0"/>
    <w:rsid w:val="009462DE"/>
    <w:rsid w:val="009468C5"/>
    <w:rsid w:val="00947A23"/>
    <w:rsid w:val="00947CF4"/>
    <w:rsid w:val="00950439"/>
    <w:rsid w:val="009507AE"/>
    <w:rsid w:val="00951CAC"/>
    <w:rsid w:val="00952F1E"/>
    <w:rsid w:val="00953790"/>
    <w:rsid w:val="009538A2"/>
    <w:rsid w:val="0095609A"/>
    <w:rsid w:val="00956E86"/>
    <w:rsid w:val="00957C03"/>
    <w:rsid w:val="009612FE"/>
    <w:rsid w:val="00962507"/>
    <w:rsid w:val="00962803"/>
    <w:rsid w:val="00963205"/>
    <w:rsid w:val="0096546F"/>
    <w:rsid w:val="00965647"/>
    <w:rsid w:val="00965892"/>
    <w:rsid w:val="0096627B"/>
    <w:rsid w:val="00966694"/>
    <w:rsid w:val="0096743C"/>
    <w:rsid w:val="00967C91"/>
    <w:rsid w:val="00967D12"/>
    <w:rsid w:val="00973068"/>
    <w:rsid w:val="009734D0"/>
    <w:rsid w:val="00973708"/>
    <w:rsid w:val="009742A5"/>
    <w:rsid w:val="00974EA5"/>
    <w:rsid w:val="00975AEA"/>
    <w:rsid w:val="0097618B"/>
    <w:rsid w:val="009766D9"/>
    <w:rsid w:val="00976C81"/>
    <w:rsid w:val="00976D18"/>
    <w:rsid w:val="009774EC"/>
    <w:rsid w:val="00980C2A"/>
    <w:rsid w:val="00981AE5"/>
    <w:rsid w:val="00981F97"/>
    <w:rsid w:val="00982085"/>
    <w:rsid w:val="00982520"/>
    <w:rsid w:val="009825DA"/>
    <w:rsid w:val="00982BEA"/>
    <w:rsid w:val="00983848"/>
    <w:rsid w:val="00983B54"/>
    <w:rsid w:val="009847A2"/>
    <w:rsid w:val="00984A5E"/>
    <w:rsid w:val="009859FD"/>
    <w:rsid w:val="0098636D"/>
    <w:rsid w:val="009863C5"/>
    <w:rsid w:val="00986772"/>
    <w:rsid w:val="00986B75"/>
    <w:rsid w:val="009876EE"/>
    <w:rsid w:val="00987AA1"/>
    <w:rsid w:val="00987F10"/>
    <w:rsid w:val="00990485"/>
    <w:rsid w:val="00990892"/>
    <w:rsid w:val="00991F65"/>
    <w:rsid w:val="009928CC"/>
    <w:rsid w:val="00993053"/>
    <w:rsid w:val="0099329F"/>
    <w:rsid w:val="009938A0"/>
    <w:rsid w:val="00993C5E"/>
    <w:rsid w:val="00994533"/>
    <w:rsid w:val="00995A3E"/>
    <w:rsid w:val="00995F3C"/>
    <w:rsid w:val="009964E9"/>
    <w:rsid w:val="0099702C"/>
    <w:rsid w:val="009A029D"/>
    <w:rsid w:val="009A02D4"/>
    <w:rsid w:val="009A063F"/>
    <w:rsid w:val="009A07C6"/>
    <w:rsid w:val="009A141E"/>
    <w:rsid w:val="009A20FD"/>
    <w:rsid w:val="009A23BB"/>
    <w:rsid w:val="009A272C"/>
    <w:rsid w:val="009A335E"/>
    <w:rsid w:val="009A3614"/>
    <w:rsid w:val="009A3834"/>
    <w:rsid w:val="009A4CF8"/>
    <w:rsid w:val="009A5056"/>
    <w:rsid w:val="009A554E"/>
    <w:rsid w:val="009A5995"/>
    <w:rsid w:val="009A5B2C"/>
    <w:rsid w:val="009A77F9"/>
    <w:rsid w:val="009A7BEC"/>
    <w:rsid w:val="009B19A2"/>
    <w:rsid w:val="009B1A92"/>
    <w:rsid w:val="009B2120"/>
    <w:rsid w:val="009B2344"/>
    <w:rsid w:val="009B31DA"/>
    <w:rsid w:val="009B3C05"/>
    <w:rsid w:val="009B468D"/>
    <w:rsid w:val="009B48D8"/>
    <w:rsid w:val="009B494C"/>
    <w:rsid w:val="009B52C0"/>
    <w:rsid w:val="009B551A"/>
    <w:rsid w:val="009B5763"/>
    <w:rsid w:val="009B5CA7"/>
    <w:rsid w:val="009B64F3"/>
    <w:rsid w:val="009C0628"/>
    <w:rsid w:val="009C172B"/>
    <w:rsid w:val="009C28F7"/>
    <w:rsid w:val="009C2B50"/>
    <w:rsid w:val="009C3102"/>
    <w:rsid w:val="009C440B"/>
    <w:rsid w:val="009C51A0"/>
    <w:rsid w:val="009C5CED"/>
    <w:rsid w:val="009C6838"/>
    <w:rsid w:val="009C68DD"/>
    <w:rsid w:val="009C7AD8"/>
    <w:rsid w:val="009C7BE3"/>
    <w:rsid w:val="009D0063"/>
    <w:rsid w:val="009D01C9"/>
    <w:rsid w:val="009D03E8"/>
    <w:rsid w:val="009D0612"/>
    <w:rsid w:val="009D175E"/>
    <w:rsid w:val="009D2487"/>
    <w:rsid w:val="009D25B0"/>
    <w:rsid w:val="009D27FE"/>
    <w:rsid w:val="009D2F24"/>
    <w:rsid w:val="009D4109"/>
    <w:rsid w:val="009D4D13"/>
    <w:rsid w:val="009D51C7"/>
    <w:rsid w:val="009D578E"/>
    <w:rsid w:val="009D68A8"/>
    <w:rsid w:val="009D6BC7"/>
    <w:rsid w:val="009D71AE"/>
    <w:rsid w:val="009E124C"/>
    <w:rsid w:val="009E1636"/>
    <w:rsid w:val="009E2648"/>
    <w:rsid w:val="009E3244"/>
    <w:rsid w:val="009E3748"/>
    <w:rsid w:val="009E45E1"/>
    <w:rsid w:val="009E46FA"/>
    <w:rsid w:val="009E4F7D"/>
    <w:rsid w:val="009E509F"/>
    <w:rsid w:val="009E5313"/>
    <w:rsid w:val="009E5567"/>
    <w:rsid w:val="009E5F53"/>
    <w:rsid w:val="009E6130"/>
    <w:rsid w:val="009E615F"/>
    <w:rsid w:val="009E665F"/>
    <w:rsid w:val="009E66DE"/>
    <w:rsid w:val="009E75B7"/>
    <w:rsid w:val="009E77C7"/>
    <w:rsid w:val="009F0E29"/>
    <w:rsid w:val="009F125D"/>
    <w:rsid w:val="009F2878"/>
    <w:rsid w:val="009F31E1"/>
    <w:rsid w:val="009F3404"/>
    <w:rsid w:val="009F4265"/>
    <w:rsid w:val="009F4337"/>
    <w:rsid w:val="009F4A16"/>
    <w:rsid w:val="009F6E24"/>
    <w:rsid w:val="00A01602"/>
    <w:rsid w:val="00A01E0B"/>
    <w:rsid w:val="00A025CB"/>
    <w:rsid w:val="00A0307B"/>
    <w:rsid w:val="00A03422"/>
    <w:rsid w:val="00A03E1F"/>
    <w:rsid w:val="00A0459F"/>
    <w:rsid w:val="00A04D29"/>
    <w:rsid w:val="00A04FBA"/>
    <w:rsid w:val="00A0507F"/>
    <w:rsid w:val="00A06727"/>
    <w:rsid w:val="00A072AA"/>
    <w:rsid w:val="00A07556"/>
    <w:rsid w:val="00A07660"/>
    <w:rsid w:val="00A078D5"/>
    <w:rsid w:val="00A102E6"/>
    <w:rsid w:val="00A10395"/>
    <w:rsid w:val="00A105FD"/>
    <w:rsid w:val="00A1063D"/>
    <w:rsid w:val="00A114B9"/>
    <w:rsid w:val="00A115E0"/>
    <w:rsid w:val="00A1198A"/>
    <w:rsid w:val="00A119DA"/>
    <w:rsid w:val="00A12139"/>
    <w:rsid w:val="00A12361"/>
    <w:rsid w:val="00A12653"/>
    <w:rsid w:val="00A13166"/>
    <w:rsid w:val="00A13BEF"/>
    <w:rsid w:val="00A14699"/>
    <w:rsid w:val="00A14870"/>
    <w:rsid w:val="00A14E7E"/>
    <w:rsid w:val="00A1703F"/>
    <w:rsid w:val="00A170B3"/>
    <w:rsid w:val="00A1778F"/>
    <w:rsid w:val="00A20651"/>
    <w:rsid w:val="00A220A5"/>
    <w:rsid w:val="00A22169"/>
    <w:rsid w:val="00A221E4"/>
    <w:rsid w:val="00A23406"/>
    <w:rsid w:val="00A234F7"/>
    <w:rsid w:val="00A246E2"/>
    <w:rsid w:val="00A24C06"/>
    <w:rsid w:val="00A257E4"/>
    <w:rsid w:val="00A2623A"/>
    <w:rsid w:val="00A26776"/>
    <w:rsid w:val="00A27D46"/>
    <w:rsid w:val="00A30376"/>
    <w:rsid w:val="00A30698"/>
    <w:rsid w:val="00A306B7"/>
    <w:rsid w:val="00A310C3"/>
    <w:rsid w:val="00A32140"/>
    <w:rsid w:val="00A32343"/>
    <w:rsid w:val="00A32D3D"/>
    <w:rsid w:val="00A32F9E"/>
    <w:rsid w:val="00A34289"/>
    <w:rsid w:val="00A34C86"/>
    <w:rsid w:val="00A350C4"/>
    <w:rsid w:val="00A366EF"/>
    <w:rsid w:val="00A36C53"/>
    <w:rsid w:val="00A370D1"/>
    <w:rsid w:val="00A3778B"/>
    <w:rsid w:val="00A37D02"/>
    <w:rsid w:val="00A407EE"/>
    <w:rsid w:val="00A40D64"/>
    <w:rsid w:val="00A40DA6"/>
    <w:rsid w:val="00A4143A"/>
    <w:rsid w:val="00A42D2F"/>
    <w:rsid w:val="00A43490"/>
    <w:rsid w:val="00A455C8"/>
    <w:rsid w:val="00A46BE1"/>
    <w:rsid w:val="00A47369"/>
    <w:rsid w:val="00A47BE8"/>
    <w:rsid w:val="00A47EC8"/>
    <w:rsid w:val="00A526AC"/>
    <w:rsid w:val="00A529E7"/>
    <w:rsid w:val="00A52A3F"/>
    <w:rsid w:val="00A53242"/>
    <w:rsid w:val="00A565E8"/>
    <w:rsid w:val="00A62868"/>
    <w:rsid w:val="00A62C6F"/>
    <w:rsid w:val="00A62F69"/>
    <w:rsid w:val="00A6347B"/>
    <w:rsid w:val="00A639F6"/>
    <w:rsid w:val="00A63B81"/>
    <w:rsid w:val="00A63CA6"/>
    <w:rsid w:val="00A64CBE"/>
    <w:rsid w:val="00A653D4"/>
    <w:rsid w:val="00A66BDF"/>
    <w:rsid w:val="00A66EA4"/>
    <w:rsid w:val="00A67EB5"/>
    <w:rsid w:val="00A67FE0"/>
    <w:rsid w:val="00A7117D"/>
    <w:rsid w:val="00A71312"/>
    <w:rsid w:val="00A713F5"/>
    <w:rsid w:val="00A71CB4"/>
    <w:rsid w:val="00A71F19"/>
    <w:rsid w:val="00A72D08"/>
    <w:rsid w:val="00A731D7"/>
    <w:rsid w:val="00A73AE8"/>
    <w:rsid w:val="00A74E02"/>
    <w:rsid w:val="00A74E17"/>
    <w:rsid w:val="00A75F5B"/>
    <w:rsid w:val="00A762FD"/>
    <w:rsid w:val="00A77A13"/>
    <w:rsid w:val="00A813A2"/>
    <w:rsid w:val="00A825D6"/>
    <w:rsid w:val="00A83289"/>
    <w:rsid w:val="00A83A9E"/>
    <w:rsid w:val="00A84571"/>
    <w:rsid w:val="00A84A02"/>
    <w:rsid w:val="00A853A5"/>
    <w:rsid w:val="00A85F55"/>
    <w:rsid w:val="00A861B8"/>
    <w:rsid w:val="00A863C6"/>
    <w:rsid w:val="00A863FB"/>
    <w:rsid w:val="00A87B66"/>
    <w:rsid w:val="00A87D97"/>
    <w:rsid w:val="00A9077F"/>
    <w:rsid w:val="00A913AC"/>
    <w:rsid w:val="00A913EB"/>
    <w:rsid w:val="00A9154A"/>
    <w:rsid w:val="00A917BD"/>
    <w:rsid w:val="00A917F8"/>
    <w:rsid w:val="00A91D83"/>
    <w:rsid w:val="00A91F5B"/>
    <w:rsid w:val="00A9339F"/>
    <w:rsid w:val="00A9402F"/>
    <w:rsid w:val="00A9444B"/>
    <w:rsid w:val="00A96D33"/>
    <w:rsid w:val="00A977C8"/>
    <w:rsid w:val="00A97A25"/>
    <w:rsid w:val="00AA00B2"/>
    <w:rsid w:val="00AA0882"/>
    <w:rsid w:val="00AA1176"/>
    <w:rsid w:val="00AA139F"/>
    <w:rsid w:val="00AA1AB5"/>
    <w:rsid w:val="00AA28DF"/>
    <w:rsid w:val="00AA2A78"/>
    <w:rsid w:val="00AA4D40"/>
    <w:rsid w:val="00AA4F79"/>
    <w:rsid w:val="00AA534F"/>
    <w:rsid w:val="00AA5D47"/>
    <w:rsid w:val="00AA5DC6"/>
    <w:rsid w:val="00AA618D"/>
    <w:rsid w:val="00AA636F"/>
    <w:rsid w:val="00AA7E86"/>
    <w:rsid w:val="00AB0900"/>
    <w:rsid w:val="00AB0A79"/>
    <w:rsid w:val="00AB1007"/>
    <w:rsid w:val="00AB2584"/>
    <w:rsid w:val="00AB2585"/>
    <w:rsid w:val="00AB2713"/>
    <w:rsid w:val="00AB279D"/>
    <w:rsid w:val="00AB37C6"/>
    <w:rsid w:val="00AB4337"/>
    <w:rsid w:val="00AB5097"/>
    <w:rsid w:val="00AB6ECD"/>
    <w:rsid w:val="00AB765C"/>
    <w:rsid w:val="00AB7B5B"/>
    <w:rsid w:val="00AC0D0C"/>
    <w:rsid w:val="00AC2462"/>
    <w:rsid w:val="00AC28D7"/>
    <w:rsid w:val="00AC29F0"/>
    <w:rsid w:val="00AC2EA3"/>
    <w:rsid w:val="00AC348F"/>
    <w:rsid w:val="00AC3B82"/>
    <w:rsid w:val="00AC4116"/>
    <w:rsid w:val="00AC46E4"/>
    <w:rsid w:val="00AC51E4"/>
    <w:rsid w:val="00AC5359"/>
    <w:rsid w:val="00AC5C6C"/>
    <w:rsid w:val="00AC66B9"/>
    <w:rsid w:val="00AC66E9"/>
    <w:rsid w:val="00AC7531"/>
    <w:rsid w:val="00AD21BA"/>
    <w:rsid w:val="00AD26C9"/>
    <w:rsid w:val="00AD3338"/>
    <w:rsid w:val="00AD3604"/>
    <w:rsid w:val="00AD395D"/>
    <w:rsid w:val="00AD417E"/>
    <w:rsid w:val="00AD41B0"/>
    <w:rsid w:val="00AD4379"/>
    <w:rsid w:val="00AD469D"/>
    <w:rsid w:val="00AD7CED"/>
    <w:rsid w:val="00AD7E9D"/>
    <w:rsid w:val="00AE01AA"/>
    <w:rsid w:val="00AE091C"/>
    <w:rsid w:val="00AE174B"/>
    <w:rsid w:val="00AE2627"/>
    <w:rsid w:val="00AE2AD9"/>
    <w:rsid w:val="00AE2BC1"/>
    <w:rsid w:val="00AE3CF5"/>
    <w:rsid w:val="00AE4C83"/>
    <w:rsid w:val="00AE6EAB"/>
    <w:rsid w:val="00AE6EDA"/>
    <w:rsid w:val="00AE6FA1"/>
    <w:rsid w:val="00AF078C"/>
    <w:rsid w:val="00AF0A91"/>
    <w:rsid w:val="00AF170D"/>
    <w:rsid w:val="00AF2EB2"/>
    <w:rsid w:val="00AF3B2A"/>
    <w:rsid w:val="00AF45CF"/>
    <w:rsid w:val="00AF49F9"/>
    <w:rsid w:val="00AF5EB8"/>
    <w:rsid w:val="00AF6147"/>
    <w:rsid w:val="00AF643F"/>
    <w:rsid w:val="00AF6641"/>
    <w:rsid w:val="00AF67C5"/>
    <w:rsid w:val="00AF6D4B"/>
    <w:rsid w:val="00B00276"/>
    <w:rsid w:val="00B00572"/>
    <w:rsid w:val="00B00A85"/>
    <w:rsid w:val="00B015CE"/>
    <w:rsid w:val="00B02FE1"/>
    <w:rsid w:val="00B03188"/>
    <w:rsid w:val="00B032CA"/>
    <w:rsid w:val="00B0423D"/>
    <w:rsid w:val="00B05B59"/>
    <w:rsid w:val="00B0603A"/>
    <w:rsid w:val="00B06263"/>
    <w:rsid w:val="00B0767B"/>
    <w:rsid w:val="00B077BD"/>
    <w:rsid w:val="00B07972"/>
    <w:rsid w:val="00B100D9"/>
    <w:rsid w:val="00B10B73"/>
    <w:rsid w:val="00B110D5"/>
    <w:rsid w:val="00B12F0F"/>
    <w:rsid w:val="00B141C3"/>
    <w:rsid w:val="00B16EB7"/>
    <w:rsid w:val="00B176B0"/>
    <w:rsid w:val="00B20E07"/>
    <w:rsid w:val="00B219EE"/>
    <w:rsid w:val="00B21AF3"/>
    <w:rsid w:val="00B21C50"/>
    <w:rsid w:val="00B2284A"/>
    <w:rsid w:val="00B235E4"/>
    <w:rsid w:val="00B23C10"/>
    <w:rsid w:val="00B23D3C"/>
    <w:rsid w:val="00B2518F"/>
    <w:rsid w:val="00B27191"/>
    <w:rsid w:val="00B2736D"/>
    <w:rsid w:val="00B276C2"/>
    <w:rsid w:val="00B27C1E"/>
    <w:rsid w:val="00B30D70"/>
    <w:rsid w:val="00B30FA8"/>
    <w:rsid w:val="00B311F5"/>
    <w:rsid w:val="00B34FA5"/>
    <w:rsid w:val="00B35D1F"/>
    <w:rsid w:val="00B360BF"/>
    <w:rsid w:val="00B36BE4"/>
    <w:rsid w:val="00B37CF5"/>
    <w:rsid w:val="00B404E4"/>
    <w:rsid w:val="00B405D9"/>
    <w:rsid w:val="00B40901"/>
    <w:rsid w:val="00B40A43"/>
    <w:rsid w:val="00B41336"/>
    <w:rsid w:val="00B41D4F"/>
    <w:rsid w:val="00B4215B"/>
    <w:rsid w:val="00B42C99"/>
    <w:rsid w:val="00B43461"/>
    <w:rsid w:val="00B43BA7"/>
    <w:rsid w:val="00B44AE2"/>
    <w:rsid w:val="00B45877"/>
    <w:rsid w:val="00B46307"/>
    <w:rsid w:val="00B4704D"/>
    <w:rsid w:val="00B47364"/>
    <w:rsid w:val="00B47631"/>
    <w:rsid w:val="00B478BA"/>
    <w:rsid w:val="00B47ACD"/>
    <w:rsid w:val="00B47DC2"/>
    <w:rsid w:val="00B47E3B"/>
    <w:rsid w:val="00B50A0F"/>
    <w:rsid w:val="00B519D2"/>
    <w:rsid w:val="00B5277F"/>
    <w:rsid w:val="00B530C0"/>
    <w:rsid w:val="00B54957"/>
    <w:rsid w:val="00B54BB7"/>
    <w:rsid w:val="00B551BF"/>
    <w:rsid w:val="00B55D57"/>
    <w:rsid w:val="00B56694"/>
    <w:rsid w:val="00B56E48"/>
    <w:rsid w:val="00B576C3"/>
    <w:rsid w:val="00B5776D"/>
    <w:rsid w:val="00B61098"/>
    <w:rsid w:val="00B6128A"/>
    <w:rsid w:val="00B61339"/>
    <w:rsid w:val="00B61F80"/>
    <w:rsid w:val="00B62720"/>
    <w:rsid w:val="00B62CFD"/>
    <w:rsid w:val="00B648A1"/>
    <w:rsid w:val="00B66300"/>
    <w:rsid w:val="00B66D2F"/>
    <w:rsid w:val="00B66DB8"/>
    <w:rsid w:val="00B67317"/>
    <w:rsid w:val="00B70002"/>
    <w:rsid w:val="00B7009E"/>
    <w:rsid w:val="00B70A70"/>
    <w:rsid w:val="00B7138B"/>
    <w:rsid w:val="00B71439"/>
    <w:rsid w:val="00B7182D"/>
    <w:rsid w:val="00B71E2D"/>
    <w:rsid w:val="00B72DF2"/>
    <w:rsid w:val="00B74CE3"/>
    <w:rsid w:val="00B751E5"/>
    <w:rsid w:val="00B76CE6"/>
    <w:rsid w:val="00B76D90"/>
    <w:rsid w:val="00B80717"/>
    <w:rsid w:val="00B8075B"/>
    <w:rsid w:val="00B80FC0"/>
    <w:rsid w:val="00B81D70"/>
    <w:rsid w:val="00B82F1B"/>
    <w:rsid w:val="00B83CC9"/>
    <w:rsid w:val="00B83E6D"/>
    <w:rsid w:val="00B840D6"/>
    <w:rsid w:val="00B85184"/>
    <w:rsid w:val="00B85B74"/>
    <w:rsid w:val="00B90682"/>
    <w:rsid w:val="00B90EEA"/>
    <w:rsid w:val="00B91004"/>
    <w:rsid w:val="00B91E33"/>
    <w:rsid w:val="00B92A78"/>
    <w:rsid w:val="00B92E59"/>
    <w:rsid w:val="00B93FCE"/>
    <w:rsid w:val="00B94833"/>
    <w:rsid w:val="00B94D12"/>
    <w:rsid w:val="00B95361"/>
    <w:rsid w:val="00B95E8D"/>
    <w:rsid w:val="00B96A5B"/>
    <w:rsid w:val="00B974E0"/>
    <w:rsid w:val="00BA0BD5"/>
    <w:rsid w:val="00BA0C1F"/>
    <w:rsid w:val="00BA1FE3"/>
    <w:rsid w:val="00BA3CA0"/>
    <w:rsid w:val="00BA51B9"/>
    <w:rsid w:val="00BA5261"/>
    <w:rsid w:val="00BA5540"/>
    <w:rsid w:val="00BA6543"/>
    <w:rsid w:val="00BA72EF"/>
    <w:rsid w:val="00BA78BD"/>
    <w:rsid w:val="00BA7D68"/>
    <w:rsid w:val="00BB0975"/>
    <w:rsid w:val="00BB1A0D"/>
    <w:rsid w:val="00BB1C46"/>
    <w:rsid w:val="00BB1DB0"/>
    <w:rsid w:val="00BB222F"/>
    <w:rsid w:val="00BB2323"/>
    <w:rsid w:val="00BB30FE"/>
    <w:rsid w:val="00BB37A6"/>
    <w:rsid w:val="00BB49DD"/>
    <w:rsid w:val="00BB6487"/>
    <w:rsid w:val="00BB6743"/>
    <w:rsid w:val="00BB6CF0"/>
    <w:rsid w:val="00BB7837"/>
    <w:rsid w:val="00BC011A"/>
    <w:rsid w:val="00BC0D26"/>
    <w:rsid w:val="00BC1115"/>
    <w:rsid w:val="00BC1743"/>
    <w:rsid w:val="00BC1B20"/>
    <w:rsid w:val="00BC210C"/>
    <w:rsid w:val="00BC273D"/>
    <w:rsid w:val="00BC287E"/>
    <w:rsid w:val="00BC35F4"/>
    <w:rsid w:val="00BC3862"/>
    <w:rsid w:val="00BC4047"/>
    <w:rsid w:val="00BC40BF"/>
    <w:rsid w:val="00BC4552"/>
    <w:rsid w:val="00BC554F"/>
    <w:rsid w:val="00BC5F51"/>
    <w:rsid w:val="00BC5F53"/>
    <w:rsid w:val="00BC6110"/>
    <w:rsid w:val="00BC6704"/>
    <w:rsid w:val="00BC7E32"/>
    <w:rsid w:val="00BD02D5"/>
    <w:rsid w:val="00BD0FAA"/>
    <w:rsid w:val="00BD2129"/>
    <w:rsid w:val="00BD2329"/>
    <w:rsid w:val="00BD24D1"/>
    <w:rsid w:val="00BD269C"/>
    <w:rsid w:val="00BD2F70"/>
    <w:rsid w:val="00BD4E53"/>
    <w:rsid w:val="00BD5E5C"/>
    <w:rsid w:val="00BD6994"/>
    <w:rsid w:val="00BD700F"/>
    <w:rsid w:val="00BD7EC2"/>
    <w:rsid w:val="00BE21AC"/>
    <w:rsid w:val="00BE3D48"/>
    <w:rsid w:val="00BE4FEF"/>
    <w:rsid w:val="00BE615D"/>
    <w:rsid w:val="00BE6F80"/>
    <w:rsid w:val="00BE757E"/>
    <w:rsid w:val="00BF1017"/>
    <w:rsid w:val="00BF1771"/>
    <w:rsid w:val="00BF1F36"/>
    <w:rsid w:val="00BF3255"/>
    <w:rsid w:val="00BF3405"/>
    <w:rsid w:val="00BF3B66"/>
    <w:rsid w:val="00BF3BE7"/>
    <w:rsid w:val="00BF402E"/>
    <w:rsid w:val="00BF5D9D"/>
    <w:rsid w:val="00BF6313"/>
    <w:rsid w:val="00BF767A"/>
    <w:rsid w:val="00C00374"/>
    <w:rsid w:val="00C003E4"/>
    <w:rsid w:val="00C005EE"/>
    <w:rsid w:val="00C00776"/>
    <w:rsid w:val="00C01DBB"/>
    <w:rsid w:val="00C02278"/>
    <w:rsid w:val="00C02F28"/>
    <w:rsid w:val="00C033B5"/>
    <w:rsid w:val="00C03C71"/>
    <w:rsid w:val="00C04AA4"/>
    <w:rsid w:val="00C054EB"/>
    <w:rsid w:val="00C059F2"/>
    <w:rsid w:val="00C0623F"/>
    <w:rsid w:val="00C0636C"/>
    <w:rsid w:val="00C06CA1"/>
    <w:rsid w:val="00C06F2C"/>
    <w:rsid w:val="00C07688"/>
    <w:rsid w:val="00C07CEE"/>
    <w:rsid w:val="00C10243"/>
    <w:rsid w:val="00C1091D"/>
    <w:rsid w:val="00C10EF5"/>
    <w:rsid w:val="00C11127"/>
    <w:rsid w:val="00C12372"/>
    <w:rsid w:val="00C1373C"/>
    <w:rsid w:val="00C13B40"/>
    <w:rsid w:val="00C14040"/>
    <w:rsid w:val="00C15716"/>
    <w:rsid w:val="00C15B60"/>
    <w:rsid w:val="00C16E35"/>
    <w:rsid w:val="00C17427"/>
    <w:rsid w:val="00C179F3"/>
    <w:rsid w:val="00C17C9B"/>
    <w:rsid w:val="00C17E10"/>
    <w:rsid w:val="00C219B7"/>
    <w:rsid w:val="00C21B21"/>
    <w:rsid w:val="00C224F9"/>
    <w:rsid w:val="00C22BC9"/>
    <w:rsid w:val="00C22E8C"/>
    <w:rsid w:val="00C25D28"/>
    <w:rsid w:val="00C25F2C"/>
    <w:rsid w:val="00C26265"/>
    <w:rsid w:val="00C262A1"/>
    <w:rsid w:val="00C263DB"/>
    <w:rsid w:val="00C27285"/>
    <w:rsid w:val="00C27901"/>
    <w:rsid w:val="00C3055E"/>
    <w:rsid w:val="00C30CB2"/>
    <w:rsid w:val="00C311BB"/>
    <w:rsid w:val="00C313B4"/>
    <w:rsid w:val="00C32311"/>
    <w:rsid w:val="00C32447"/>
    <w:rsid w:val="00C32F4C"/>
    <w:rsid w:val="00C33739"/>
    <w:rsid w:val="00C33BE4"/>
    <w:rsid w:val="00C34261"/>
    <w:rsid w:val="00C352C6"/>
    <w:rsid w:val="00C3572C"/>
    <w:rsid w:val="00C362C3"/>
    <w:rsid w:val="00C3633D"/>
    <w:rsid w:val="00C3668B"/>
    <w:rsid w:val="00C36BCD"/>
    <w:rsid w:val="00C36F99"/>
    <w:rsid w:val="00C40AF8"/>
    <w:rsid w:val="00C414B5"/>
    <w:rsid w:val="00C42D9C"/>
    <w:rsid w:val="00C438B3"/>
    <w:rsid w:val="00C44583"/>
    <w:rsid w:val="00C44AFA"/>
    <w:rsid w:val="00C450A4"/>
    <w:rsid w:val="00C4551E"/>
    <w:rsid w:val="00C458B7"/>
    <w:rsid w:val="00C45A2C"/>
    <w:rsid w:val="00C46128"/>
    <w:rsid w:val="00C46210"/>
    <w:rsid w:val="00C507D1"/>
    <w:rsid w:val="00C50C7C"/>
    <w:rsid w:val="00C519B9"/>
    <w:rsid w:val="00C52160"/>
    <w:rsid w:val="00C525EE"/>
    <w:rsid w:val="00C52F59"/>
    <w:rsid w:val="00C53AC1"/>
    <w:rsid w:val="00C53BF5"/>
    <w:rsid w:val="00C54BAC"/>
    <w:rsid w:val="00C5575F"/>
    <w:rsid w:val="00C563E8"/>
    <w:rsid w:val="00C56725"/>
    <w:rsid w:val="00C56C71"/>
    <w:rsid w:val="00C57564"/>
    <w:rsid w:val="00C6033C"/>
    <w:rsid w:val="00C60613"/>
    <w:rsid w:val="00C615E4"/>
    <w:rsid w:val="00C618F6"/>
    <w:rsid w:val="00C62029"/>
    <w:rsid w:val="00C626DD"/>
    <w:rsid w:val="00C62E01"/>
    <w:rsid w:val="00C649B8"/>
    <w:rsid w:val="00C664FE"/>
    <w:rsid w:val="00C66829"/>
    <w:rsid w:val="00C6701E"/>
    <w:rsid w:val="00C67E91"/>
    <w:rsid w:val="00C7025A"/>
    <w:rsid w:val="00C7057E"/>
    <w:rsid w:val="00C70CAD"/>
    <w:rsid w:val="00C714D5"/>
    <w:rsid w:val="00C71E98"/>
    <w:rsid w:val="00C737E8"/>
    <w:rsid w:val="00C7473C"/>
    <w:rsid w:val="00C752CC"/>
    <w:rsid w:val="00C7550A"/>
    <w:rsid w:val="00C758E6"/>
    <w:rsid w:val="00C773F1"/>
    <w:rsid w:val="00C80EF1"/>
    <w:rsid w:val="00C82163"/>
    <w:rsid w:val="00C828AD"/>
    <w:rsid w:val="00C843F3"/>
    <w:rsid w:val="00C8523D"/>
    <w:rsid w:val="00C85FEA"/>
    <w:rsid w:val="00C86516"/>
    <w:rsid w:val="00C86959"/>
    <w:rsid w:val="00C86C3D"/>
    <w:rsid w:val="00C87000"/>
    <w:rsid w:val="00C873B9"/>
    <w:rsid w:val="00C87C21"/>
    <w:rsid w:val="00C87DC7"/>
    <w:rsid w:val="00C90531"/>
    <w:rsid w:val="00C90960"/>
    <w:rsid w:val="00C9132B"/>
    <w:rsid w:val="00C913CD"/>
    <w:rsid w:val="00C92084"/>
    <w:rsid w:val="00C92AE6"/>
    <w:rsid w:val="00C93343"/>
    <w:rsid w:val="00C937DC"/>
    <w:rsid w:val="00C94213"/>
    <w:rsid w:val="00C9431D"/>
    <w:rsid w:val="00C948B6"/>
    <w:rsid w:val="00C953B9"/>
    <w:rsid w:val="00C95537"/>
    <w:rsid w:val="00C95F3C"/>
    <w:rsid w:val="00C962CF"/>
    <w:rsid w:val="00C962D0"/>
    <w:rsid w:val="00C96410"/>
    <w:rsid w:val="00CA0A89"/>
    <w:rsid w:val="00CA1E06"/>
    <w:rsid w:val="00CA1E4C"/>
    <w:rsid w:val="00CA2811"/>
    <w:rsid w:val="00CA3062"/>
    <w:rsid w:val="00CA32B9"/>
    <w:rsid w:val="00CA3488"/>
    <w:rsid w:val="00CA42C0"/>
    <w:rsid w:val="00CA4A64"/>
    <w:rsid w:val="00CA5768"/>
    <w:rsid w:val="00CA5774"/>
    <w:rsid w:val="00CA6958"/>
    <w:rsid w:val="00CA6C7D"/>
    <w:rsid w:val="00CB09B1"/>
    <w:rsid w:val="00CB0F02"/>
    <w:rsid w:val="00CB1406"/>
    <w:rsid w:val="00CB1DA8"/>
    <w:rsid w:val="00CB3874"/>
    <w:rsid w:val="00CB4929"/>
    <w:rsid w:val="00CB5D2A"/>
    <w:rsid w:val="00CB654C"/>
    <w:rsid w:val="00CB6ED8"/>
    <w:rsid w:val="00CB74AB"/>
    <w:rsid w:val="00CB7A3F"/>
    <w:rsid w:val="00CC013E"/>
    <w:rsid w:val="00CC01B6"/>
    <w:rsid w:val="00CC0B88"/>
    <w:rsid w:val="00CC1E80"/>
    <w:rsid w:val="00CC1F38"/>
    <w:rsid w:val="00CC24D0"/>
    <w:rsid w:val="00CC25A0"/>
    <w:rsid w:val="00CC270F"/>
    <w:rsid w:val="00CC2A1D"/>
    <w:rsid w:val="00CC3239"/>
    <w:rsid w:val="00CC357E"/>
    <w:rsid w:val="00CC4103"/>
    <w:rsid w:val="00CC68FE"/>
    <w:rsid w:val="00CC70D9"/>
    <w:rsid w:val="00CC7FA8"/>
    <w:rsid w:val="00CD0EE4"/>
    <w:rsid w:val="00CD116B"/>
    <w:rsid w:val="00CD1A7B"/>
    <w:rsid w:val="00CD2491"/>
    <w:rsid w:val="00CD26E7"/>
    <w:rsid w:val="00CD2DB8"/>
    <w:rsid w:val="00CD3968"/>
    <w:rsid w:val="00CD5B61"/>
    <w:rsid w:val="00CD5CD0"/>
    <w:rsid w:val="00CE072C"/>
    <w:rsid w:val="00CE0E4B"/>
    <w:rsid w:val="00CE139F"/>
    <w:rsid w:val="00CE388F"/>
    <w:rsid w:val="00CE3A60"/>
    <w:rsid w:val="00CE3E76"/>
    <w:rsid w:val="00CE4456"/>
    <w:rsid w:val="00CE4D22"/>
    <w:rsid w:val="00CE54F6"/>
    <w:rsid w:val="00CE6FEA"/>
    <w:rsid w:val="00CE6FFE"/>
    <w:rsid w:val="00CE7930"/>
    <w:rsid w:val="00CE7FF6"/>
    <w:rsid w:val="00CF0B51"/>
    <w:rsid w:val="00CF161E"/>
    <w:rsid w:val="00CF1A9F"/>
    <w:rsid w:val="00CF1E3F"/>
    <w:rsid w:val="00CF21E6"/>
    <w:rsid w:val="00CF2776"/>
    <w:rsid w:val="00CF35FE"/>
    <w:rsid w:val="00CF368F"/>
    <w:rsid w:val="00CF3C91"/>
    <w:rsid w:val="00CF3F07"/>
    <w:rsid w:val="00CF4058"/>
    <w:rsid w:val="00CF41D0"/>
    <w:rsid w:val="00CF450F"/>
    <w:rsid w:val="00CF6184"/>
    <w:rsid w:val="00CF77B9"/>
    <w:rsid w:val="00CF7836"/>
    <w:rsid w:val="00D01616"/>
    <w:rsid w:val="00D028ED"/>
    <w:rsid w:val="00D02CC5"/>
    <w:rsid w:val="00D02ECF"/>
    <w:rsid w:val="00D02EE1"/>
    <w:rsid w:val="00D03EF6"/>
    <w:rsid w:val="00D0490E"/>
    <w:rsid w:val="00D04C6B"/>
    <w:rsid w:val="00D04E13"/>
    <w:rsid w:val="00D06605"/>
    <w:rsid w:val="00D06E00"/>
    <w:rsid w:val="00D1040F"/>
    <w:rsid w:val="00D1234E"/>
    <w:rsid w:val="00D12F7A"/>
    <w:rsid w:val="00D13A23"/>
    <w:rsid w:val="00D14352"/>
    <w:rsid w:val="00D15838"/>
    <w:rsid w:val="00D15F63"/>
    <w:rsid w:val="00D16583"/>
    <w:rsid w:val="00D17A16"/>
    <w:rsid w:val="00D17D49"/>
    <w:rsid w:val="00D17E12"/>
    <w:rsid w:val="00D225BB"/>
    <w:rsid w:val="00D2314D"/>
    <w:rsid w:val="00D23A72"/>
    <w:rsid w:val="00D23BA0"/>
    <w:rsid w:val="00D2408C"/>
    <w:rsid w:val="00D2473B"/>
    <w:rsid w:val="00D24A8C"/>
    <w:rsid w:val="00D25110"/>
    <w:rsid w:val="00D268C4"/>
    <w:rsid w:val="00D26B32"/>
    <w:rsid w:val="00D26C1F"/>
    <w:rsid w:val="00D26E71"/>
    <w:rsid w:val="00D274B2"/>
    <w:rsid w:val="00D27CDA"/>
    <w:rsid w:val="00D30996"/>
    <w:rsid w:val="00D31917"/>
    <w:rsid w:val="00D31C71"/>
    <w:rsid w:val="00D321FB"/>
    <w:rsid w:val="00D32EBA"/>
    <w:rsid w:val="00D34A6E"/>
    <w:rsid w:val="00D34A87"/>
    <w:rsid w:val="00D34C52"/>
    <w:rsid w:val="00D34E0C"/>
    <w:rsid w:val="00D36F56"/>
    <w:rsid w:val="00D3711D"/>
    <w:rsid w:val="00D37FBA"/>
    <w:rsid w:val="00D401C3"/>
    <w:rsid w:val="00D4020D"/>
    <w:rsid w:val="00D404CD"/>
    <w:rsid w:val="00D40CD4"/>
    <w:rsid w:val="00D41318"/>
    <w:rsid w:val="00D41BA5"/>
    <w:rsid w:val="00D42688"/>
    <w:rsid w:val="00D427BB"/>
    <w:rsid w:val="00D42FD3"/>
    <w:rsid w:val="00D4458E"/>
    <w:rsid w:val="00D4711D"/>
    <w:rsid w:val="00D503E1"/>
    <w:rsid w:val="00D50896"/>
    <w:rsid w:val="00D517C9"/>
    <w:rsid w:val="00D52161"/>
    <w:rsid w:val="00D52D2F"/>
    <w:rsid w:val="00D52F40"/>
    <w:rsid w:val="00D531A3"/>
    <w:rsid w:val="00D53450"/>
    <w:rsid w:val="00D537CE"/>
    <w:rsid w:val="00D53C16"/>
    <w:rsid w:val="00D549F4"/>
    <w:rsid w:val="00D560FF"/>
    <w:rsid w:val="00D60AB1"/>
    <w:rsid w:val="00D60B41"/>
    <w:rsid w:val="00D617BF"/>
    <w:rsid w:val="00D636B2"/>
    <w:rsid w:val="00D648F3"/>
    <w:rsid w:val="00D66F0D"/>
    <w:rsid w:val="00D672E5"/>
    <w:rsid w:val="00D67B1D"/>
    <w:rsid w:val="00D7095C"/>
    <w:rsid w:val="00D70FF0"/>
    <w:rsid w:val="00D718E4"/>
    <w:rsid w:val="00D72319"/>
    <w:rsid w:val="00D736BD"/>
    <w:rsid w:val="00D74E59"/>
    <w:rsid w:val="00D754FF"/>
    <w:rsid w:val="00D75E05"/>
    <w:rsid w:val="00D761FC"/>
    <w:rsid w:val="00D76264"/>
    <w:rsid w:val="00D778EF"/>
    <w:rsid w:val="00D7799E"/>
    <w:rsid w:val="00D77FD9"/>
    <w:rsid w:val="00D802A9"/>
    <w:rsid w:val="00D80AF3"/>
    <w:rsid w:val="00D80E81"/>
    <w:rsid w:val="00D8156E"/>
    <w:rsid w:val="00D82545"/>
    <w:rsid w:val="00D85D1F"/>
    <w:rsid w:val="00D85F33"/>
    <w:rsid w:val="00D86536"/>
    <w:rsid w:val="00D86BF6"/>
    <w:rsid w:val="00D901A2"/>
    <w:rsid w:val="00D90F05"/>
    <w:rsid w:val="00D9172D"/>
    <w:rsid w:val="00D91813"/>
    <w:rsid w:val="00D91F6B"/>
    <w:rsid w:val="00D92300"/>
    <w:rsid w:val="00D925DA"/>
    <w:rsid w:val="00D92771"/>
    <w:rsid w:val="00D93FD6"/>
    <w:rsid w:val="00D94743"/>
    <w:rsid w:val="00D948CA"/>
    <w:rsid w:val="00D96F0A"/>
    <w:rsid w:val="00D9723C"/>
    <w:rsid w:val="00D97F34"/>
    <w:rsid w:val="00D97F99"/>
    <w:rsid w:val="00DA0B78"/>
    <w:rsid w:val="00DA0BBA"/>
    <w:rsid w:val="00DA10FB"/>
    <w:rsid w:val="00DA1274"/>
    <w:rsid w:val="00DA13CF"/>
    <w:rsid w:val="00DA1B8A"/>
    <w:rsid w:val="00DA22B4"/>
    <w:rsid w:val="00DA37D2"/>
    <w:rsid w:val="00DA41FB"/>
    <w:rsid w:val="00DA4392"/>
    <w:rsid w:val="00DA45B1"/>
    <w:rsid w:val="00DA5300"/>
    <w:rsid w:val="00DA560A"/>
    <w:rsid w:val="00DA5AE0"/>
    <w:rsid w:val="00DA6752"/>
    <w:rsid w:val="00DA7404"/>
    <w:rsid w:val="00DA7AFF"/>
    <w:rsid w:val="00DB001D"/>
    <w:rsid w:val="00DB03D8"/>
    <w:rsid w:val="00DB0409"/>
    <w:rsid w:val="00DB0FF7"/>
    <w:rsid w:val="00DB1135"/>
    <w:rsid w:val="00DB1F49"/>
    <w:rsid w:val="00DB1FFA"/>
    <w:rsid w:val="00DB34BA"/>
    <w:rsid w:val="00DB51B1"/>
    <w:rsid w:val="00DB6FC9"/>
    <w:rsid w:val="00DB74AC"/>
    <w:rsid w:val="00DB7B1A"/>
    <w:rsid w:val="00DC1486"/>
    <w:rsid w:val="00DC2D7C"/>
    <w:rsid w:val="00DC35E7"/>
    <w:rsid w:val="00DC3729"/>
    <w:rsid w:val="00DC38F9"/>
    <w:rsid w:val="00DC4898"/>
    <w:rsid w:val="00DC4950"/>
    <w:rsid w:val="00DC4980"/>
    <w:rsid w:val="00DC52CA"/>
    <w:rsid w:val="00DC54C9"/>
    <w:rsid w:val="00DC555D"/>
    <w:rsid w:val="00DC578B"/>
    <w:rsid w:val="00DC57F9"/>
    <w:rsid w:val="00DC64F3"/>
    <w:rsid w:val="00DC7748"/>
    <w:rsid w:val="00DC7893"/>
    <w:rsid w:val="00DD02B8"/>
    <w:rsid w:val="00DD04C8"/>
    <w:rsid w:val="00DD0BD7"/>
    <w:rsid w:val="00DD106B"/>
    <w:rsid w:val="00DD1955"/>
    <w:rsid w:val="00DD29B0"/>
    <w:rsid w:val="00DD2CAA"/>
    <w:rsid w:val="00DD2CB8"/>
    <w:rsid w:val="00DD47DF"/>
    <w:rsid w:val="00DD577B"/>
    <w:rsid w:val="00DD7C32"/>
    <w:rsid w:val="00DE0837"/>
    <w:rsid w:val="00DE19FD"/>
    <w:rsid w:val="00DE24FB"/>
    <w:rsid w:val="00DE370C"/>
    <w:rsid w:val="00DE39C6"/>
    <w:rsid w:val="00DE4AF6"/>
    <w:rsid w:val="00DE5E77"/>
    <w:rsid w:val="00DE71E0"/>
    <w:rsid w:val="00DE7CBB"/>
    <w:rsid w:val="00DF0991"/>
    <w:rsid w:val="00DF0E5A"/>
    <w:rsid w:val="00DF10C0"/>
    <w:rsid w:val="00DF132B"/>
    <w:rsid w:val="00DF1BA0"/>
    <w:rsid w:val="00DF1EC1"/>
    <w:rsid w:val="00DF2E7E"/>
    <w:rsid w:val="00DF4F88"/>
    <w:rsid w:val="00DF5D09"/>
    <w:rsid w:val="00DF60A1"/>
    <w:rsid w:val="00DF6142"/>
    <w:rsid w:val="00E00642"/>
    <w:rsid w:val="00E0079C"/>
    <w:rsid w:val="00E01DD7"/>
    <w:rsid w:val="00E0237A"/>
    <w:rsid w:val="00E0254A"/>
    <w:rsid w:val="00E032A3"/>
    <w:rsid w:val="00E032D9"/>
    <w:rsid w:val="00E03C76"/>
    <w:rsid w:val="00E03F8A"/>
    <w:rsid w:val="00E04CD5"/>
    <w:rsid w:val="00E05E0B"/>
    <w:rsid w:val="00E0767D"/>
    <w:rsid w:val="00E10970"/>
    <w:rsid w:val="00E11A5B"/>
    <w:rsid w:val="00E120AD"/>
    <w:rsid w:val="00E12597"/>
    <w:rsid w:val="00E12672"/>
    <w:rsid w:val="00E126EA"/>
    <w:rsid w:val="00E12A5F"/>
    <w:rsid w:val="00E1633F"/>
    <w:rsid w:val="00E16619"/>
    <w:rsid w:val="00E16961"/>
    <w:rsid w:val="00E17F7F"/>
    <w:rsid w:val="00E20D83"/>
    <w:rsid w:val="00E22E57"/>
    <w:rsid w:val="00E23C22"/>
    <w:rsid w:val="00E23F88"/>
    <w:rsid w:val="00E2555E"/>
    <w:rsid w:val="00E2617C"/>
    <w:rsid w:val="00E262D5"/>
    <w:rsid w:val="00E274D0"/>
    <w:rsid w:val="00E30054"/>
    <w:rsid w:val="00E300EF"/>
    <w:rsid w:val="00E3063E"/>
    <w:rsid w:val="00E3151C"/>
    <w:rsid w:val="00E31BE7"/>
    <w:rsid w:val="00E33D48"/>
    <w:rsid w:val="00E3513B"/>
    <w:rsid w:val="00E3588F"/>
    <w:rsid w:val="00E358B1"/>
    <w:rsid w:val="00E363B7"/>
    <w:rsid w:val="00E36A42"/>
    <w:rsid w:val="00E40731"/>
    <w:rsid w:val="00E40790"/>
    <w:rsid w:val="00E412CA"/>
    <w:rsid w:val="00E414EB"/>
    <w:rsid w:val="00E418CE"/>
    <w:rsid w:val="00E4265A"/>
    <w:rsid w:val="00E42ACE"/>
    <w:rsid w:val="00E43033"/>
    <w:rsid w:val="00E4337A"/>
    <w:rsid w:val="00E44362"/>
    <w:rsid w:val="00E459CC"/>
    <w:rsid w:val="00E45F48"/>
    <w:rsid w:val="00E4618E"/>
    <w:rsid w:val="00E50A16"/>
    <w:rsid w:val="00E50A7F"/>
    <w:rsid w:val="00E50ACA"/>
    <w:rsid w:val="00E518CC"/>
    <w:rsid w:val="00E5230D"/>
    <w:rsid w:val="00E52341"/>
    <w:rsid w:val="00E52FCD"/>
    <w:rsid w:val="00E5305C"/>
    <w:rsid w:val="00E532B8"/>
    <w:rsid w:val="00E53622"/>
    <w:rsid w:val="00E54BDE"/>
    <w:rsid w:val="00E5533D"/>
    <w:rsid w:val="00E56AAF"/>
    <w:rsid w:val="00E574AA"/>
    <w:rsid w:val="00E57956"/>
    <w:rsid w:val="00E6081A"/>
    <w:rsid w:val="00E60CB3"/>
    <w:rsid w:val="00E6121B"/>
    <w:rsid w:val="00E620CF"/>
    <w:rsid w:val="00E63DB8"/>
    <w:rsid w:val="00E64039"/>
    <w:rsid w:val="00E664B2"/>
    <w:rsid w:val="00E6680E"/>
    <w:rsid w:val="00E71A83"/>
    <w:rsid w:val="00E72797"/>
    <w:rsid w:val="00E73F74"/>
    <w:rsid w:val="00E7414D"/>
    <w:rsid w:val="00E748C8"/>
    <w:rsid w:val="00E74D9E"/>
    <w:rsid w:val="00E75A33"/>
    <w:rsid w:val="00E767A3"/>
    <w:rsid w:val="00E768B6"/>
    <w:rsid w:val="00E80A43"/>
    <w:rsid w:val="00E81918"/>
    <w:rsid w:val="00E822EA"/>
    <w:rsid w:val="00E8310D"/>
    <w:rsid w:val="00E83B01"/>
    <w:rsid w:val="00E848D9"/>
    <w:rsid w:val="00E84F35"/>
    <w:rsid w:val="00E86504"/>
    <w:rsid w:val="00E867D3"/>
    <w:rsid w:val="00E87119"/>
    <w:rsid w:val="00E872E4"/>
    <w:rsid w:val="00E8733A"/>
    <w:rsid w:val="00E900C9"/>
    <w:rsid w:val="00E915D2"/>
    <w:rsid w:val="00E91D60"/>
    <w:rsid w:val="00E92A63"/>
    <w:rsid w:val="00E938E8"/>
    <w:rsid w:val="00E93AD3"/>
    <w:rsid w:val="00E93EE4"/>
    <w:rsid w:val="00E94242"/>
    <w:rsid w:val="00E94C2A"/>
    <w:rsid w:val="00E95037"/>
    <w:rsid w:val="00E95803"/>
    <w:rsid w:val="00E97090"/>
    <w:rsid w:val="00E971CF"/>
    <w:rsid w:val="00EA0167"/>
    <w:rsid w:val="00EA0D9D"/>
    <w:rsid w:val="00EA0EE5"/>
    <w:rsid w:val="00EA1CE2"/>
    <w:rsid w:val="00EA313C"/>
    <w:rsid w:val="00EA3330"/>
    <w:rsid w:val="00EA3391"/>
    <w:rsid w:val="00EA3CB4"/>
    <w:rsid w:val="00EA49EB"/>
    <w:rsid w:val="00EA4B7C"/>
    <w:rsid w:val="00EA4E6C"/>
    <w:rsid w:val="00EA528A"/>
    <w:rsid w:val="00EA54C1"/>
    <w:rsid w:val="00EA60D6"/>
    <w:rsid w:val="00EA61ED"/>
    <w:rsid w:val="00EA65D4"/>
    <w:rsid w:val="00EA6B95"/>
    <w:rsid w:val="00EA71DD"/>
    <w:rsid w:val="00EA78DE"/>
    <w:rsid w:val="00EA78FA"/>
    <w:rsid w:val="00EA7B38"/>
    <w:rsid w:val="00EB0355"/>
    <w:rsid w:val="00EB0D0A"/>
    <w:rsid w:val="00EB0F26"/>
    <w:rsid w:val="00EB14BD"/>
    <w:rsid w:val="00EB21AF"/>
    <w:rsid w:val="00EB290E"/>
    <w:rsid w:val="00EB293A"/>
    <w:rsid w:val="00EB2C57"/>
    <w:rsid w:val="00EB2EE4"/>
    <w:rsid w:val="00EB3EC9"/>
    <w:rsid w:val="00EB4EEE"/>
    <w:rsid w:val="00EB5B88"/>
    <w:rsid w:val="00EC040A"/>
    <w:rsid w:val="00EC07C0"/>
    <w:rsid w:val="00EC2072"/>
    <w:rsid w:val="00EC22ED"/>
    <w:rsid w:val="00EC4670"/>
    <w:rsid w:val="00EC590F"/>
    <w:rsid w:val="00EC71E1"/>
    <w:rsid w:val="00EC74B6"/>
    <w:rsid w:val="00ED0EE3"/>
    <w:rsid w:val="00ED17AE"/>
    <w:rsid w:val="00ED20E8"/>
    <w:rsid w:val="00ED23C6"/>
    <w:rsid w:val="00ED250B"/>
    <w:rsid w:val="00ED267B"/>
    <w:rsid w:val="00ED3500"/>
    <w:rsid w:val="00ED3BFA"/>
    <w:rsid w:val="00ED3E13"/>
    <w:rsid w:val="00ED4138"/>
    <w:rsid w:val="00ED4C53"/>
    <w:rsid w:val="00ED4EED"/>
    <w:rsid w:val="00ED5C66"/>
    <w:rsid w:val="00ED707A"/>
    <w:rsid w:val="00ED75B3"/>
    <w:rsid w:val="00EE0047"/>
    <w:rsid w:val="00EE0C39"/>
    <w:rsid w:val="00EE0D9E"/>
    <w:rsid w:val="00EE17CA"/>
    <w:rsid w:val="00EE1F43"/>
    <w:rsid w:val="00EE2403"/>
    <w:rsid w:val="00EE346A"/>
    <w:rsid w:val="00EE4DE3"/>
    <w:rsid w:val="00EE5C35"/>
    <w:rsid w:val="00EE6A7F"/>
    <w:rsid w:val="00EF0D52"/>
    <w:rsid w:val="00EF0F39"/>
    <w:rsid w:val="00EF10E7"/>
    <w:rsid w:val="00EF14C3"/>
    <w:rsid w:val="00EF19A9"/>
    <w:rsid w:val="00EF1FCD"/>
    <w:rsid w:val="00EF2782"/>
    <w:rsid w:val="00EF395E"/>
    <w:rsid w:val="00EF3BA5"/>
    <w:rsid w:val="00EF4C3C"/>
    <w:rsid w:val="00EF71F6"/>
    <w:rsid w:val="00EF7336"/>
    <w:rsid w:val="00EF7E8C"/>
    <w:rsid w:val="00F000E8"/>
    <w:rsid w:val="00F00669"/>
    <w:rsid w:val="00F0081F"/>
    <w:rsid w:val="00F00B04"/>
    <w:rsid w:val="00F014D0"/>
    <w:rsid w:val="00F01753"/>
    <w:rsid w:val="00F01DD6"/>
    <w:rsid w:val="00F02361"/>
    <w:rsid w:val="00F0241F"/>
    <w:rsid w:val="00F03683"/>
    <w:rsid w:val="00F04794"/>
    <w:rsid w:val="00F04821"/>
    <w:rsid w:val="00F0686C"/>
    <w:rsid w:val="00F0694F"/>
    <w:rsid w:val="00F0744A"/>
    <w:rsid w:val="00F07A70"/>
    <w:rsid w:val="00F07BF0"/>
    <w:rsid w:val="00F10D5D"/>
    <w:rsid w:val="00F1104B"/>
    <w:rsid w:val="00F117B2"/>
    <w:rsid w:val="00F11B93"/>
    <w:rsid w:val="00F11C87"/>
    <w:rsid w:val="00F11D12"/>
    <w:rsid w:val="00F11DC9"/>
    <w:rsid w:val="00F11FC0"/>
    <w:rsid w:val="00F12F93"/>
    <w:rsid w:val="00F1547A"/>
    <w:rsid w:val="00F15AA7"/>
    <w:rsid w:val="00F161A0"/>
    <w:rsid w:val="00F163BC"/>
    <w:rsid w:val="00F17157"/>
    <w:rsid w:val="00F176FF"/>
    <w:rsid w:val="00F17DD8"/>
    <w:rsid w:val="00F17E33"/>
    <w:rsid w:val="00F200EC"/>
    <w:rsid w:val="00F203FF"/>
    <w:rsid w:val="00F21469"/>
    <w:rsid w:val="00F21616"/>
    <w:rsid w:val="00F22950"/>
    <w:rsid w:val="00F2327D"/>
    <w:rsid w:val="00F23614"/>
    <w:rsid w:val="00F23B08"/>
    <w:rsid w:val="00F23D5B"/>
    <w:rsid w:val="00F24093"/>
    <w:rsid w:val="00F24A4E"/>
    <w:rsid w:val="00F250D9"/>
    <w:rsid w:val="00F2545F"/>
    <w:rsid w:val="00F2547A"/>
    <w:rsid w:val="00F26667"/>
    <w:rsid w:val="00F26ED5"/>
    <w:rsid w:val="00F27128"/>
    <w:rsid w:val="00F27666"/>
    <w:rsid w:val="00F2779B"/>
    <w:rsid w:val="00F27B60"/>
    <w:rsid w:val="00F27FFD"/>
    <w:rsid w:val="00F3007B"/>
    <w:rsid w:val="00F30F9C"/>
    <w:rsid w:val="00F30FCB"/>
    <w:rsid w:val="00F31E03"/>
    <w:rsid w:val="00F32626"/>
    <w:rsid w:val="00F326E0"/>
    <w:rsid w:val="00F328F2"/>
    <w:rsid w:val="00F33B2C"/>
    <w:rsid w:val="00F34F20"/>
    <w:rsid w:val="00F35892"/>
    <w:rsid w:val="00F35CD0"/>
    <w:rsid w:val="00F361D8"/>
    <w:rsid w:val="00F366A8"/>
    <w:rsid w:val="00F4008A"/>
    <w:rsid w:val="00F40AFA"/>
    <w:rsid w:val="00F42401"/>
    <w:rsid w:val="00F42BD1"/>
    <w:rsid w:val="00F43BDA"/>
    <w:rsid w:val="00F4449F"/>
    <w:rsid w:val="00F45B5B"/>
    <w:rsid w:val="00F46198"/>
    <w:rsid w:val="00F463C0"/>
    <w:rsid w:val="00F46B08"/>
    <w:rsid w:val="00F47D8F"/>
    <w:rsid w:val="00F5037B"/>
    <w:rsid w:val="00F50611"/>
    <w:rsid w:val="00F50E40"/>
    <w:rsid w:val="00F51771"/>
    <w:rsid w:val="00F52022"/>
    <w:rsid w:val="00F527F4"/>
    <w:rsid w:val="00F534B6"/>
    <w:rsid w:val="00F53501"/>
    <w:rsid w:val="00F537CC"/>
    <w:rsid w:val="00F552C9"/>
    <w:rsid w:val="00F552D9"/>
    <w:rsid w:val="00F602C2"/>
    <w:rsid w:val="00F60BC1"/>
    <w:rsid w:val="00F6113C"/>
    <w:rsid w:val="00F6129C"/>
    <w:rsid w:val="00F61B05"/>
    <w:rsid w:val="00F626E2"/>
    <w:rsid w:val="00F62D53"/>
    <w:rsid w:val="00F63125"/>
    <w:rsid w:val="00F63193"/>
    <w:rsid w:val="00F661DC"/>
    <w:rsid w:val="00F66D43"/>
    <w:rsid w:val="00F6721A"/>
    <w:rsid w:val="00F67F4A"/>
    <w:rsid w:val="00F70108"/>
    <w:rsid w:val="00F704E3"/>
    <w:rsid w:val="00F705F0"/>
    <w:rsid w:val="00F70C30"/>
    <w:rsid w:val="00F70D5C"/>
    <w:rsid w:val="00F7121D"/>
    <w:rsid w:val="00F717A7"/>
    <w:rsid w:val="00F71FCB"/>
    <w:rsid w:val="00F7223A"/>
    <w:rsid w:val="00F72ADD"/>
    <w:rsid w:val="00F72F04"/>
    <w:rsid w:val="00F73348"/>
    <w:rsid w:val="00F73400"/>
    <w:rsid w:val="00F73FE0"/>
    <w:rsid w:val="00F749C3"/>
    <w:rsid w:val="00F75467"/>
    <w:rsid w:val="00F75848"/>
    <w:rsid w:val="00F75EB2"/>
    <w:rsid w:val="00F76A6E"/>
    <w:rsid w:val="00F77664"/>
    <w:rsid w:val="00F777C2"/>
    <w:rsid w:val="00F80402"/>
    <w:rsid w:val="00F8303D"/>
    <w:rsid w:val="00F83BEE"/>
    <w:rsid w:val="00F83D87"/>
    <w:rsid w:val="00F84447"/>
    <w:rsid w:val="00F85546"/>
    <w:rsid w:val="00F906A4"/>
    <w:rsid w:val="00F90AB1"/>
    <w:rsid w:val="00F9246D"/>
    <w:rsid w:val="00F92874"/>
    <w:rsid w:val="00F92E47"/>
    <w:rsid w:val="00F930E2"/>
    <w:rsid w:val="00F93929"/>
    <w:rsid w:val="00F93DCF"/>
    <w:rsid w:val="00F961D3"/>
    <w:rsid w:val="00F96213"/>
    <w:rsid w:val="00F97967"/>
    <w:rsid w:val="00FA0AA0"/>
    <w:rsid w:val="00FA0C87"/>
    <w:rsid w:val="00FA2347"/>
    <w:rsid w:val="00FA2A81"/>
    <w:rsid w:val="00FA2EFA"/>
    <w:rsid w:val="00FA363D"/>
    <w:rsid w:val="00FA36AD"/>
    <w:rsid w:val="00FA3BE1"/>
    <w:rsid w:val="00FA4207"/>
    <w:rsid w:val="00FA4222"/>
    <w:rsid w:val="00FA54CF"/>
    <w:rsid w:val="00FA5C90"/>
    <w:rsid w:val="00FA6EAB"/>
    <w:rsid w:val="00FA7502"/>
    <w:rsid w:val="00FA7B2D"/>
    <w:rsid w:val="00FB0B6C"/>
    <w:rsid w:val="00FB174F"/>
    <w:rsid w:val="00FB2CC5"/>
    <w:rsid w:val="00FB30FD"/>
    <w:rsid w:val="00FB3E84"/>
    <w:rsid w:val="00FB4BE0"/>
    <w:rsid w:val="00FB530B"/>
    <w:rsid w:val="00FB546B"/>
    <w:rsid w:val="00FB54EF"/>
    <w:rsid w:val="00FB6475"/>
    <w:rsid w:val="00FB6666"/>
    <w:rsid w:val="00FB7B75"/>
    <w:rsid w:val="00FC0987"/>
    <w:rsid w:val="00FC0A23"/>
    <w:rsid w:val="00FC0FF6"/>
    <w:rsid w:val="00FC18AC"/>
    <w:rsid w:val="00FC1B67"/>
    <w:rsid w:val="00FC2389"/>
    <w:rsid w:val="00FC25BF"/>
    <w:rsid w:val="00FC25C6"/>
    <w:rsid w:val="00FC2813"/>
    <w:rsid w:val="00FC384F"/>
    <w:rsid w:val="00FC4015"/>
    <w:rsid w:val="00FC4A5D"/>
    <w:rsid w:val="00FC575B"/>
    <w:rsid w:val="00FC5C0A"/>
    <w:rsid w:val="00FC5D7D"/>
    <w:rsid w:val="00FC60FE"/>
    <w:rsid w:val="00FC7957"/>
    <w:rsid w:val="00FD0D93"/>
    <w:rsid w:val="00FD31CB"/>
    <w:rsid w:val="00FD4FE6"/>
    <w:rsid w:val="00FD71C2"/>
    <w:rsid w:val="00FD77F7"/>
    <w:rsid w:val="00FD789E"/>
    <w:rsid w:val="00FE0A9D"/>
    <w:rsid w:val="00FE0E04"/>
    <w:rsid w:val="00FE0EFD"/>
    <w:rsid w:val="00FE1670"/>
    <w:rsid w:val="00FE1945"/>
    <w:rsid w:val="00FE2409"/>
    <w:rsid w:val="00FE259F"/>
    <w:rsid w:val="00FE29EA"/>
    <w:rsid w:val="00FE2C2E"/>
    <w:rsid w:val="00FE2E10"/>
    <w:rsid w:val="00FE3A72"/>
    <w:rsid w:val="00FE4110"/>
    <w:rsid w:val="00FE430B"/>
    <w:rsid w:val="00FE4691"/>
    <w:rsid w:val="00FE46F4"/>
    <w:rsid w:val="00FE52E2"/>
    <w:rsid w:val="00FE54B7"/>
    <w:rsid w:val="00FE5CD4"/>
    <w:rsid w:val="00FE64BE"/>
    <w:rsid w:val="00FF05EE"/>
    <w:rsid w:val="00FF1E62"/>
    <w:rsid w:val="00FF3252"/>
    <w:rsid w:val="00FF3780"/>
    <w:rsid w:val="00FF3923"/>
    <w:rsid w:val="00FF4578"/>
    <w:rsid w:val="00FF523F"/>
    <w:rsid w:val="00FF5924"/>
    <w:rsid w:val="00FF5E09"/>
    <w:rsid w:val="00FF6888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158</Words>
  <Characters>902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14</cp:revision>
  <dcterms:created xsi:type="dcterms:W3CDTF">2016-12-05T03:49:00Z</dcterms:created>
  <dcterms:modified xsi:type="dcterms:W3CDTF">2018-12-05T02:46:00Z</dcterms:modified>
</cp:coreProperties>
</file>