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A" w:rsidRPr="00D2699A" w:rsidRDefault="008E631A" w:rsidP="00616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9A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8E631A" w:rsidRDefault="008E631A" w:rsidP="00616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метапредметной </w:t>
      </w:r>
      <w:r w:rsidRPr="00D2699A">
        <w:rPr>
          <w:rFonts w:ascii="Times New Roman" w:hAnsi="Times New Roman"/>
          <w:b/>
          <w:sz w:val="28"/>
          <w:szCs w:val="28"/>
        </w:rPr>
        <w:t xml:space="preserve">олимпиады  </w:t>
      </w:r>
      <w:r>
        <w:rPr>
          <w:rFonts w:ascii="Times New Roman" w:hAnsi="Times New Roman"/>
          <w:b/>
          <w:sz w:val="28"/>
          <w:szCs w:val="28"/>
        </w:rPr>
        <w:t xml:space="preserve">школьников  </w:t>
      </w:r>
    </w:p>
    <w:p w:rsidR="008E631A" w:rsidRDefault="008E631A" w:rsidP="006167C6">
      <w:pPr>
        <w:spacing w:after="0" w:line="240" w:lineRule="auto"/>
        <w:jc w:val="center"/>
        <w:rPr>
          <w:sz w:val="28"/>
          <w:szCs w:val="28"/>
        </w:rPr>
      </w:pPr>
    </w:p>
    <w:p w:rsidR="008E631A" w:rsidRDefault="008E631A" w:rsidP="00616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</w:t>
      </w:r>
    </w:p>
    <w:p w:rsidR="008E631A" w:rsidRPr="00D2699A" w:rsidRDefault="008E631A" w:rsidP="00616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594"/>
        <w:gridCol w:w="2820"/>
        <w:gridCol w:w="3685"/>
        <w:gridCol w:w="1206"/>
        <w:gridCol w:w="1447"/>
      </w:tblGrid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 xml:space="preserve">Статус  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Мальцева Кристина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МБОУ «Марьевская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Кульчицкая Анастасия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Топоров Максим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Тортынская Хасанбек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МБОУ «Яйская оош №3»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Полонский Михаил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Голубятникова  Ксения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Еременко Оксана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МБОУ «Судженская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Дмитриева Анна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Аникина Карина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Штойко Роман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Шмырина Екатерина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Брынза Тимофей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Лоскан Андрей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Воропаев Владимир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Петров Степан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Ломакина София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Ласал Анна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Коломей Семен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Ковешникова Влада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Логунова Вероника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Чипигин Матвей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Исаченко  Анастасия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Губин Роман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«Судженская оош №36»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Гунько Ксения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Петрова Ирина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Сараскина Виктория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Кулекова Ольга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Меркушев Артем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«Судженская оош №36»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Павлюченко Александра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Тузов Денис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Дубровин Владимир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Ручкин Сергей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Туркеев Иван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«Ишимская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Попова  Анастасия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Силантьев Егор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Сергуненко Богдан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E631A" w:rsidRDefault="008E631A" w:rsidP="00CA3E5F"/>
    <w:p w:rsidR="008E631A" w:rsidRPr="00731742" w:rsidRDefault="008E631A" w:rsidP="00731742"/>
    <w:p w:rsidR="008E631A" w:rsidRDefault="008E631A" w:rsidP="00731742">
      <w:pPr>
        <w:spacing w:after="0" w:line="240" w:lineRule="auto"/>
        <w:jc w:val="center"/>
      </w:pPr>
    </w:p>
    <w:p w:rsidR="008E631A" w:rsidRDefault="008E631A" w:rsidP="00731742">
      <w:pPr>
        <w:spacing w:after="0" w:line="240" w:lineRule="auto"/>
        <w:jc w:val="center"/>
      </w:pPr>
    </w:p>
    <w:p w:rsidR="008E631A" w:rsidRDefault="008E631A" w:rsidP="0073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3 класс</w:t>
      </w:r>
    </w:p>
    <w:p w:rsidR="008E631A" w:rsidRPr="00D2699A" w:rsidRDefault="008E631A" w:rsidP="0073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594"/>
        <w:gridCol w:w="2820"/>
        <w:gridCol w:w="3685"/>
        <w:gridCol w:w="1206"/>
        <w:gridCol w:w="1447"/>
      </w:tblGrid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9D">
              <w:rPr>
                <w:rFonts w:ascii="Times New Roman" w:hAnsi="Times New Roman"/>
                <w:sz w:val="28"/>
                <w:szCs w:val="28"/>
              </w:rPr>
              <w:t xml:space="preserve">Статус  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Сергеева Дарья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МБОУ «Яйская сош №2»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Грицан Дарья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МБОУ «Судженская оош №36»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631A" w:rsidRPr="00CA219D" w:rsidTr="00CA219D">
        <w:trPr>
          <w:trHeight w:val="100"/>
        </w:trPr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Прокудина Полина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Ухарева Карина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«Яйская сош №2</w:t>
            </w: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Алимов Илья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Головков Дмитрий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Курапова Анастасия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«Марьевская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Хомяков Дмитрий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Безносова Софья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«Туратская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Белаш София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Зазук Аделина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Кладова Алиса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Сайфумлюков Артем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Синев  Рамазан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Лебедка Полина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Мутова Елизавета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Волкова Вера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№3»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Айбатулина Лилия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Кобелев Кирилл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сош №2»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Алимбекова Алина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«Яйская оош №1»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Терещенко Ульяна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«Новониколаевская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Чернявский Матвей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Киреева  Екатерина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 w:val="restart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Исаченко Роман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МБОУ «Судженская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  <w:vMerge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Скакун Раиса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«Улановская оош»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Мельник Никита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«Анжерская сош»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631A" w:rsidRPr="00CA219D" w:rsidTr="00CA219D">
        <w:tc>
          <w:tcPr>
            <w:tcW w:w="55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Шутов Сергей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МКОУ «Кайлинская сош»</w:t>
            </w:r>
          </w:p>
        </w:tc>
        <w:tc>
          <w:tcPr>
            <w:tcW w:w="1206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8E631A" w:rsidRPr="00CA219D" w:rsidRDefault="008E631A" w:rsidP="00CA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1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E631A" w:rsidRPr="00931A5E" w:rsidRDefault="008E631A" w:rsidP="00731742">
      <w:pPr>
        <w:tabs>
          <w:tab w:val="left" w:pos="2312"/>
        </w:tabs>
      </w:pPr>
    </w:p>
    <w:sectPr w:rsidR="008E631A" w:rsidRPr="00931A5E" w:rsidSect="0058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7C6"/>
    <w:rsid w:val="001329FB"/>
    <w:rsid w:val="002B1025"/>
    <w:rsid w:val="004B2CF1"/>
    <w:rsid w:val="00580737"/>
    <w:rsid w:val="006167C6"/>
    <w:rsid w:val="00731742"/>
    <w:rsid w:val="007F3357"/>
    <w:rsid w:val="0085054C"/>
    <w:rsid w:val="008E631A"/>
    <w:rsid w:val="00931A5E"/>
    <w:rsid w:val="00946CC8"/>
    <w:rsid w:val="00A269B5"/>
    <w:rsid w:val="00CA219D"/>
    <w:rsid w:val="00CA3E5F"/>
    <w:rsid w:val="00D2699A"/>
    <w:rsid w:val="00D33ACC"/>
    <w:rsid w:val="00F7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67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554</Words>
  <Characters>3162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2019-01-05T16:33:00Z</dcterms:created>
  <dcterms:modified xsi:type="dcterms:W3CDTF">2019-01-10T04:43:00Z</dcterms:modified>
</cp:coreProperties>
</file>