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8" w:rsidRPr="00D2699A" w:rsidRDefault="00715C98" w:rsidP="00ED5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9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715C98" w:rsidRPr="00D2699A" w:rsidRDefault="00715C98" w:rsidP="00ED5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9A">
        <w:rPr>
          <w:rFonts w:ascii="Times New Roman" w:hAnsi="Times New Roman"/>
          <w:b/>
          <w:sz w:val="28"/>
          <w:szCs w:val="28"/>
        </w:rPr>
        <w:t>всероссийской олимпиады школьников   по предметам</w:t>
      </w:r>
    </w:p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</w:p>
    <w:p w:rsidR="00715C98" w:rsidRPr="00D2699A" w:rsidRDefault="00715C98" w:rsidP="00ED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99A">
        <w:rPr>
          <w:rFonts w:ascii="Times New Roman" w:hAnsi="Times New Roman"/>
          <w:sz w:val="28"/>
          <w:szCs w:val="28"/>
        </w:rPr>
        <w:t>ФИЗИКА</w:t>
      </w:r>
    </w:p>
    <w:p w:rsidR="00715C98" w:rsidRPr="00D2699A" w:rsidRDefault="00715C98" w:rsidP="00ED5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94"/>
        <w:gridCol w:w="2452"/>
        <w:gridCol w:w="865"/>
        <w:gridCol w:w="3329"/>
        <w:gridCol w:w="1131"/>
        <w:gridCol w:w="1272"/>
      </w:tblGrid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2C">
              <w:rPr>
                <w:rFonts w:ascii="Times New Roman" w:hAnsi="Times New Roman"/>
                <w:sz w:val="28"/>
                <w:szCs w:val="28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Родионова Алена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Софья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Конинина Софья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Щербакова Елизавета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Яковченко Александр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Шнайдер Евгения 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Урба Ксения 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Даниил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Бирюкова Дарья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Воропаев Павел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Курапов Никита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Кутузова Анна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Минченко Иван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Юлия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Тикунов Андрей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Хузахметов Андрей 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Шабайдакова Софья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«Ишимская оош»</w:t>
            </w:r>
          </w:p>
        </w:tc>
        <w:tc>
          <w:tcPr>
            <w:tcW w:w="1131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A75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p w:rsidR="00715C98" w:rsidRDefault="00715C98" w:rsidP="00D53AB7">
      <w:pPr>
        <w:spacing w:after="0" w:line="240" w:lineRule="auto"/>
        <w:rPr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651"/>
        <w:gridCol w:w="2812"/>
        <w:gridCol w:w="873"/>
        <w:gridCol w:w="3686"/>
        <w:gridCol w:w="992"/>
        <w:gridCol w:w="1272"/>
      </w:tblGrid>
      <w:tr w:rsidR="00715C98" w:rsidRPr="00AE692C" w:rsidTr="00AE692C">
        <w:tc>
          <w:tcPr>
            <w:tcW w:w="48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48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Байбулатов Степан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Осипов Максим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Баранов Данил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Поливаева Дарья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Шнайдер Евгения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Евсюков Егор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Черный  Данила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Полянская Мария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Абзалтдинова Милена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Гаммершмидт Анжелика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Костенко Вадим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Турова Светлана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Дмитриенко Полина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Мещевцев Алексей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Симакин Владимир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Карина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Даниил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Афанасьев Кирилл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Вальнева Александра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Гаркина Диана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Герасютина Софья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Гордиенко Данила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Дудин Семен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Дьяконов  Данила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Зевякина Нина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«Бекетская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Жауров Никита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Кобелев Михаил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Крузэ Яна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Кулешов Степан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Курапов Никита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Масютина Виктория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Понаморчук Юлия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Пирогов Андрей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Пром Алена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Розаленок Варвара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Сергуненко Елизавета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Сычихин Дмитрий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Тикунов Андрей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Ткачёв Павел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Трускова  Виктория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Урба Ксения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Усольцева Юлия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358"/>
        </w:trPr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Хитров Егор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Хузахметов  Андрей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Андрей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Чернышева Ксения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Шадчин Назар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Шнайдер Евгения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484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Щербакова Елизавета 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A751A">
      <w:pPr>
        <w:spacing w:after="0" w:line="240" w:lineRule="auto"/>
        <w:rPr>
          <w:sz w:val="28"/>
          <w:szCs w:val="28"/>
        </w:rPr>
      </w:pPr>
    </w:p>
    <w:p w:rsidR="00715C98" w:rsidRDefault="00715C98" w:rsidP="00C86A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15C98" w:rsidRDefault="00715C98" w:rsidP="00C86A8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830"/>
        <w:gridCol w:w="856"/>
        <w:gridCol w:w="3544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Евсюков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Яшина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Цулявер Милена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Бельский Матвей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Аглиуллина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Полянская Мария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Панырина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Дегтярёва Ульяна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Гаркина 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Крутикова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13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Сергуненко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Горевая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Масютина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Чернова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Лиер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Бердунова Виолетта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Бочкова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Башарова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Смышляева Анастасия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Гаммершмидт Анжелика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Иванова Мария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Бычкова Татьяна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Реберг Артур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Осипов Максим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Шабайдакова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Курапов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Турова  Светлана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A751A">
      <w:pPr>
        <w:spacing w:after="0" w:line="240" w:lineRule="auto"/>
        <w:rPr>
          <w:sz w:val="28"/>
          <w:szCs w:val="28"/>
        </w:rPr>
      </w:pPr>
    </w:p>
    <w:p w:rsidR="00715C98" w:rsidRDefault="00715C98" w:rsidP="00B91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РУССКИЙ   ЯЗЫК</w:t>
      </w:r>
    </w:p>
    <w:p w:rsidR="00715C98" w:rsidRDefault="00715C98" w:rsidP="00B9186E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Конинина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Новосёлова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Евсюков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Волкова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Грекова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Петрова Валентина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Сидельникова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Чипигина Варвара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Карьпекина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Танцерева Светлана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Жаркова 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Абзалтдинова Милена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Горевая 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Ковешникова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Родионова Алёна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Поливаева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Масютина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70"/>
        </w:trPr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Терентьева Александра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70"/>
        </w:trPr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Алёхина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70"/>
        </w:trPr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Понаморчук Елена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70"/>
        </w:trPr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Полянская   Мария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Бегеев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Кладов Виктор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Кулешов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Бочкова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Вальнева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Черникова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Абакумова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Логунов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Тимофеева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Герасютина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Башарова Евгения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Кобелев Михаил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Аглиуллина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Давыдкина Алена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Павлюченко Татьяна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Семенов 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Сергуненко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rPr>
          <w:trHeight w:val="263"/>
        </w:trPr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Трускова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Скальченкова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Чекалдина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Сизикова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Турова Светлана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Чернышова Варвара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Гаммершмидт Анжела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Мухамедова Жанна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«Бекетская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Жаурова Кристина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Кривошеина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Пахорукова Наталья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Снегирева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BB1AA8">
      <w:pPr>
        <w:spacing w:after="0" w:line="240" w:lineRule="auto"/>
        <w:rPr>
          <w:sz w:val="28"/>
          <w:szCs w:val="28"/>
        </w:rPr>
      </w:pPr>
    </w:p>
    <w:p w:rsidR="00715C98" w:rsidRDefault="00715C98" w:rsidP="00BB1A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715C98" w:rsidRDefault="00715C98" w:rsidP="00BB1AA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Евсюков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Солодовников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Воротникова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Иванникова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Лапина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Грицан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Кладов Виктор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Павлюченко Татьяна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Кремнёв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Пилюгин Павел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Кобелев Михаил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Резаева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Сусоева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Ситникова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Фельк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Логунов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Реберг Артур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Штумф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Гаммершмидт Анжела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Герасютина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Башарова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Дьяконов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Хитров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Катюшина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Крупина Мария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Осипов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Трускова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Чипигина Варвара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Кривошеина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Шкребтий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Ткачева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Скальченкова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Лиер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Гусева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Митяева Наталья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Тыщенко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Пирогов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7025A2">
      <w:pPr>
        <w:spacing w:after="0" w:line="240" w:lineRule="auto"/>
        <w:jc w:val="center"/>
        <w:rPr>
          <w:sz w:val="28"/>
          <w:szCs w:val="28"/>
        </w:rPr>
      </w:pPr>
    </w:p>
    <w:p w:rsidR="00715C98" w:rsidRDefault="00715C98" w:rsidP="007025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ЧЕРЧЕНИЕ</w:t>
      </w:r>
    </w:p>
    <w:p w:rsidR="00715C98" w:rsidRDefault="00715C98" w:rsidP="007025A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Дудин Семен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Гурьева Кристина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Харченко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Ступаков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Грудин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Дициль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Кутузова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Кладов Виктор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Кобелев Михаил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Трускова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Бердунова Виолетта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Ударцева Валерия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Лапаев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Малицков Станислав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</w:p>
    <w:p w:rsidR="00715C98" w:rsidRDefault="00715C98" w:rsidP="00FA30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715C98" w:rsidRDefault="00715C98" w:rsidP="00FA302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Овчинникова Ева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Катюшина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Кутузова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Байбулатов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Голосовская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Герасимова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Сусоев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Смирнов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Фельк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Панырина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Тыщенко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Борзенкова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Величко Галина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Сычева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Усольцева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Лиер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Афанасьев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Валерий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 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Бегишева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Гаркина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Ганчарик Анатолий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</w:p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Головко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Сычевская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Старикова Евгения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</w:p>
    <w:p w:rsidR="00715C98" w:rsidRDefault="00715C98" w:rsidP="00ED5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ПРАВО</w:t>
      </w:r>
    </w:p>
    <w:p w:rsidR="00715C98" w:rsidRDefault="00715C98" w:rsidP="00851F2F">
      <w:pPr>
        <w:tabs>
          <w:tab w:val="left" w:pos="3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Полянская Мария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Кандерский Вячеслав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Бельский Матвей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Масютина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Маркова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Поливаева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Скорлупов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Панырина Екаткрина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Кузнецов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Сычевская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Цулявер Милена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Бочкова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Крузэ Яна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Жаурова Кристина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437A1">
      <w:pPr>
        <w:tabs>
          <w:tab w:val="left" w:pos="3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51A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715C98" w:rsidRPr="00DA751A" w:rsidRDefault="00715C98" w:rsidP="00DA751A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 w:rsidRPr="00DA751A">
        <w:rPr>
          <w:sz w:val="28"/>
          <w:szCs w:val="28"/>
        </w:rPr>
        <w:t>ОБЩЕСТВОЗНАНИЕ</w:t>
      </w:r>
    </w:p>
    <w:p w:rsidR="00715C98" w:rsidRPr="00DA751A" w:rsidRDefault="00715C98" w:rsidP="009F54D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Евсюков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Масютина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Поливаева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Маркова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Полянская Мария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Борзенкова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Кулешов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Куколев Артем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Байбулатов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Череповская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Овчинникова Ева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Жаурова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Конинина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Грудин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Кандерский Вячеслав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Сусоев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Жаркова 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Родионова Алена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Усольцева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Гусева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Костенко Вадим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Штумф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Черникова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Шадчин Назар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Фазудинов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Голосовская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Митяева Наталья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Чернышева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Афанасьев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Кузнецов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Крузэ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Горн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tcBorders>
              <w:top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Ишутченко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851F2F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4E7F21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715C98" w:rsidRDefault="00715C98" w:rsidP="004E7F21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Гвоздева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Петрова Валентина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Сычева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Панырина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Митяева Наталья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Шадчин Назар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Курапов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Павлюченко Татьяна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Байбулатов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Башарова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Скальченкова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Ударцева  Валерия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Поливаева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Пирогов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Терентьева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Усольцева Юлия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Гусева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Мхитарян  Милена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Сычихин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Логунов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Бельский Матвей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Зимина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Конинина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Штумф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Яковченко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Родионова Алена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851F2F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C32C34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715C98" w:rsidRDefault="00715C98" w:rsidP="00851F2F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Малышева Марина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Реберг Артур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Сизикова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Тимофеева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Масловский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Сидельникова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Солодовников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Петров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Грицан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Семьянский Юрий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Баранов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Лялькин Николай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Сусоева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Лиер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Малицков Станислав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Родионова Алена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Катюшина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Слесарева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Жирякова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Крутикова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Маркова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Алехина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Шевелев Валерий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Мацкевич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«Бекетская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Штумф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Козлов Максим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Тыщенко Владимир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Курбатова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C32C34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C17E1E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АСТРОНОМИЯ</w:t>
      </w:r>
    </w:p>
    <w:p w:rsidR="00715C98" w:rsidRDefault="00715C98" w:rsidP="00C17E1E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Смирнов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C32C34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27461B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715C98" w:rsidRDefault="00715C98" w:rsidP="00C32C34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Саганович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Комарова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87,7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Шабайдакова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Денисов Владислав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Шкребтий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Богачев Семен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Суганов Николай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Танцерев Кирилл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Никифоров Антон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Крутов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Иванова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Панарин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Агеева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Карпенко Людмила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«Бекетская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Дубинин Юрий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Жаурова Кристина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74,1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Некрасов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Шепелева Татьяна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Поляков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«Бекетская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27461B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Евсюков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Воротникова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Пилюгин Павел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Иванникова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Сусоева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Курденков Валентин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Пономарев Евгений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Шабайдакова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Воропаев Павел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Смирнов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Антонов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Гаммершмидт Анжелика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Давиденко Сергей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Pr="00705901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27461B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Сокольникова  Ирина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Дьяконов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Маслова Галина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Сычихин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Лапина 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Пилюгин Павел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Иванникова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Дьяконов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Солодовников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437A1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D437A1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Кривошеев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Байбулатов Степан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Кобелев Михаил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Тищенко Павел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Башарова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Яковченко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Щербакова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Головко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Шадчин Назар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Курапов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Кутузова Анна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Цепков Дмитрий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Загаина Злата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Недайхлебова Ангелина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Черный Даниил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Часовитин Антон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Pr="00C5104A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Default="00715C98" w:rsidP="0027461B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ОБЖ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Дмитриенко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Вайзбек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Понаморчук Юлия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Малышева Марина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Старикова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Бердунова Виолетта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Кулешов Степан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Крутикова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Панырина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Кривошеев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Шадчин Назар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Чернышева Ксения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Ударцева Валерия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Вальнева Александра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Кононова Маргаритта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Ерастов Семен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Жаурова Кристина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Калинина Инна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Павлюченко  Валерия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Сычевская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Царева Кристина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Сидельникова 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Чекалдина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Арышева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Некрасов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Яковченко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Default="00715C98" w:rsidP="00DA751A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ИСКУССТВО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 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Шкребтий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Чипигина Варвара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Понаморчук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Фельк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Сычева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Муковникова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Старикова Евгения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Криволапов Илья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Бердунова  Виолетта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Pr="0027461B" w:rsidRDefault="00715C98" w:rsidP="0027461B">
      <w:pPr>
        <w:tabs>
          <w:tab w:val="left" w:pos="4005"/>
        </w:tabs>
        <w:rPr>
          <w:sz w:val="28"/>
          <w:szCs w:val="28"/>
        </w:rPr>
      </w:pPr>
    </w:p>
    <w:p w:rsidR="00715C98" w:rsidRDefault="00715C98" w:rsidP="0027461B">
      <w:pPr>
        <w:tabs>
          <w:tab w:val="left" w:pos="382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ТЕХНОЛОГИЯ</w:t>
      </w:r>
    </w:p>
    <w:p w:rsidR="00715C98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571"/>
        <w:gridCol w:w="2977"/>
        <w:gridCol w:w="856"/>
        <w:gridCol w:w="3402"/>
        <w:gridCol w:w="992"/>
        <w:gridCol w:w="1559"/>
      </w:tblGrid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</w:tc>
      </w:tr>
      <w:tr w:rsidR="00715C98" w:rsidRPr="00AE692C" w:rsidTr="00AE692C">
        <w:tc>
          <w:tcPr>
            <w:tcW w:w="10920" w:type="dxa"/>
            <w:gridSpan w:val="7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C98" w:rsidRPr="00DA751A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1A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Вайс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Жауров Никита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Масловский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Крестинин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Семьянский Юрий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Фельк Андрей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Шарафудинов Николай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Стрекалов Александр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Зинченко Антон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Пономарев Евгений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 xml:space="preserve">Громышев Артем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Антонов  Иван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Симакин Данил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Некрасов 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Табунов Евгений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Цыганов Валерий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Хитров Егор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10920" w:type="dxa"/>
            <w:gridSpan w:val="7"/>
          </w:tcPr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C98" w:rsidRPr="00DA751A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1A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715C98" w:rsidRPr="00AE692C" w:rsidRDefault="00715C98" w:rsidP="00AE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Дмитриенко 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 xml:space="preserve">Катюшина Софья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Родионова Алена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Лиер Карина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Чипигина Варвара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Шкребтий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Тимофеева Диана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Турова Светлана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Самкова Анастасия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Цулявер Милена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Емельянова Екатерина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Саганович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Бычкова Татьяна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Величко Галина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Павлюченко Валерия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Шабайдакова Софья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Ягодина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 w:val="restart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Прудиус Мария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  <w:vMerge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Холодная Полина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Дружинина Ольга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Мищенко Елена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C98" w:rsidRPr="00AE692C" w:rsidTr="00AE692C">
        <w:tc>
          <w:tcPr>
            <w:tcW w:w="563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Царева Кристина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2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5C98" w:rsidRPr="00AE692C" w:rsidRDefault="00715C98" w:rsidP="00AE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5C98" w:rsidRPr="00C2390D" w:rsidRDefault="00715C98" w:rsidP="0027461B">
      <w:pPr>
        <w:tabs>
          <w:tab w:val="left" w:pos="3825"/>
        </w:tabs>
        <w:spacing w:after="0" w:line="240" w:lineRule="auto"/>
        <w:rPr>
          <w:sz w:val="28"/>
          <w:szCs w:val="28"/>
        </w:rPr>
      </w:pPr>
    </w:p>
    <w:p w:rsidR="00715C98" w:rsidRPr="0027461B" w:rsidRDefault="00715C98" w:rsidP="0027461B">
      <w:pPr>
        <w:tabs>
          <w:tab w:val="left" w:pos="4005"/>
        </w:tabs>
        <w:rPr>
          <w:sz w:val="28"/>
          <w:szCs w:val="28"/>
        </w:rPr>
      </w:pPr>
    </w:p>
    <w:p w:rsidR="00715C98" w:rsidRPr="0027461B" w:rsidRDefault="00715C98" w:rsidP="0027461B">
      <w:pPr>
        <w:tabs>
          <w:tab w:val="left" w:pos="4005"/>
        </w:tabs>
        <w:jc w:val="center"/>
        <w:rPr>
          <w:sz w:val="28"/>
          <w:szCs w:val="28"/>
        </w:rPr>
      </w:pPr>
    </w:p>
    <w:sectPr w:rsidR="00715C98" w:rsidRPr="0027461B" w:rsidSect="00D849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98" w:rsidRDefault="00715C98" w:rsidP="009F54DC">
      <w:pPr>
        <w:spacing w:after="0" w:line="240" w:lineRule="auto"/>
      </w:pPr>
      <w:r>
        <w:separator/>
      </w:r>
    </w:p>
  </w:endnote>
  <w:endnote w:type="continuationSeparator" w:id="1">
    <w:p w:rsidR="00715C98" w:rsidRDefault="00715C98" w:rsidP="009F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98" w:rsidRDefault="00715C98">
    <w:pPr>
      <w:pStyle w:val="Footer"/>
    </w:pPr>
  </w:p>
  <w:p w:rsidR="00715C98" w:rsidRDefault="00715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98" w:rsidRDefault="00715C98" w:rsidP="009F54DC">
      <w:pPr>
        <w:spacing w:after="0" w:line="240" w:lineRule="auto"/>
      </w:pPr>
      <w:r>
        <w:separator/>
      </w:r>
    </w:p>
  </w:footnote>
  <w:footnote w:type="continuationSeparator" w:id="1">
    <w:p w:rsidR="00715C98" w:rsidRDefault="00715C98" w:rsidP="009F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70"/>
    <w:rsid w:val="00022C54"/>
    <w:rsid w:val="000322C2"/>
    <w:rsid w:val="00032CDF"/>
    <w:rsid w:val="000C209F"/>
    <w:rsid w:val="000F6D19"/>
    <w:rsid w:val="00107245"/>
    <w:rsid w:val="00113944"/>
    <w:rsid w:val="001627C8"/>
    <w:rsid w:val="00191EDE"/>
    <w:rsid w:val="001C1FD9"/>
    <w:rsid w:val="001C481C"/>
    <w:rsid w:val="001D31A5"/>
    <w:rsid w:val="001F2BDE"/>
    <w:rsid w:val="002079E5"/>
    <w:rsid w:val="00210158"/>
    <w:rsid w:val="002176BC"/>
    <w:rsid w:val="00222498"/>
    <w:rsid w:val="002245E3"/>
    <w:rsid w:val="00227C80"/>
    <w:rsid w:val="002419DD"/>
    <w:rsid w:val="0027461B"/>
    <w:rsid w:val="0028049A"/>
    <w:rsid w:val="002A363E"/>
    <w:rsid w:val="002A7EFF"/>
    <w:rsid w:val="002B5FD2"/>
    <w:rsid w:val="00324DE8"/>
    <w:rsid w:val="00356238"/>
    <w:rsid w:val="003620E0"/>
    <w:rsid w:val="00363D83"/>
    <w:rsid w:val="003A1EA2"/>
    <w:rsid w:val="003C7561"/>
    <w:rsid w:val="00425027"/>
    <w:rsid w:val="00433664"/>
    <w:rsid w:val="0046308C"/>
    <w:rsid w:val="004D7593"/>
    <w:rsid w:val="004E7F21"/>
    <w:rsid w:val="004F0600"/>
    <w:rsid w:val="004F2E5B"/>
    <w:rsid w:val="00514069"/>
    <w:rsid w:val="005465B9"/>
    <w:rsid w:val="00570860"/>
    <w:rsid w:val="005A015A"/>
    <w:rsid w:val="005A0420"/>
    <w:rsid w:val="005B13CA"/>
    <w:rsid w:val="005C2E1E"/>
    <w:rsid w:val="005C2F56"/>
    <w:rsid w:val="005D23B3"/>
    <w:rsid w:val="0060035B"/>
    <w:rsid w:val="0060368A"/>
    <w:rsid w:val="00627197"/>
    <w:rsid w:val="0065148B"/>
    <w:rsid w:val="00667F43"/>
    <w:rsid w:val="00677944"/>
    <w:rsid w:val="006A4AEC"/>
    <w:rsid w:val="006B0EB1"/>
    <w:rsid w:val="006B62D6"/>
    <w:rsid w:val="006C0BBB"/>
    <w:rsid w:val="006D7868"/>
    <w:rsid w:val="007025A2"/>
    <w:rsid w:val="00705901"/>
    <w:rsid w:val="00715C98"/>
    <w:rsid w:val="00720D86"/>
    <w:rsid w:val="00720D96"/>
    <w:rsid w:val="007375A2"/>
    <w:rsid w:val="00737F93"/>
    <w:rsid w:val="00741766"/>
    <w:rsid w:val="00750521"/>
    <w:rsid w:val="007548A6"/>
    <w:rsid w:val="00771CB8"/>
    <w:rsid w:val="00777E3E"/>
    <w:rsid w:val="007969A0"/>
    <w:rsid w:val="007C118C"/>
    <w:rsid w:val="007E588D"/>
    <w:rsid w:val="00826FF7"/>
    <w:rsid w:val="008367CE"/>
    <w:rsid w:val="00840249"/>
    <w:rsid w:val="00845875"/>
    <w:rsid w:val="008473CB"/>
    <w:rsid w:val="00851F2F"/>
    <w:rsid w:val="00863C35"/>
    <w:rsid w:val="00871612"/>
    <w:rsid w:val="00877912"/>
    <w:rsid w:val="008872D0"/>
    <w:rsid w:val="008A003D"/>
    <w:rsid w:val="008A3CF2"/>
    <w:rsid w:val="008C2974"/>
    <w:rsid w:val="008E241C"/>
    <w:rsid w:val="008E743C"/>
    <w:rsid w:val="009056A1"/>
    <w:rsid w:val="00936F59"/>
    <w:rsid w:val="0093700C"/>
    <w:rsid w:val="00943EE2"/>
    <w:rsid w:val="00951DFC"/>
    <w:rsid w:val="00952CFB"/>
    <w:rsid w:val="00990636"/>
    <w:rsid w:val="009928C0"/>
    <w:rsid w:val="009B71B7"/>
    <w:rsid w:val="009F54DC"/>
    <w:rsid w:val="00A227A7"/>
    <w:rsid w:val="00A61D7E"/>
    <w:rsid w:val="00A9462A"/>
    <w:rsid w:val="00AB2B8F"/>
    <w:rsid w:val="00AC65AB"/>
    <w:rsid w:val="00AE692C"/>
    <w:rsid w:val="00AE73D6"/>
    <w:rsid w:val="00AF3425"/>
    <w:rsid w:val="00AF4FA0"/>
    <w:rsid w:val="00B035F1"/>
    <w:rsid w:val="00B21C15"/>
    <w:rsid w:val="00B267B3"/>
    <w:rsid w:val="00B8381D"/>
    <w:rsid w:val="00B9186E"/>
    <w:rsid w:val="00BA0753"/>
    <w:rsid w:val="00BB01FE"/>
    <w:rsid w:val="00BB0DBD"/>
    <w:rsid w:val="00BB1835"/>
    <w:rsid w:val="00BB1AA8"/>
    <w:rsid w:val="00BC1DFC"/>
    <w:rsid w:val="00BD158C"/>
    <w:rsid w:val="00BD1D80"/>
    <w:rsid w:val="00BE3857"/>
    <w:rsid w:val="00BF6D72"/>
    <w:rsid w:val="00C16C5A"/>
    <w:rsid w:val="00C17E1E"/>
    <w:rsid w:val="00C2099D"/>
    <w:rsid w:val="00C2390D"/>
    <w:rsid w:val="00C32C34"/>
    <w:rsid w:val="00C5104A"/>
    <w:rsid w:val="00C524D6"/>
    <w:rsid w:val="00C61EA9"/>
    <w:rsid w:val="00C73A73"/>
    <w:rsid w:val="00C86A8D"/>
    <w:rsid w:val="00C87ACB"/>
    <w:rsid w:val="00C93F08"/>
    <w:rsid w:val="00C9679C"/>
    <w:rsid w:val="00CA192D"/>
    <w:rsid w:val="00CA556D"/>
    <w:rsid w:val="00CC5ECB"/>
    <w:rsid w:val="00CD394C"/>
    <w:rsid w:val="00D2699A"/>
    <w:rsid w:val="00D30028"/>
    <w:rsid w:val="00D4276A"/>
    <w:rsid w:val="00D437A1"/>
    <w:rsid w:val="00D53AB7"/>
    <w:rsid w:val="00D72C40"/>
    <w:rsid w:val="00D76F77"/>
    <w:rsid w:val="00D849E9"/>
    <w:rsid w:val="00DA1CE7"/>
    <w:rsid w:val="00DA751A"/>
    <w:rsid w:val="00DC5241"/>
    <w:rsid w:val="00DE4039"/>
    <w:rsid w:val="00DF1525"/>
    <w:rsid w:val="00E15BE7"/>
    <w:rsid w:val="00E41BDF"/>
    <w:rsid w:val="00E76B8A"/>
    <w:rsid w:val="00E849AF"/>
    <w:rsid w:val="00EA283B"/>
    <w:rsid w:val="00EB04E9"/>
    <w:rsid w:val="00EC51AF"/>
    <w:rsid w:val="00ED3004"/>
    <w:rsid w:val="00ED5470"/>
    <w:rsid w:val="00F2390C"/>
    <w:rsid w:val="00F25331"/>
    <w:rsid w:val="00F36AB6"/>
    <w:rsid w:val="00F41217"/>
    <w:rsid w:val="00F530CE"/>
    <w:rsid w:val="00F61333"/>
    <w:rsid w:val="00F62A2D"/>
    <w:rsid w:val="00F70C83"/>
    <w:rsid w:val="00FA3020"/>
    <w:rsid w:val="00F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F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54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1320</TotalTime>
  <Pages>14</Pages>
  <Words>4799</Words>
  <Characters>27356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2018-12-17T15:22:00Z</dcterms:created>
  <dcterms:modified xsi:type="dcterms:W3CDTF">2019-01-10T04:41:00Z</dcterms:modified>
</cp:coreProperties>
</file>