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9" w:rsidRPr="00ED7CE9" w:rsidRDefault="006711D9" w:rsidP="0024265A">
      <w:pPr>
        <w:jc w:val="center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С юбилеем, «Вдохновение»! С юбилеем, «Престиж»!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7CE9">
        <w:rPr>
          <w:rFonts w:ascii="Times New Roman" w:hAnsi="Times New Roman"/>
          <w:b/>
          <w:sz w:val="28"/>
          <w:szCs w:val="28"/>
        </w:rPr>
        <w:t xml:space="preserve">15 апреля в </w:t>
      </w:r>
      <w:r>
        <w:rPr>
          <w:rFonts w:ascii="Times New Roman" w:hAnsi="Times New Roman"/>
          <w:b/>
          <w:sz w:val="28"/>
          <w:szCs w:val="28"/>
        </w:rPr>
        <w:t xml:space="preserve"> Яйской </w:t>
      </w:r>
      <w:r w:rsidRPr="00ED7CE9">
        <w:rPr>
          <w:rFonts w:ascii="Times New Roman" w:hAnsi="Times New Roman"/>
          <w:b/>
          <w:sz w:val="28"/>
          <w:szCs w:val="28"/>
        </w:rPr>
        <w:t>детской школе искусств  прошла юбилейная программа, посвященная 25-летию  хореографического коллектива «Вдохновение» и 20-летию  театра  моды «Престиж» Центра детского творчества.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Прославленные коллективы приветствовал  аплодисментами переполненный зал. Благодарные зрители пришли, чтобы разделить  радость  торжества, насладиться яркими концертными номерами. С помощью рассказа ведущей и слайдовых презентаций они окунулись в прошлое. Перед глазами пролетели  двадцать лет неиссякаемой фантазии,  творчества, достижений и побед театра моды «Престиж». В 1998 году  театр был удостоен звания «образцовый детский коллектив.  И вот уже  на протяжении 18 лет он гордо несет это звание и подтверждает  его, побеждая в конкурсах различных уровней. Театр моды известен не только в нашем районе, но и за его пределами . «Престиж</w:t>
      </w:r>
      <w:r>
        <w:rPr>
          <w:rFonts w:ascii="Times New Roman" w:hAnsi="Times New Roman"/>
          <w:sz w:val="28"/>
          <w:szCs w:val="28"/>
        </w:rPr>
        <w:t>» выступал  на подиумах  г. Кемерово</w:t>
      </w:r>
      <w:r w:rsidRPr="00ED7CE9">
        <w:rPr>
          <w:rFonts w:ascii="Times New Roman" w:hAnsi="Times New Roman"/>
          <w:sz w:val="28"/>
          <w:szCs w:val="28"/>
        </w:rPr>
        <w:t>, Томска, Омска, Барнаула , Нов</w:t>
      </w:r>
      <w:r>
        <w:rPr>
          <w:rFonts w:ascii="Times New Roman" w:hAnsi="Times New Roman"/>
          <w:sz w:val="28"/>
          <w:szCs w:val="28"/>
        </w:rPr>
        <w:t>о</w:t>
      </w:r>
      <w:r w:rsidRPr="00ED7CE9">
        <w:rPr>
          <w:rFonts w:ascii="Times New Roman" w:hAnsi="Times New Roman"/>
          <w:sz w:val="28"/>
          <w:szCs w:val="28"/>
        </w:rPr>
        <w:t>сибирска, Туапсе, Москвы, Волгограда. Посетил Болгарию. Побывал в гостях у Вячеслава  Зайцева.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Юные модельеры продемонстрировали  плоды  20- летнего труда: коллекции одежды разн</w:t>
      </w:r>
      <w:r>
        <w:rPr>
          <w:rFonts w:ascii="Times New Roman" w:hAnsi="Times New Roman"/>
          <w:sz w:val="28"/>
          <w:szCs w:val="28"/>
        </w:rPr>
        <w:t>ых  лет и стилей.  Их  создал «П</w:t>
      </w:r>
      <w:r w:rsidRPr="00ED7CE9">
        <w:rPr>
          <w:rFonts w:ascii="Times New Roman" w:hAnsi="Times New Roman"/>
          <w:sz w:val="28"/>
          <w:szCs w:val="28"/>
        </w:rPr>
        <w:t>рестиж».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В 1991 году, с приходом в Дом пионеров Ларисы Анатольевны Черкасовой, на свет появился хореографический коллектив. Его  назвали «Вдохновение». В 1994 году детски</w:t>
      </w:r>
      <w:r>
        <w:rPr>
          <w:rFonts w:ascii="Times New Roman" w:hAnsi="Times New Roman"/>
          <w:sz w:val="28"/>
          <w:szCs w:val="28"/>
        </w:rPr>
        <w:t>й  хореографический коллектив «В</w:t>
      </w:r>
      <w:r w:rsidRPr="00ED7CE9">
        <w:rPr>
          <w:rFonts w:ascii="Times New Roman" w:hAnsi="Times New Roman"/>
          <w:sz w:val="28"/>
          <w:szCs w:val="28"/>
        </w:rPr>
        <w:t xml:space="preserve">дохновение»  принял участие в областном конкурсе «Юные звезды Кузбасса»  и получил самые высокие оценки жюри – пятёрки. 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 xml:space="preserve">С 2002 года, с приходом второго педагога Светланы Николаевны Файдель, коллектив работает по двум основным направлениям – эстрадное и народное. 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«Вдохновение»  выступил практически на всех  сценических площадках  Яйского района и с лучшими своими номерами побывал в  поселках Ижморский, Антоновский рудник, в городе Анжеро-Судженск. Выступал на площадках горнолыжного комплекса Танай. А в Москве посетил мастер-классы в студии Аллы Духовой  и выступил на одной концертной площадке с Жанной Фриске.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Хореографический коллектив «Вдохновение» - многократный лауреат областных конкурсов  хореографических коллективов, международных конкурсов «Сибирь зажигает звёзды» и «Шоу—мир» всероссийского конкурса «Традиция».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Много теплых слов прозвучало в этот праздничный день в адрес  коллективов.  Почетными грамотами  отмечены педагоги дополнительного образования  Лариса Анатольевна Черкасова, Светлана Николаевна Файдель</w:t>
      </w:r>
      <w:bookmarkStart w:id="0" w:name="_GoBack"/>
      <w:bookmarkEnd w:id="0"/>
      <w:r w:rsidRPr="00ED7CE9">
        <w:rPr>
          <w:rFonts w:ascii="Times New Roman" w:hAnsi="Times New Roman"/>
          <w:sz w:val="28"/>
          <w:szCs w:val="28"/>
        </w:rPr>
        <w:t>, Ирина Анатольевна Долженкова, Елена Николаевна Александрова, Ольга  Алексеевна Аптина, Анна Николаевна Антипова, костюмер  Надежда Владимировна Ядыкина, звукооператор Андрей Иванович Гулевский.</w:t>
      </w:r>
    </w:p>
    <w:p w:rsidR="006711D9" w:rsidRPr="00ED7CE9" w:rsidRDefault="006711D9" w:rsidP="00242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CE9">
        <w:rPr>
          <w:rFonts w:ascii="Times New Roman" w:hAnsi="Times New Roman"/>
          <w:sz w:val="28"/>
          <w:szCs w:val="28"/>
        </w:rPr>
        <w:t>Благодарили педагогов  за  творческий труд родители, выпускники, коллеги. И конечно же  учащиеся, которые концертными номерами сделали праздник ярким и запоминающимся.  С юбилеем, «Вдохновение»! С  юбилеем, «Престиж»!</w:t>
      </w:r>
    </w:p>
    <w:p w:rsidR="006711D9" w:rsidRPr="00ED7CE9" w:rsidRDefault="006711D9" w:rsidP="00ED7CE9">
      <w:pPr>
        <w:jc w:val="both"/>
        <w:rPr>
          <w:rFonts w:ascii="Times New Roman" w:hAnsi="Times New Roman"/>
          <w:sz w:val="28"/>
          <w:szCs w:val="28"/>
        </w:rPr>
      </w:pPr>
    </w:p>
    <w:p w:rsidR="006711D9" w:rsidRPr="00ED7CE9" w:rsidRDefault="006711D9" w:rsidP="00ED7CE9">
      <w:pPr>
        <w:jc w:val="both"/>
        <w:rPr>
          <w:rFonts w:ascii="Times New Roman" w:hAnsi="Times New Roman"/>
          <w:sz w:val="28"/>
          <w:szCs w:val="28"/>
        </w:rPr>
      </w:pPr>
    </w:p>
    <w:p w:rsidR="006711D9" w:rsidRDefault="006711D9"/>
    <w:p w:rsidR="006711D9" w:rsidRDefault="006711D9"/>
    <w:sectPr w:rsidR="006711D9" w:rsidSect="00DC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84F"/>
    <w:rsid w:val="00000B11"/>
    <w:rsid w:val="0000136F"/>
    <w:rsid w:val="00001CEA"/>
    <w:rsid w:val="000025E6"/>
    <w:rsid w:val="00003D47"/>
    <w:rsid w:val="00004773"/>
    <w:rsid w:val="00005D21"/>
    <w:rsid w:val="000068EC"/>
    <w:rsid w:val="00007779"/>
    <w:rsid w:val="00007986"/>
    <w:rsid w:val="00007E65"/>
    <w:rsid w:val="00010F07"/>
    <w:rsid w:val="000115BA"/>
    <w:rsid w:val="00013653"/>
    <w:rsid w:val="0001391A"/>
    <w:rsid w:val="000144EB"/>
    <w:rsid w:val="00014ED0"/>
    <w:rsid w:val="00014F01"/>
    <w:rsid w:val="000163BF"/>
    <w:rsid w:val="000166AC"/>
    <w:rsid w:val="0001764F"/>
    <w:rsid w:val="00020312"/>
    <w:rsid w:val="00020F15"/>
    <w:rsid w:val="00021E68"/>
    <w:rsid w:val="00024543"/>
    <w:rsid w:val="00026E31"/>
    <w:rsid w:val="00026F10"/>
    <w:rsid w:val="00027385"/>
    <w:rsid w:val="000304EB"/>
    <w:rsid w:val="00030BFE"/>
    <w:rsid w:val="0003180A"/>
    <w:rsid w:val="000343F1"/>
    <w:rsid w:val="00035355"/>
    <w:rsid w:val="00035611"/>
    <w:rsid w:val="00036C70"/>
    <w:rsid w:val="00037FD0"/>
    <w:rsid w:val="00040C5C"/>
    <w:rsid w:val="00041218"/>
    <w:rsid w:val="000415C0"/>
    <w:rsid w:val="00041BFF"/>
    <w:rsid w:val="00042AF4"/>
    <w:rsid w:val="00042DCC"/>
    <w:rsid w:val="00046B60"/>
    <w:rsid w:val="00047C83"/>
    <w:rsid w:val="00047E5D"/>
    <w:rsid w:val="00052EEE"/>
    <w:rsid w:val="000532C7"/>
    <w:rsid w:val="000546FF"/>
    <w:rsid w:val="00057370"/>
    <w:rsid w:val="00060526"/>
    <w:rsid w:val="0006226B"/>
    <w:rsid w:val="00062411"/>
    <w:rsid w:val="0006253A"/>
    <w:rsid w:val="00063184"/>
    <w:rsid w:val="00064185"/>
    <w:rsid w:val="00064BF1"/>
    <w:rsid w:val="00064FCD"/>
    <w:rsid w:val="000651B7"/>
    <w:rsid w:val="00066CC3"/>
    <w:rsid w:val="000677EA"/>
    <w:rsid w:val="0006799C"/>
    <w:rsid w:val="00070712"/>
    <w:rsid w:val="00070BB2"/>
    <w:rsid w:val="00071C79"/>
    <w:rsid w:val="00073842"/>
    <w:rsid w:val="00073D03"/>
    <w:rsid w:val="00080C8C"/>
    <w:rsid w:val="000820DB"/>
    <w:rsid w:val="00082B13"/>
    <w:rsid w:val="000859D7"/>
    <w:rsid w:val="0008664A"/>
    <w:rsid w:val="00092532"/>
    <w:rsid w:val="00092DAE"/>
    <w:rsid w:val="00092FFB"/>
    <w:rsid w:val="00093094"/>
    <w:rsid w:val="000932D1"/>
    <w:rsid w:val="000945C0"/>
    <w:rsid w:val="00094863"/>
    <w:rsid w:val="00094BE5"/>
    <w:rsid w:val="00095970"/>
    <w:rsid w:val="000A0452"/>
    <w:rsid w:val="000A07CE"/>
    <w:rsid w:val="000A272B"/>
    <w:rsid w:val="000A27B4"/>
    <w:rsid w:val="000A3240"/>
    <w:rsid w:val="000A5EDA"/>
    <w:rsid w:val="000A6A2A"/>
    <w:rsid w:val="000A6ACF"/>
    <w:rsid w:val="000A6E2F"/>
    <w:rsid w:val="000A74B6"/>
    <w:rsid w:val="000A7D39"/>
    <w:rsid w:val="000B2403"/>
    <w:rsid w:val="000B35E8"/>
    <w:rsid w:val="000B3BD6"/>
    <w:rsid w:val="000B5054"/>
    <w:rsid w:val="000B558D"/>
    <w:rsid w:val="000B7763"/>
    <w:rsid w:val="000C13E3"/>
    <w:rsid w:val="000C1634"/>
    <w:rsid w:val="000C18B7"/>
    <w:rsid w:val="000C2611"/>
    <w:rsid w:val="000C3637"/>
    <w:rsid w:val="000C4718"/>
    <w:rsid w:val="000C52CF"/>
    <w:rsid w:val="000C5389"/>
    <w:rsid w:val="000C5CCF"/>
    <w:rsid w:val="000C6A35"/>
    <w:rsid w:val="000C703D"/>
    <w:rsid w:val="000D07B2"/>
    <w:rsid w:val="000D2E15"/>
    <w:rsid w:val="000D4A74"/>
    <w:rsid w:val="000D5401"/>
    <w:rsid w:val="000D744D"/>
    <w:rsid w:val="000D7A56"/>
    <w:rsid w:val="000E161D"/>
    <w:rsid w:val="000E17EF"/>
    <w:rsid w:val="000E1CD7"/>
    <w:rsid w:val="000E2015"/>
    <w:rsid w:val="000E32AC"/>
    <w:rsid w:val="000E3A57"/>
    <w:rsid w:val="000E4738"/>
    <w:rsid w:val="000E5707"/>
    <w:rsid w:val="000E5C28"/>
    <w:rsid w:val="000E61C0"/>
    <w:rsid w:val="000E62BA"/>
    <w:rsid w:val="000E6309"/>
    <w:rsid w:val="000F1D3C"/>
    <w:rsid w:val="000F25BB"/>
    <w:rsid w:val="000F3BD3"/>
    <w:rsid w:val="000F45D4"/>
    <w:rsid w:val="000F4773"/>
    <w:rsid w:val="000F580F"/>
    <w:rsid w:val="000F61A9"/>
    <w:rsid w:val="000F63A1"/>
    <w:rsid w:val="000F72DB"/>
    <w:rsid w:val="000F76DE"/>
    <w:rsid w:val="000F78DE"/>
    <w:rsid w:val="001009D0"/>
    <w:rsid w:val="00101088"/>
    <w:rsid w:val="001016A1"/>
    <w:rsid w:val="00101FE9"/>
    <w:rsid w:val="0010302E"/>
    <w:rsid w:val="00103076"/>
    <w:rsid w:val="0010446A"/>
    <w:rsid w:val="00107A7B"/>
    <w:rsid w:val="00107D00"/>
    <w:rsid w:val="00110034"/>
    <w:rsid w:val="0011084F"/>
    <w:rsid w:val="00113E07"/>
    <w:rsid w:val="0011490A"/>
    <w:rsid w:val="00114A63"/>
    <w:rsid w:val="00115A6A"/>
    <w:rsid w:val="00116112"/>
    <w:rsid w:val="001163E1"/>
    <w:rsid w:val="00116435"/>
    <w:rsid w:val="001174E8"/>
    <w:rsid w:val="00117641"/>
    <w:rsid w:val="00117D78"/>
    <w:rsid w:val="001213CD"/>
    <w:rsid w:val="0012141B"/>
    <w:rsid w:val="00121BAB"/>
    <w:rsid w:val="0012231D"/>
    <w:rsid w:val="00122352"/>
    <w:rsid w:val="00122871"/>
    <w:rsid w:val="001242C4"/>
    <w:rsid w:val="00124C65"/>
    <w:rsid w:val="00127675"/>
    <w:rsid w:val="0012771D"/>
    <w:rsid w:val="00131741"/>
    <w:rsid w:val="00132966"/>
    <w:rsid w:val="001337D7"/>
    <w:rsid w:val="00133DBE"/>
    <w:rsid w:val="00134DD8"/>
    <w:rsid w:val="00134F20"/>
    <w:rsid w:val="001355C4"/>
    <w:rsid w:val="00135830"/>
    <w:rsid w:val="00135F35"/>
    <w:rsid w:val="00136A4F"/>
    <w:rsid w:val="0014014F"/>
    <w:rsid w:val="0014021B"/>
    <w:rsid w:val="00143E2F"/>
    <w:rsid w:val="0014471B"/>
    <w:rsid w:val="00144B91"/>
    <w:rsid w:val="00145133"/>
    <w:rsid w:val="001453DE"/>
    <w:rsid w:val="001462AF"/>
    <w:rsid w:val="0014765A"/>
    <w:rsid w:val="001500E8"/>
    <w:rsid w:val="00151D9F"/>
    <w:rsid w:val="00153211"/>
    <w:rsid w:val="001541EF"/>
    <w:rsid w:val="00154DB9"/>
    <w:rsid w:val="00156C72"/>
    <w:rsid w:val="001570AD"/>
    <w:rsid w:val="001571D4"/>
    <w:rsid w:val="0016033B"/>
    <w:rsid w:val="00161320"/>
    <w:rsid w:val="001617D1"/>
    <w:rsid w:val="0016226C"/>
    <w:rsid w:val="001622B0"/>
    <w:rsid w:val="0016293B"/>
    <w:rsid w:val="00162A6B"/>
    <w:rsid w:val="001633CC"/>
    <w:rsid w:val="001635A1"/>
    <w:rsid w:val="001635F5"/>
    <w:rsid w:val="00164730"/>
    <w:rsid w:val="00166158"/>
    <w:rsid w:val="00166EB4"/>
    <w:rsid w:val="001707EE"/>
    <w:rsid w:val="00170A8F"/>
    <w:rsid w:val="00171D43"/>
    <w:rsid w:val="00173B58"/>
    <w:rsid w:val="001741BD"/>
    <w:rsid w:val="0017449F"/>
    <w:rsid w:val="00174574"/>
    <w:rsid w:val="00175E06"/>
    <w:rsid w:val="00176E44"/>
    <w:rsid w:val="001770BE"/>
    <w:rsid w:val="001800DF"/>
    <w:rsid w:val="001835C8"/>
    <w:rsid w:val="00183784"/>
    <w:rsid w:val="00185FE5"/>
    <w:rsid w:val="001867EF"/>
    <w:rsid w:val="0018687C"/>
    <w:rsid w:val="00186BF2"/>
    <w:rsid w:val="0018789E"/>
    <w:rsid w:val="00187B70"/>
    <w:rsid w:val="00187ED4"/>
    <w:rsid w:val="001904FB"/>
    <w:rsid w:val="00191E09"/>
    <w:rsid w:val="001924EC"/>
    <w:rsid w:val="001928D0"/>
    <w:rsid w:val="00192D93"/>
    <w:rsid w:val="00197175"/>
    <w:rsid w:val="001A01DF"/>
    <w:rsid w:val="001A061A"/>
    <w:rsid w:val="001A0C9C"/>
    <w:rsid w:val="001A1F49"/>
    <w:rsid w:val="001A23F3"/>
    <w:rsid w:val="001A36F4"/>
    <w:rsid w:val="001A4E5A"/>
    <w:rsid w:val="001A55E7"/>
    <w:rsid w:val="001A7CD5"/>
    <w:rsid w:val="001B0BEE"/>
    <w:rsid w:val="001B28B6"/>
    <w:rsid w:val="001B3BFB"/>
    <w:rsid w:val="001B4879"/>
    <w:rsid w:val="001B4942"/>
    <w:rsid w:val="001B65C1"/>
    <w:rsid w:val="001B663A"/>
    <w:rsid w:val="001C0161"/>
    <w:rsid w:val="001C01E1"/>
    <w:rsid w:val="001C1EC5"/>
    <w:rsid w:val="001C1FBE"/>
    <w:rsid w:val="001C2983"/>
    <w:rsid w:val="001C2C3B"/>
    <w:rsid w:val="001C6189"/>
    <w:rsid w:val="001C67AF"/>
    <w:rsid w:val="001C7730"/>
    <w:rsid w:val="001D02B2"/>
    <w:rsid w:val="001D0AD4"/>
    <w:rsid w:val="001D4811"/>
    <w:rsid w:val="001D4A19"/>
    <w:rsid w:val="001D680B"/>
    <w:rsid w:val="001D7852"/>
    <w:rsid w:val="001E008E"/>
    <w:rsid w:val="001E1024"/>
    <w:rsid w:val="001E150B"/>
    <w:rsid w:val="001E4F24"/>
    <w:rsid w:val="001F0DA7"/>
    <w:rsid w:val="001F143F"/>
    <w:rsid w:val="001F1B59"/>
    <w:rsid w:val="001F1E16"/>
    <w:rsid w:val="001F29FA"/>
    <w:rsid w:val="001F2E2A"/>
    <w:rsid w:val="001F39BC"/>
    <w:rsid w:val="001F4F22"/>
    <w:rsid w:val="001F5925"/>
    <w:rsid w:val="001F5D14"/>
    <w:rsid w:val="00200933"/>
    <w:rsid w:val="00200B70"/>
    <w:rsid w:val="00200CBA"/>
    <w:rsid w:val="002016E9"/>
    <w:rsid w:val="002046EF"/>
    <w:rsid w:val="00204E1C"/>
    <w:rsid w:val="00205A71"/>
    <w:rsid w:val="00205D84"/>
    <w:rsid w:val="002077C0"/>
    <w:rsid w:val="00210046"/>
    <w:rsid w:val="002122E5"/>
    <w:rsid w:val="00212846"/>
    <w:rsid w:val="0021387F"/>
    <w:rsid w:val="00214F96"/>
    <w:rsid w:val="002154B2"/>
    <w:rsid w:val="002159FE"/>
    <w:rsid w:val="00215C3C"/>
    <w:rsid w:val="00215CB4"/>
    <w:rsid w:val="00217F97"/>
    <w:rsid w:val="00220CCA"/>
    <w:rsid w:val="00221704"/>
    <w:rsid w:val="002217F5"/>
    <w:rsid w:val="00222C43"/>
    <w:rsid w:val="00224BA7"/>
    <w:rsid w:val="00225D60"/>
    <w:rsid w:val="0022670F"/>
    <w:rsid w:val="00227052"/>
    <w:rsid w:val="0022713C"/>
    <w:rsid w:val="002277FE"/>
    <w:rsid w:val="00230D6B"/>
    <w:rsid w:val="002323D3"/>
    <w:rsid w:val="00234399"/>
    <w:rsid w:val="0023666D"/>
    <w:rsid w:val="00236EF7"/>
    <w:rsid w:val="0024082D"/>
    <w:rsid w:val="00241A15"/>
    <w:rsid w:val="0024208E"/>
    <w:rsid w:val="002421A4"/>
    <w:rsid w:val="0024265A"/>
    <w:rsid w:val="00242685"/>
    <w:rsid w:val="00243139"/>
    <w:rsid w:val="002433AD"/>
    <w:rsid w:val="00243701"/>
    <w:rsid w:val="0024379D"/>
    <w:rsid w:val="002438BA"/>
    <w:rsid w:val="0024410B"/>
    <w:rsid w:val="0024447A"/>
    <w:rsid w:val="00247534"/>
    <w:rsid w:val="00247612"/>
    <w:rsid w:val="00250349"/>
    <w:rsid w:val="0025134C"/>
    <w:rsid w:val="002520E1"/>
    <w:rsid w:val="00256834"/>
    <w:rsid w:val="00260931"/>
    <w:rsid w:val="0026171C"/>
    <w:rsid w:val="00262493"/>
    <w:rsid w:val="0026291D"/>
    <w:rsid w:val="00264755"/>
    <w:rsid w:val="0026681A"/>
    <w:rsid w:val="00266924"/>
    <w:rsid w:val="00267AC3"/>
    <w:rsid w:val="0027038F"/>
    <w:rsid w:val="00270988"/>
    <w:rsid w:val="002716D6"/>
    <w:rsid w:val="00274E38"/>
    <w:rsid w:val="00275956"/>
    <w:rsid w:val="00275FE7"/>
    <w:rsid w:val="00277098"/>
    <w:rsid w:val="0027752B"/>
    <w:rsid w:val="00277ECC"/>
    <w:rsid w:val="00280807"/>
    <w:rsid w:val="002813D1"/>
    <w:rsid w:val="00281C8F"/>
    <w:rsid w:val="00282EE6"/>
    <w:rsid w:val="0028382A"/>
    <w:rsid w:val="00284D11"/>
    <w:rsid w:val="00286C36"/>
    <w:rsid w:val="00287F36"/>
    <w:rsid w:val="0029095F"/>
    <w:rsid w:val="0029291C"/>
    <w:rsid w:val="00293987"/>
    <w:rsid w:val="00293BB9"/>
    <w:rsid w:val="0029473B"/>
    <w:rsid w:val="002973F0"/>
    <w:rsid w:val="002A0013"/>
    <w:rsid w:val="002A0C7A"/>
    <w:rsid w:val="002A54AD"/>
    <w:rsid w:val="002A712D"/>
    <w:rsid w:val="002A7A31"/>
    <w:rsid w:val="002B0D96"/>
    <w:rsid w:val="002B1038"/>
    <w:rsid w:val="002B13F7"/>
    <w:rsid w:val="002B1B7C"/>
    <w:rsid w:val="002B2433"/>
    <w:rsid w:val="002B38C6"/>
    <w:rsid w:val="002B4858"/>
    <w:rsid w:val="002C0F2B"/>
    <w:rsid w:val="002C3249"/>
    <w:rsid w:val="002C3F8C"/>
    <w:rsid w:val="002D07F9"/>
    <w:rsid w:val="002D14AF"/>
    <w:rsid w:val="002D218B"/>
    <w:rsid w:val="002D24F2"/>
    <w:rsid w:val="002D6625"/>
    <w:rsid w:val="002D728A"/>
    <w:rsid w:val="002E1BF3"/>
    <w:rsid w:val="002E3C03"/>
    <w:rsid w:val="002E45B0"/>
    <w:rsid w:val="002E52D5"/>
    <w:rsid w:val="002E5586"/>
    <w:rsid w:val="002E6A69"/>
    <w:rsid w:val="002E6DA1"/>
    <w:rsid w:val="002F00EA"/>
    <w:rsid w:val="002F26D5"/>
    <w:rsid w:val="002F36D7"/>
    <w:rsid w:val="002F463E"/>
    <w:rsid w:val="002F6278"/>
    <w:rsid w:val="0030060B"/>
    <w:rsid w:val="00301372"/>
    <w:rsid w:val="00301F12"/>
    <w:rsid w:val="00302344"/>
    <w:rsid w:val="00302E00"/>
    <w:rsid w:val="00304F63"/>
    <w:rsid w:val="003052F1"/>
    <w:rsid w:val="003054ED"/>
    <w:rsid w:val="003055F6"/>
    <w:rsid w:val="0030732C"/>
    <w:rsid w:val="00307A68"/>
    <w:rsid w:val="00307DBE"/>
    <w:rsid w:val="00310134"/>
    <w:rsid w:val="003111E3"/>
    <w:rsid w:val="003117CE"/>
    <w:rsid w:val="00311C2F"/>
    <w:rsid w:val="00311FB3"/>
    <w:rsid w:val="0031206E"/>
    <w:rsid w:val="0031396C"/>
    <w:rsid w:val="003175A9"/>
    <w:rsid w:val="00317D68"/>
    <w:rsid w:val="0032103D"/>
    <w:rsid w:val="00322B0C"/>
    <w:rsid w:val="00322C66"/>
    <w:rsid w:val="00325ECE"/>
    <w:rsid w:val="0032700D"/>
    <w:rsid w:val="00327C92"/>
    <w:rsid w:val="00327F16"/>
    <w:rsid w:val="00327F2B"/>
    <w:rsid w:val="0033022B"/>
    <w:rsid w:val="003329AA"/>
    <w:rsid w:val="003344CF"/>
    <w:rsid w:val="0033631C"/>
    <w:rsid w:val="00337075"/>
    <w:rsid w:val="003372A5"/>
    <w:rsid w:val="003374F4"/>
    <w:rsid w:val="0034070D"/>
    <w:rsid w:val="003409EC"/>
    <w:rsid w:val="003416D6"/>
    <w:rsid w:val="0034192F"/>
    <w:rsid w:val="00341BB6"/>
    <w:rsid w:val="00341E5D"/>
    <w:rsid w:val="003422A0"/>
    <w:rsid w:val="00342AAD"/>
    <w:rsid w:val="003435DE"/>
    <w:rsid w:val="00343968"/>
    <w:rsid w:val="00343DD9"/>
    <w:rsid w:val="003448AE"/>
    <w:rsid w:val="00344C1B"/>
    <w:rsid w:val="0034668D"/>
    <w:rsid w:val="00351619"/>
    <w:rsid w:val="00352A17"/>
    <w:rsid w:val="00352F79"/>
    <w:rsid w:val="0035371F"/>
    <w:rsid w:val="003539CF"/>
    <w:rsid w:val="00355385"/>
    <w:rsid w:val="003557E6"/>
    <w:rsid w:val="00355B00"/>
    <w:rsid w:val="00356D07"/>
    <w:rsid w:val="00357E4A"/>
    <w:rsid w:val="00361350"/>
    <w:rsid w:val="00361CB3"/>
    <w:rsid w:val="00362591"/>
    <w:rsid w:val="003675F3"/>
    <w:rsid w:val="00370250"/>
    <w:rsid w:val="003721BC"/>
    <w:rsid w:val="0037284A"/>
    <w:rsid w:val="00374A9C"/>
    <w:rsid w:val="00375CA2"/>
    <w:rsid w:val="0037677B"/>
    <w:rsid w:val="003775AB"/>
    <w:rsid w:val="0037782C"/>
    <w:rsid w:val="00381650"/>
    <w:rsid w:val="00381CBD"/>
    <w:rsid w:val="003823BA"/>
    <w:rsid w:val="00385A85"/>
    <w:rsid w:val="003867B7"/>
    <w:rsid w:val="00386DDF"/>
    <w:rsid w:val="003871FE"/>
    <w:rsid w:val="00387590"/>
    <w:rsid w:val="00392742"/>
    <w:rsid w:val="00393566"/>
    <w:rsid w:val="00394555"/>
    <w:rsid w:val="0039458F"/>
    <w:rsid w:val="00395084"/>
    <w:rsid w:val="00396A4B"/>
    <w:rsid w:val="00396AE4"/>
    <w:rsid w:val="003975B2"/>
    <w:rsid w:val="003979B3"/>
    <w:rsid w:val="00397A56"/>
    <w:rsid w:val="003A08B4"/>
    <w:rsid w:val="003A0F08"/>
    <w:rsid w:val="003A1676"/>
    <w:rsid w:val="003A2C8E"/>
    <w:rsid w:val="003A4B1B"/>
    <w:rsid w:val="003B0D30"/>
    <w:rsid w:val="003B1267"/>
    <w:rsid w:val="003B1844"/>
    <w:rsid w:val="003B1D24"/>
    <w:rsid w:val="003B38A3"/>
    <w:rsid w:val="003B3B4E"/>
    <w:rsid w:val="003B3E38"/>
    <w:rsid w:val="003C0E14"/>
    <w:rsid w:val="003C180A"/>
    <w:rsid w:val="003C3622"/>
    <w:rsid w:val="003C3D12"/>
    <w:rsid w:val="003C3D6E"/>
    <w:rsid w:val="003C3E72"/>
    <w:rsid w:val="003C5C37"/>
    <w:rsid w:val="003C6470"/>
    <w:rsid w:val="003C72F1"/>
    <w:rsid w:val="003C75A5"/>
    <w:rsid w:val="003D04A8"/>
    <w:rsid w:val="003D18E5"/>
    <w:rsid w:val="003D2994"/>
    <w:rsid w:val="003D4958"/>
    <w:rsid w:val="003D698B"/>
    <w:rsid w:val="003D6AA9"/>
    <w:rsid w:val="003D7386"/>
    <w:rsid w:val="003D76A9"/>
    <w:rsid w:val="003E1B39"/>
    <w:rsid w:val="003E1CEA"/>
    <w:rsid w:val="003E24B7"/>
    <w:rsid w:val="003E5991"/>
    <w:rsid w:val="003E61AE"/>
    <w:rsid w:val="003F0455"/>
    <w:rsid w:val="003F4014"/>
    <w:rsid w:val="003F438F"/>
    <w:rsid w:val="003F45A7"/>
    <w:rsid w:val="003F6A59"/>
    <w:rsid w:val="003F74B9"/>
    <w:rsid w:val="003F7C0D"/>
    <w:rsid w:val="003F7D92"/>
    <w:rsid w:val="003F7EC6"/>
    <w:rsid w:val="00403239"/>
    <w:rsid w:val="00403A37"/>
    <w:rsid w:val="004040D9"/>
    <w:rsid w:val="004040E0"/>
    <w:rsid w:val="0040786C"/>
    <w:rsid w:val="00411019"/>
    <w:rsid w:val="00411F0A"/>
    <w:rsid w:val="004145C2"/>
    <w:rsid w:val="004147FE"/>
    <w:rsid w:val="00414FA5"/>
    <w:rsid w:val="00415AD8"/>
    <w:rsid w:val="00420095"/>
    <w:rsid w:val="00420EC2"/>
    <w:rsid w:val="0042127B"/>
    <w:rsid w:val="004222AF"/>
    <w:rsid w:val="004225D9"/>
    <w:rsid w:val="004243F3"/>
    <w:rsid w:val="0042740A"/>
    <w:rsid w:val="00427B3E"/>
    <w:rsid w:val="00430755"/>
    <w:rsid w:val="00430A9A"/>
    <w:rsid w:val="004325AF"/>
    <w:rsid w:val="00432BCD"/>
    <w:rsid w:val="00433B54"/>
    <w:rsid w:val="0043433A"/>
    <w:rsid w:val="00436656"/>
    <w:rsid w:val="0044104E"/>
    <w:rsid w:val="00442100"/>
    <w:rsid w:val="0044226A"/>
    <w:rsid w:val="0044541C"/>
    <w:rsid w:val="0045036F"/>
    <w:rsid w:val="004511CF"/>
    <w:rsid w:val="0045155B"/>
    <w:rsid w:val="00453166"/>
    <w:rsid w:val="0045444B"/>
    <w:rsid w:val="0045640F"/>
    <w:rsid w:val="00457CFB"/>
    <w:rsid w:val="0046163A"/>
    <w:rsid w:val="00461DB5"/>
    <w:rsid w:val="004621FD"/>
    <w:rsid w:val="00462D73"/>
    <w:rsid w:val="004631C8"/>
    <w:rsid w:val="0046320A"/>
    <w:rsid w:val="004642F5"/>
    <w:rsid w:val="00464A5F"/>
    <w:rsid w:val="004663E8"/>
    <w:rsid w:val="00466745"/>
    <w:rsid w:val="0047101B"/>
    <w:rsid w:val="0047226E"/>
    <w:rsid w:val="0047249E"/>
    <w:rsid w:val="004724DA"/>
    <w:rsid w:val="00473DC7"/>
    <w:rsid w:val="00476450"/>
    <w:rsid w:val="004774F2"/>
    <w:rsid w:val="004807BC"/>
    <w:rsid w:val="00480A3B"/>
    <w:rsid w:val="004812A5"/>
    <w:rsid w:val="00481A2E"/>
    <w:rsid w:val="004825E8"/>
    <w:rsid w:val="004840BC"/>
    <w:rsid w:val="00485E65"/>
    <w:rsid w:val="004871CD"/>
    <w:rsid w:val="00487FE8"/>
    <w:rsid w:val="0049093A"/>
    <w:rsid w:val="00491612"/>
    <w:rsid w:val="004936C0"/>
    <w:rsid w:val="00494435"/>
    <w:rsid w:val="00494FBA"/>
    <w:rsid w:val="00495803"/>
    <w:rsid w:val="004A1AE1"/>
    <w:rsid w:val="004A22B6"/>
    <w:rsid w:val="004A3D93"/>
    <w:rsid w:val="004A43C3"/>
    <w:rsid w:val="004A49B1"/>
    <w:rsid w:val="004A4F3B"/>
    <w:rsid w:val="004A69EB"/>
    <w:rsid w:val="004A7F58"/>
    <w:rsid w:val="004B22FE"/>
    <w:rsid w:val="004B29A0"/>
    <w:rsid w:val="004B5C3F"/>
    <w:rsid w:val="004B6489"/>
    <w:rsid w:val="004B6FF7"/>
    <w:rsid w:val="004B7489"/>
    <w:rsid w:val="004B7E30"/>
    <w:rsid w:val="004C041D"/>
    <w:rsid w:val="004C13A1"/>
    <w:rsid w:val="004C3C8A"/>
    <w:rsid w:val="004C59F9"/>
    <w:rsid w:val="004C61B4"/>
    <w:rsid w:val="004C6879"/>
    <w:rsid w:val="004C7278"/>
    <w:rsid w:val="004C7D57"/>
    <w:rsid w:val="004D184F"/>
    <w:rsid w:val="004D1909"/>
    <w:rsid w:val="004D2C28"/>
    <w:rsid w:val="004D393E"/>
    <w:rsid w:val="004D3BDE"/>
    <w:rsid w:val="004D422A"/>
    <w:rsid w:val="004D6691"/>
    <w:rsid w:val="004E09A9"/>
    <w:rsid w:val="004E0E2D"/>
    <w:rsid w:val="004E12FF"/>
    <w:rsid w:val="004E1448"/>
    <w:rsid w:val="004E25CB"/>
    <w:rsid w:val="004E6102"/>
    <w:rsid w:val="004E6ADE"/>
    <w:rsid w:val="004F070B"/>
    <w:rsid w:val="004F13CD"/>
    <w:rsid w:val="004F198D"/>
    <w:rsid w:val="004F2395"/>
    <w:rsid w:val="004F26C9"/>
    <w:rsid w:val="004F2DB1"/>
    <w:rsid w:val="004F2F68"/>
    <w:rsid w:val="004F4AD7"/>
    <w:rsid w:val="004F4B0E"/>
    <w:rsid w:val="004F6B02"/>
    <w:rsid w:val="0050102A"/>
    <w:rsid w:val="0050205D"/>
    <w:rsid w:val="0050334C"/>
    <w:rsid w:val="00503A86"/>
    <w:rsid w:val="0050403F"/>
    <w:rsid w:val="00505429"/>
    <w:rsid w:val="005110E4"/>
    <w:rsid w:val="00511674"/>
    <w:rsid w:val="00511D43"/>
    <w:rsid w:val="005125D1"/>
    <w:rsid w:val="00512B9C"/>
    <w:rsid w:val="00513269"/>
    <w:rsid w:val="00515702"/>
    <w:rsid w:val="00517496"/>
    <w:rsid w:val="005176ED"/>
    <w:rsid w:val="00520082"/>
    <w:rsid w:val="00520963"/>
    <w:rsid w:val="00521C0D"/>
    <w:rsid w:val="0052268F"/>
    <w:rsid w:val="00523E35"/>
    <w:rsid w:val="005260C9"/>
    <w:rsid w:val="0052624D"/>
    <w:rsid w:val="00530E7A"/>
    <w:rsid w:val="00535238"/>
    <w:rsid w:val="0053546B"/>
    <w:rsid w:val="0053691F"/>
    <w:rsid w:val="00540FFF"/>
    <w:rsid w:val="00541D21"/>
    <w:rsid w:val="00542CDC"/>
    <w:rsid w:val="00543EC3"/>
    <w:rsid w:val="0054403F"/>
    <w:rsid w:val="005452B1"/>
    <w:rsid w:val="00545372"/>
    <w:rsid w:val="0054632A"/>
    <w:rsid w:val="00550FAD"/>
    <w:rsid w:val="00551571"/>
    <w:rsid w:val="0055199B"/>
    <w:rsid w:val="0055237D"/>
    <w:rsid w:val="005545C6"/>
    <w:rsid w:val="0055476C"/>
    <w:rsid w:val="00555D46"/>
    <w:rsid w:val="00556605"/>
    <w:rsid w:val="005568E3"/>
    <w:rsid w:val="00557047"/>
    <w:rsid w:val="0055724F"/>
    <w:rsid w:val="005577A0"/>
    <w:rsid w:val="0056185E"/>
    <w:rsid w:val="00561D63"/>
    <w:rsid w:val="00563EBC"/>
    <w:rsid w:val="005647AA"/>
    <w:rsid w:val="00565B69"/>
    <w:rsid w:val="00566220"/>
    <w:rsid w:val="005669F1"/>
    <w:rsid w:val="00570149"/>
    <w:rsid w:val="00570A6C"/>
    <w:rsid w:val="005715B9"/>
    <w:rsid w:val="00572313"/>
    <w:rsid w:val="00572767"/>
    <w:rsid w:val="0057290A"/>
    <w:rsid w:val="0057325B"/>
    <w:rsid w:val="00577368"/>
    <w:rsid w:val="005812BA"/>
    <w:rsid w:val="00581444"/>
    <w:rsid w:val="00581A7B"/>
    <w:rsid w:val="00583C10"/>
    <w:rsid w:val="0058432A"/>
    <w:rsid w:val="005876C5"/>
    <w:rsid w:val="005878C2"/>
    <w:rsid w:val="005879F0"/>
    <w:rsid w:val="00587B8B"/>
    <w:rsid w:val="00587F24"/>
    <w:rsid w:val="005904B3"/>
    <w:rsid w:val="005925F7"/>
    <w:rsid w:val="0059274D"/>
    <w:rsid w:val="00592BBF"/>
    <w:rsid w:val="00592F2D"/>
    <w:rsid w:val="005934BC"/>
    <w:rsid w:val="00593509"/>
    <w:rsid w:val="00593A4B"/>
    <w:rsid w:val="00596558"/>
    <w:rsid w:val="00596F56"/>
    <w:rsid w:val="005975C0"/>
    <w:rsid w:val="005A03E5"/>
    <w:rsid w:val="005A1F50"/>
    <w:rsid w:val="005A32BC"/>
    <w:rsid w:val="005A393A"/>
    <w:rsid w:val="005A41AB"/>
    <w:rsid w:val="005A5302"/>
    <w:rsid w:val="005A56D8"/>
    <w:rsid w:val="005A6CB9"/>
    <w:rsid w:val="005A70D2"/>
    <w:rsid w:val="005A7625"/>
    <w:rsid w:val="005A7D75"/>
    <w:rsid w:val="005A7D86"/>
    <w:rsid w:val="005B06A4"/>
    <w:rsid w:val="005B0D07"/>
    <w:rsid w:val="005B33E0"/>
    <w:rsid w:val="005B4613"/>
    <w:rsid w:val="005B5A12"/>
    <w:rsid w:val="005B5C80"/>
    <w:rsid w:val="005B5D73"/>
    <w:rsid w:val="005B5DD7"/>
    <w:rsid w:val="005C13C3"/>
    <w:rsid w:val="005C16D3"/>
    <w:rsid w:val="005C1D40"/>
    <w:rsid w:val="005C399A"/>
    <w:rsid w:val="005C43AB"/>
    <w:rsid w:val="005C6329"/>
    <w:rsid w:val="005C6DC1"/>
    <w:rsid w:val="005D084B"/>
    <w:rsid w:val="005D31E4"/>
    <w:rsid w:val="005D348D"/>
    <w:rsid w:val="005D3D3D"/>
    <w:rsid w:val="005D5078"/>
    <w:rsid w:val="005D60DA"/>
    <w:rsid w:val="005D7BE4"/>
    <w:rsid w:val="005E1D83"/>
    <w:rsid w:val="005E314D"/>
    <w:rsid w:val="005E45CA"/>
    <w:rsid w:val="005F03C5"/>
    <w:rsid w:val="005F0E11"/>
    <w:rsid w:val="005F2107"/>
    <w:rsid w:val="005F349C"/>
    <w:rsid w:val="005F65CA"/>
    <w:rsid w:val="005F7982"/>
    <w:rsid w:val="00600F13"/>
    <w:rsid w:val="00601E69"/>
    <w:rsid w:val="00602091"/>
    <w:rsid w:val="0060353C"/>
    <w:rsid w:val="006038EC"/>
    <w:rsid w:val="00603A45"/>
    <w:rsid w:val="006049C8"/>
    <w:rsid w:val="00605B51"/>
    <w:rsid w:val="00606625"/>
    <w:rsid w:val="006105BC"/>
    <w:rsid w:val="0061083A"/>
    <w:rsid w:val="006116F8"/>
    <w:rsid w:val="00611E5C"/>
    <w:rsid w:val="006126AA"/>
    <w:rsid w:val="00614B52"/>
    <w:rsid w:val="00615780"/>
    <w:rsid w:val="00616324"/>
    <w:rsid w:val="0061749D"/>
    <w:rsid w:val="0062194E"/>
    <w:rsid w:val="00623659"/>
    <w:rsid w:val="006266DC"/>
    <w:rsid w:val="00627D11"/>
    <w:rsid w:val="006304EF"/>
    <w:rsid w:val="0063079B"/>
    <w:rsid w:val="00631075"/>
    <w:rsid w:val="006314F6"/>
    <w:rsid w:val="00632E26"/>
    <w:rsid w:val="00633A77"/>
    <w:rsid w:val="006340C8"/>
    <w:rsid w:val="00635214"/>
    <w:rsid w:val="00636974"/>
    <w:rsid w:val="00636E26"/>
    <w:rsid w:val="00637B6B"/>
    <w:rsid w:val="00642980"/>
    <w:rsid w:val="0064421C"/>
    <w:rsid w:val="00644BE1"/>
    <w:rsid w:val="00645253"/>
    <w:rsid w:val="00645E3C"/>
    <w:rsid w:val="00647521"/>
    <w:rsid w:val="00650B01"/>
    <w:rsid w:val="00651CBF"/>
    <w:rsid w:val="00651CCB"/>
    <w:rsid w:val="00652EC7"/>
    <w:rsid w:val="00660196"/>
    <w:rsid w:val="00660BDD"/>
    <w:rsid w:val="00660FF5"/>
    <w:rsid w:val="00662B5E"/>
    <w:rsid w:val="006653C9"/>
    <w:rsid w:val="006670D7"/>
    <w:rsid w:val="0067083E"/>
    <w:rsid w:val="006711D9"/>
    <w:rsid w:val="0067417B"/>
    <w:rsid w:val="006744E3"/>
    <w:rsid w:val="0067490F"/>
    <w:rsid w:val="00674F2B"/>
    <w:rsid w:val="00677C59"/>
    <w:rsid w:val="00681306"/>
    <w:rsid w:val="006814EC"/>
    <w:rsid w:val="00685187"/>
    <w:rsid w:val="00685E51"/>
    <w:rsid w:val="00686F42"/>
    <w:rsid w:val="00690917"/>
    <w:rsid w:val="006913BE"/>
    <w:rsid w:val="00691D54"/>
    <w:rsid w:val="00693708"/>
    <w:rsid w:val="0069371A"/>
    <w:rsid w:val="00693CE7"/>
    <w:rsid w:val="00693D82"/>
    <w:rsid w:val="006A28E0"/>
    <w:rsid w:val="006A5099"/>
    <w:rsid w:val="006A510B"/>
    <w:rsid w:val="006A53C5"/>
    <w:rsid w:val="006A6AD4"/>
    <w:rsid w:val="006A6C6C"/>
    <w:rsid w:val="006A6F8F"/>
    <w:rsid w:val="006A754F"/>
    <w:rsid w:val="006A7BA5"/>
    <w:rsid w:val="006B08D4"/>
    <w:rsid w:val="006B0BBA"/>
    <w:rsid w:val="006B25AB"/>
    <w:rsid w:val="006B4A8B"/>
    <w:rsid w:val="006B4D33"/>
    <w:rsid w:val="006B784D"/>
    <w:rsid w:val="006C48C3"/>
    <w:rsid w:val="006C4F82"/>
    <w:rsid w:val="006C7267"/>
    <w:rsid w:val="006D0252"/>
    <w:rsid w:val="006D4688"/>
    <w:rsid w:val="006D5179"/>
    <w:rsid w:val="006D5914"/>
    <w:rsid w:val="006D595F"/>
    <w:rsid w:val="006D5D65"/>
    <w:rsid w:val="006D7B4B"/>
    <w:rsid w:val="006E05DD"/>
    <w:rsid w:val="006E0B45"/>
    <w:rsid w:val="006E4472"/>
    <w:rsid w:val="006E60BE"/>
    <w:rsid w:val="006E7C10"/>
    <w:rsid w:val="006F013D"/>
    <w:rsid w:val="006F0A73"/>
    <w:rsid w:val="006F2C9B"/>
    <w:rsid w:val="006F4265"/>
    <w:rsid w:val="006F4743"/>
    <w:rsid w:val="0070085E"/>
    <w:rsid w:val="00700A90"/>
    <w:rsid w:val="00702372"/>
    <w:rsid w:val="007037BB"/>
    <w:rsid w:val="00704F97"/>
    <w:rsid w:val="0071079D"/>
    <w:rsid w:val="00710A52"/>
    <w:rsid w:val="00710BB0"/>
    <w:rsid w:val="0071272F"/>
    <w:rsid w:val="00713527"/>
    <w:rsid w:val="0071376E"/>
    <w:rsid w:val="00714616"/>
    <w:rsid w:val="00716060"/>
    <w:rsid w:val="007160A7"/>
    <w:rsid w:val="0071637D"/>
    <w:rsid w:val="0072005F"/>
    <w:rsid w:val="007208AC"/>
    <w:rsid w:val="00720C32"/>
    <w:rsid w:val="007211DA"/>
    <w:rsid w:val="00721DB8"/>
    <w:rsid w:val="0072216D"/>
    <w:rsid w:val="00722BD1"/>
    <w:rsid w:val="00724236"/>
    <w:rsid w:val="007247C7"/>
    <w:rsid w:val="007249F4"/>
    <w:rsid w:val="00724F20"/>
    <w:rsid w:val="00724FD9"/>
    <w:rsid w:val="00725931"/>
    <w:rsid w:val="0072621A"/>
    <w:rsid w:val="00726897"/>
    <w:rsid w:val="0073106A"/>
    <w:rsid w:val="00731796"/>
    <w:rsid w:val="00731D00"/>
    <w:rsid w:val="00731DF9"/>
    <w:rsid w:val="00732674"/>
    <w:rsid w:val="00733350"/>
    <w:rsid w:val="00733462"/>
    <w:rsid w:val="00734A67"/>
    <w:rsid w:val="0073797C"/>
    <w:rsid w:val="00741827"/>
    <w:rsid w:val="00743B9B"/>
    <w:rsid w:val="00743C77"/>
    <w:rsid w:val="00743C9A"/>
    <w:rsid w:val="007452D2"/>
    <w:rsid w:val="0074620A"/>
    <w:rsid w:val="00746CC6"/>
    <w:rsid w:val="0074759D"/>
    <w:rsid w:val="0075091C"/>
    <w:rsid w:val="00751541"/>
    <w:rsid w:val="00751FAD"/>
    <w:rsid w:val="0075272D"/>
    <w:rsid w:val="00753F0E"/>
    <w:rsid w:val="0075449F"/>
    <w:rsid w:val="007554FA"/>
    <w:rsid w:val="00755E24"/>
    <w:rsid w:val="00757FB7"/>
    <w:rsid w:val="00761483"/>
    <w:rsid w:val="007636D0"/>
    <w:rsid w:val="00763DCF"/>
    <w:rsid w:val="0076565C"/>
    <w:rsid w:val="007718EA"/>
    <w:rsid w:val="00773A6E"/>
    <w:rsid w:val="00774AB1"/>
    <w:rsid w:val="00774D2F"/>
    <w:rsid w:val="00774F8B"/>
    <w:rsid w:val="007763DC"/>
    <w:rsid w:val="007767D0"/>
    <w:rsid w:val="007770B6"/>
    <w:rsid w:val="00780062"/>
    <w:rsid w:val="007805C4"/>
    <w:rsid w:val="00780B9E"/>
    <w:rsid w:val="0078281F"/>
    <w:rsid w:val="00784613"/>
    <w:rsid w:val="0078468C"/>
    <w:rsid w:val="00785B13"/>
    <w:rsid w:val="007876CC"/>
    <w:rsid w:val="0079022D"/>
    <w:rsid w:val="00792374"/>
    <w:rsid w:val="0079295C"/>
    <w:rsid w:val="007955DA"/>
    <w:rsid w:val="007A1913"/>
    <w:rsid w:val="007A221E"/>
    <w:rsid w:val="007A2C05"/>
    <w:rsid w:val="007A3A41"/>
    <w:rsid w:val="007A5935"/>
    <w:rsid w:val="007A5C9C"/>
    <w:rsid w:val="007A5DE5"/>
    <w:rsid w:val="007A7CAB"/>
    <w:rsid w:val="007B0EE2"/>
    <w:rsid w:val="007B1593"/>
    <w:rsid w:val="007B1B16"/>
    <w:rsid w:val="007B3907"/>
    <w:rsid w:val="007B4823"/>
    <w:rsid w:val="007B5356"/>
    <w:rsid w:val="007B64F8"/>
    <w:rsid w:val="007B67A7"/>
    <w:rsid w:val="007B6D5F"/>
    <w:rsid w:val="007B79CB"/>
    <w:rsid w:val="007C0797"/>
    <w:rsid w:val="007C178B"/>
    <w:rsid w:val="007C1FB9"/>
    <w:rsid w:val="007C3435"/>
    <w:rsid w:val="007C3775"/>
    <w:rsid w:val="007C4610"/>
    <w:rsid w:val="007C48F0"/>
    <w:rsid w:val="007C4C76"/>
    <w:rsid w:val="007C675D"/>
    <w:rsid w:val="007C6BDD"/>
    <w:rsid w:val="007C6F73"/>
    <w:rsid w:val="007D17AB"/>
    <w:rsid w:val="007D17E9"/>
    <w:rsid w:val="007D318C"/>
    <w:rsid w:val="007D3BE1"/>
    <w:rsid w:val="007D54B9"/>
    <w:rsid w:val="007D61C0"/>
    <w:rsid w:val="007D6902"/>
    <w:rsid w:val="007D6938"/>
    <w:rsid w:val="007D69AD"/>
    <w:rsid w:val="007D77E5"/>
    <w:rsid w:val="007D78C3"/>
    <w:rsid w:val="007D7F56"/>
    <w:rsid w:val="007E2713"/>
    <w:rsid w:val="007E2936"/>
    <w:rsid w:val="007E2DD5"/>
    <w:rsid w:val="007E5C71"/>
    <w:rsid w:val="007E6219"/>
    <w:rsid w:val="007E66B2"/>
    <w:rsid w:val="007E7928"/>
    <w:rsid w:val="007F0A2F"/>
    <w:rsid w:val="007F6560"/>
    <w:rsid w:val="007F7AFD"/>
    <w:rsid w:val="00801C97"/>
    <w:rsid w:val="00803812"/>
    <w:rsid w:val="008043DB"/>
    <w:rsid w:val="00806846"/>
    <w:rsid w:val="008069C1"/>
    <w:rsid w:val="00807B29"/>
    <w:rsid w:val="0081045F"/>
    <w:rsid w:val="00810E74"/>
    <w:rsid w:val="00811EBA"/>
    <w:rsid w:val="008133D0"/>
    <w:rsid w:val="00814AE8"/>
    <w:rsid w:val="00815676"/>
    <w:rsid w:val="00816785"/>
    <w:rsid w:val="008168C9"/>
    <w:rsid w:val="00816FFE"/>
    <w:rsid w:val="00817C90"/>
    <w:rsid w:val="008215FC"/>
    <w:rsid w:val="00821F8D"/>
    <w:rsid w:val="00822485"/>
    <w:rsid w:val="00822B2A"/>
    <w:rsid w:val="00823A49"/>
    <w:rsid w:val="008252A6"/>
    <w:rsid w:val="00833586"/>
    <w:rsid w:val="00833912"/>
    <w:rsid w:val="00833CF7"/>
    <w:rsid w:val="008344CD"/>
    <w:rsid w:val="0083521A"/>
    <w:rsid w:val="008359A9"/>
    <w:rsid w:val="00835CDE"/>
    <w:rsid w:val="00837689"/>
    <w:rsid w:val="00837F98"/>
    <w:rsid w:val="008429F0"/>
    <w:rsid w:val="008432EB"/>
    <w:rsid w:val="00844EA2"/>
    <w:rsid w:val="00846626"/>
    <w:rsid w:val="00846AF3"/>
    <w:rsid w:val="00846FA5"/>
    <w:rsid w:val="00847248"/>
    <w:rsid w:val="00847527"/>
    <w:rsid w:val="008509C3"/>
    <w:rsid w:val="00851F60"/>
    <w:rsid w:val="008521BF"/>
    <w:rsid w:val="00854C40"/>
    <w:rsid w:val="008562A9"/>
    <w:rsid w:val="00857044"/>
    <w:rsid w:val="00860623"/>
    <w:rsid w:val="0086121E"/>
    <w:rsid w:val="00861C7E"/>
    <w:rsid w:val="00861E6A"/>
    <w:rsid w:val="00862392"/>
    <w:rsid w:val="00863445"/>
    <w:rsid w:val="00866CA0"/>
    <w:rsid w:val="00867C9B"/>
    <w:rsid w:val="00870F83"/>
    <w:rsid w:val="00870FCF"/>
    <w:rsid w:val="008711E4"/>
    <w:rsid w:val="00871768"/>
    <w:rsid w:val="00872720"/>
    <w:rsid w:val="00873E67"/>
    <w:rsid w:val="008818DE"/>
    <w:rsid w:val="00883524"/>
    <w:rsid w:val="0088396B"/>
    <w:rsid w:val="00884952"/>
    <w:rsid w:val="0088763D"/>
    <w:rsid w:val="00890691"/>
    <w:rsid w:val="00892835"/>
    <w:rsid w:val="00894BA5"/>
    <w:rsid w:val="0089752B"/>
    <w:rsid w:val="00897B6F"/>
    <w:rsid w:val="008A045A"/>
    <w:rsid w:val="008A21E9"/>
    <w:rsid w:val="008A2E5C"/>
    <w:rsid w:val="008A30D9"/>
    <w:rsid w:val="008A3983"/>
    <w:rsid w:val="008A3B12"/>
    <w:rsid w:val="008A49EF"/>
    <w:rsid w:val="008A56BC"/>
    <w:rsid w:val="008A6C6F"/>
    <w:rsid w:val="008A74C5"/>
    <w:rsid w:val="008B2A1F"/>
    <w:rsid w:val="008B3E4D"/>
    <w:rsid w:val="008B44F5"/>
    <w:rsid w:val="008B587D"/>
    <w:rsid w:val="008B5EB0"/>
    <w:rsid w:val="008C018F"/>
    <w:rsid w:val="008C0559"/>
    <w:rsid w:val="008C1012"/>
    <w:rsid w:val="008C1B3A"/>
    <w:rsid w:val="008C1C8B"/>
    <w:rsid w:val="008C5241"/>
    <w:rsid w:val="008C53EF"/>
    <w:rsid w:val="008C70CC"/>
    <w:rsid w:val="008C7870"/>
    <w:rsid w:val="008D04E4"/>
    <w:rsid w:val="008D0949"/>
    <w:rsid w:val="008D0D71"/>
    <w:rsid w:val="008D1E5B"/>
    <w:rsid w:val="008D25CA"/>
    <w:rsid w:val="008D581A"/>
    <w:rsid w:val="008E19D1"/>
    <w:rsid w:val="008E226D"/>
    <w:rsid w:val="008E2F5E"/>
    <w:rsid w:val="008E5370"/>
    <w:rsid w:val="008E5431"/>
    <w:rsid w:val="008E5D3D"/>
    <w:rsid w:val="008F0F4D"/>
    <w:rsid w:val="008F1CA4"/>
    <w:rsid w:val="008F2E5C"/>
    <w:rsid w:val="008F4C2B"/>
    <w:rsid w:val="008F591F"/>
    <w:rsid w:val="008F5CFE"/>
    <w:rsid w:val="008F5EEA"/>
    <w:rsid w:val="008F69A8"/>
    <w:rsid w:val="008F705F"/>
    <w:rsid w:val="008F7662"/>
    <w:rsid w:val="009011F2"/>
    <w:rsid w:val="0090182F"/>
    <w:rsid w:val="00901D4B"/>
    <w:rsid w:val="00902741"/>
    <w:rsid w:val="00902A73"/>
    <w:rsid w:val="00903C57"/>
    <w:rsid w:val="00904496"/>
    <w:rsid w:val="009108AC"/>
    <w:rsid w:val="009121CB"/>
    <w:rsid w:val="0091346A"/>
    <w:rsid w:val="0091430D"/>
    <w:rsid w:val="009153B6"/>
    <w:rsid w:val="00915879"/>
    <w:rsid w:val="00916520"/>
    <w:rsid w:val="00916756"/>
    <w:rsid w:val="00917407"/>
    <w:rsid w:val="00920F53"/>
    <w:rsid w:val="00920FA3"/>
    <w:rsid w:val="00920FD3"/>
    <w:rsid w:val="009219E9"/>
    <w:rsid w:val="00923543"/>
    <w:rsid w:val="009235A4"/>
    <w:rsid w:val="00924BAD"/>
    <w:rsid w:val="00924F68"/>
    <w:rsid w:val="00926598"/>
    <w:rsid w:val="00930AE7"/>
    <w:rsid w:val="0093128C"/>
    <w:rsid w:val="00932B87"/>
    <w:rsid w:val="0093512D"/>
    <w:rsid w:val="0093620D"/>
    <w:rsid w:val="00937785"/>
    <w:rsid w:val="00937DE1"/>
    <w:rsid w:val="00940CBF"/>
    <w:rsid w:val="00940EFF"/>
    <w:rsid w:val="00941063"/>
    <w:rsid w:val="00941638"/>
    <w:rsid w:val="009427FE"/>
    <w:rsid w:val="00942E5F"/>
    <w:rsid w:val="009431A9"/>
    <w:rsid w:val="00944B32"/>
    <w:rsid w:val="009452C0"/>
    <w:rsid w:val="009462DE"/>
    <w:rsid w:val="00947CF4"/>
    <w:rsid w:val="00950439"/>
    <w:rsid w:val="00952F1E"/>
    <w:rsid w:val="00953790"/>
    <w:rsid w:val="009538A2"/>
    <w:rsid w:val="00956E86"/>
    <w:rsid w:val="00957C03"/>
    <w:rsid w:val="009612FE"/>
    <w:rsid w:val="00962507"/>
    <w:rsid w:val="00962803"/>
    <w:rsid w:val="00963205"/>
    <w:rsid w:val="0096546F"/>
    <w:rsid w:val="00965892"/>
    <w:rsid w:val="0096743C"/>
    <w:rsid w:val="00967C91"/>
    <w:rsid w:val="00967D12"/>
    <w:rsid w:val="00973068"/>
    <w:rsid w:val="009734D0"/>
    <w:rsid w:val="00973708"/>
    <w:rsid w:val="009742A5"/>
    <w:rsid w:val="00974EA5"/>
    <w:rsid w:val="0097618B"/>
    <w:rsid w:val="009766D9"/>
    <w:rsid w:val="00976C81"/>
    <w:rsid w:val="009774EC"/>
    <w:rsid w:val="00980C2A"/>
    <w:rsid w:val="00981AE5"/>
    <w:rsid w:val="00982085"/>
    <w:rsid w:val="009825DA"/>
    <w:rsid w:val="00982BEA"/>
    <w:rsid w:val="00983848"/>
    <w:rsid w:val="009847A2"/>
    <w:rsid w:val="009859FD"/>
    <w:rsid w:val="0098636D"/>
    <w:rsid w:val="00986772"/>
    <w:rsid w:val="00987AA1"/>
    <w:rsid w:val="00987F10"/>
    <w:rsid w:val="00990485"/>
    <w:rsid w:val="00990892"/>
    <w:rsid w:val="00991F65"/>
    <w:rsid w:val="009928CC"/>
    <w:rsid w:val="0099329F"/>
    <w:rsid w:val="009938A0"/>
    <w:rsid w:val="00994533"/>
    <w:rsid w:val="00995A3E"/>
    <w:rsid w:val="00995F3C"/>
    <w:rsid w:val="0099702C"/>
    <w:rsid w:val="009A029D"/>
    <w:rsid w:val="009A02D4"/>
    <w:rsid w:val="009A07C6"/>
    <w:rsid w:val="009A141E"/>
    <w:rsid w:val="009A20FD"/>
    <w:rsid w:val="009A335E"/>
    <w:rsid w:val="009A554E"/>
    <w:rsid w:val="009A5B2C"/>
    <w:rsid w:val="009A7BEC"/>
    <w:rsid w:val="009B19A2"/>
    <w:rsid w:val="009B1A92"/>
    <w:rsid w:val="009B2120"/>
    <w:rsid w:val="009B2344"/>
    <w:rsid w:val="009B31DA"/>
    <w:rsid w:val="009B468D"/>
    <w:rsid w:val="009B48D8"/>
    <w:rsid w:val="009B494C"/>
    <w:rsid w:val="009B5CA7"/>
    <w:rsid w:val="009B64F3"/>
    <w:rsid w:val="009C0628"/>
    <w:rsid w:val="009C172B"/>
    <w:rsid w:val="009C28F7"/>
    <w:rsid w:val="009C3102"/>
    <w:rsid w:val="009C440B"/>
    <w:rsid w:val="009C51A0"/>
    <w:rsid w:val="009C5CED"/>
    <w:rsid w:val="009C6838"/>
    <w:rsid w:val="009C68DD"/>
    <w:rsid w:val="009C7BE3"/>
    <w:rsid w:val="009D0063"/>
    <w:rsid w:val="009D175E"/>
    <w:rsid w:val="009D25B0"/>
    <w:rsid w:val="009D27FE"/>
    <w:rsid w:val="009D4109"/>
    <w:rsid w:val="009D51C7"/>
    <w:rsid w:val="009D578E"/>
    <w:rsid w:val="009D68A8"/>
    <w:rsid w:val="009D71AE"/>
    <w:rsid w:val="009E124C"/>
    <w:rsid w:val="009E1636"/>
    <w:rsid w:val="009E2648"/>
    <w:rsid w:val="009E3244"/>
    <w:rsid w:val="009E509F"/>
    <w:rsid w:val="009E6130"/>
    <w:rsid w:val="009E615F"/>
    <w:rsid w:val="009E665F"/>
    <w:rsid w:val="009F125D"/>
    <w:rsid w:val="009F2878"/>
    <w:rsid w:val="009F31E1"/>
    <w:rsid w:val="009F3404"/>
    <w:rsid w:val="009F4265"/>
    <w:rsid w:val="009F4337"/>
    <w:rsid w:val="009F4A16"/>
    <w:rsid w:val="009F6E24"/>
    <w:rsid w:val="00A01602"/>
    <w:rsid w:val="00A01E0B"/>
    <w:rsid w:val="00A025CB"/>
    <w:rsid w:val="00A0307B"/>
    <w:rsid w:val="00A03E1F"/>
    <w:rsid w:val="00A0459F"/>
    <w:rsid w:val="00A04D29"/>
    <w:rsid w:val="00A04FBA"/>
    <w:rsid w:val="00A0507F"/>
    <w:rsid w:val="00A06727"/>
    <w:rsid w:val="00A07660"/>
    <w:rsid w:val="00A10395"/>
    <w:rsid w:val="00A1063D"/>
    <w:rsid w:val="00A114B9"/>
    <w:rsid w:val="00A115E0"/>
    <w:rsid w:val="00A1198A"/>
    <w:rsid w:val="00A119DA"/>
    <w:rsid w:val="00A12139"/>
    <w:rsid w:val="00A13166"/>
    <w:rsid w:val="00A14699"/>
    <w:rsid w:val="00A1703F"/>
    <w:rsid w:val="00A170B3"/>
    <w:rsid w:val="00A20651"/>
    <w:rsid w:val="00A220A5"/>
    <w:rsid w:val="00A22169"/>
    <w:rsid w:val="00A23406"/>
    <w:rsid w:val="00A234F7"/>
    <w:rsid w:val="00A257E4"/>
    <w:rsid w:val="00A26776"/>
    <w:rsid w:val="00A27D46"/>
    <w:rsid w:val="00A30376"/>
    <w:rsid w:val="00A306B7"/>
    <w:rsid w:val="00A310C3"/>
    <w:rsid w:val="00A32140"/>
    <w:rsid w:val="00A32343"/>
    <w:rsid w:val="00A32D3D"/>
    <w:rsid w:val="00A34289"/>
    <w:rsid w:val="00A34C86"/>
    <w:rsid w:val="00A3778B"/>
    <w:rsid w:val="00A37D02"/>
    <w:rsid w:val="00A407EE"/>
    <w:rsid w:val="00A40DA6"/>
    <w:rsid w:val="00A4143A"/>
    <w:rsid w:val="00A42D2F"/>
    <w:rsid w:val="00A43490"/>
    <w:rsid w:val="00A46BE1"/>
    <w:rsid w:val="00A47369"/>
    <w:rsid w:val="00A47BE8"/>
    <w:rsid w:val="00A526AC"/>
    <w:rsid w:val="00A529E7"/>
    <w:rsid w:val="00A52A3F"/>
    <w:rsid w:val="00A53242"/>
    <w:rsid w:val="00A62868"/>
    <w:rsid w:val="00A62C6F"/>
    <w:rsid w:val="00A6347B"/>
    <w:rsid w:val="00A639F6"/>
    <w:rsid w:val="00A63B81"/>
    <w:rsid w:val="00A63CA6"/>
    <w:rsid w:val="00A64CBE"/>
    <w:rsid w:val="00A653D4"/>
    <w:rsid w:val="00A66BDF"/>
    <w:rsid w:val="00A67EB5"/>
    <w:rsid w:val="00A67FE0"/>
    <w:rsid w:val="00A7117D"/>
    <w:rsid w:val="00A71CB4"/>
    <w:rsid w:val="00A71F19"/>
    <w:rsid w:val="00A72D08"/>
    <w:rsid w:val="00A731D7"/>
    <w:rsid w:val="00A73AE8"/>
    <w:rsid w:val="00A74E02"/>
    <w:rsid w:val="00A74E17"/>
    <w:rsid w:val="00A75F5B"/>
    <w:rsid w:val="00A84571"/>
    <w:rsid w:val="00A84A02"/>
    <w:rsid w:val="00A861B8"/>
    <w:rsid w:val="00A863FB"/>
    <w:rsid w:val="00A9077F"/>
    <w:rsid w:val="00A913AC"/>
    <w:rsid w:val="00A913EB"/>
    <w:rsid w:val="00A917BD"/>
    <w:rsid w:val="00A917F8"/>
    <w:rsid w:val="00A91D83"/>
    <w:rsid w:val="00A91F5B"/>
    <w:rsid w:val="00A96D33"/>
    <w:rsid w:val="00A977C8"/>
    <w:rsid w:val="00AA1176"/>
    <w:rsid w:val="00AA28DF"/>
    <w:rsid w:val="00AA2A78"/>
    <w:rsid w:val="00AA4D40"/>
    <w:rsid w:val="00AA4F79"/>
    <w:rsid w:val="00AA618D"/>
    <w:rsid w:val="00AA636F"/>
    <w:rsid w:val="00AA7E86"/>
    <w:rsid w:val="00AB1007"/>
    <w:rsid w:val="00AB2585"/>
    <w:rsid w:val="00AB2713"/>
    <w:rsid w:val="00AB37C6"/>
    <w:rsid w:val="00AB4337"/>
    <w:rsid w:val="00AB5097"/>
    <w:rsid w:val="00AB765C"/>
    <w:rsid w:val="00AB7B5B"/>
    <w:rsid w:val="00AC0D0C"/>
    <w:rsid w:val="00AC2462"/>
    <w:rsid w:val="00AC28D7"/>
    <w:rsid w:val="00AC29F0"/>
    <w:rsid w:val="00AC2EA3"/>
    <w:rsid w:val="00AC348F"/>
    <w:rsid w:val="00AC3B82"/>
    <w:rsid w:val="00AC51E4"/>
    <w:rsid w:val="00AC66E9"/>
    <w:rsid w:val="00AD21BA"/>
    <w:rsid w:val="00AD26C9"/>
    <w:rsid w:val="00AD3338"/>
    <w:rsid w:val="00AD3604"/>
    <w:rsid w:val="00AD395D"/>
    <w:rsid w:val="00AD41B0"/>
    <w:rsid w:val="00AD4379"/>
    <w:rsid w:val="00AE2627"/>
    <w:rsid w:val="00AE4C83"/>
    <w:rsid w:val="00AE6EDA"/>
    <w:rsid w:val="00AF0A91"/>
    <w:rsid w:val="00AF2EB2"/>
    <w:rsid w:val="00AF45CF"/>
    <w:rsid w:val="00AF49F9"/>
    <w:rsid w:val="00AF5EB8"/>
    <w:rsid w:val="00AF6147"/>
    <w:rsid w:val="00AF6641"/>
    <w:rsid w:val="00AF67C5"/>
    <w:rsid w:val="00AF6D4B"/>
    <w:rsid w:val="00B00276"/>
    <w:rsid w:val="00B00572"/>
    <w:rsid w:val="00B00A85"/>
    <w:rsid w:val="00B02FE1"/>
    <w:rsid w:val="00B03188"/>
    <w:rsid w:val="00B032CA"/>
    <w:rsid w:val="00B0423D"/>
    <w:rsid w:val="00B05B59"/>
    <w:rsid w:val="00B0767B"/>
    <w:rsid w:val="00B077BD"/>
    <w:rsid w:val="00B07972"/>
    <w:rsid w:val="00B10B73"/>
    <w:rsid w:val="00B110D5"/>
    <w:rsid w:val="00B12F0F"/>
    <w:rsid w:val="00B16EB7"/>
    <w:rsid w:val="00B176B0"/>
    <w:rsid w:val="00B219EE"/>
    <w:rsid w:val="00B21AF3"/>
    <w:rsid w:val="00B21C50"/>
    <w:rsid w:val="00B2284A"/>
    <w:rsid w:val="00B235E4"/>
    <w:rsid w:val="00B23C10"/>
    <w:rsid w:val="00B27191"/>
    <w:rsid w:val="00B2736D"/>
    <w:rsid w:val="00B276C2"/>
    <w:rsid w:val="00B30D70"/>
    <w:rsid w:val="00B30FA8"/>
    <w:rsid w:val="00B311F5"/>
    <w:rsid w:val="00B34FA5"/>
    <w:rsid w:val="00B404E4"/>
    <w:rsid w:val="00B405D9"/>
    <w:rsid w:val="00B40A43"/>
    <w:rsid w:val="00B41336"/>
    <w:rsid w:val="00B41D4F"/>
    <w:rsid w:val="00B4215B"/>
    <w:rsid w:val="00B45877"/>
    <w:rsid w:val="00B46307"/>
    <w:rsid w:val="00B4704D"/>
    <w:rsid w:val="00B47364"/>
    <w:rsid w:val="00B47631"/>
    <w:rsid w:val="00B478BA"/>
    <w:rsid w:val="00B50A0F"/>
    <w:rsid w:val="00B519D2"/>
    <w:rsid w:val="00B54BB7"/>
    <w:rsid w:val="00B551BF"/>
    <w:rsid w:val="00B55D57"/>
    <w:rsid w:val="00B56694"/>
    <w:rsid w:val="00B56E48"/>
    <w:rsid w:val="00B576C3"/>
    <w:rsid w:val="00B61098"/>
    <w:rsid w:val="00B6128A"/>
    <w:rsid w:val="00B61339"/>
    <w:rsid w:val="00B61F80"/>
    <w:rsid w:val="00B62720"/>
    <w:rsid w:val="00B62CFD"/>
    <w:rsid w:val="00B66300"/>
    <w:rsid w:val="00B66DB8"/>
    <w:rsid w:val="00B7138B"/>
    <w:rsid w:val="00B7182D"/>
    <w:rsid w:val="00B72DF2"/>
    <w:rsid w:val="00B74CE3"/>
    <w:rsid w:val="00B751E5"/>
    <w:rsid w:val="00B76D90"/>
    <w:rsid w:val="00B81D70"/>
    <w:rsid w:val="00B82F1B"/>
    <w:rsid w:val="00B83CC9"/>
    <w:rsid w:val="00B83E6D"/>
    <w:rsid w:val="00B85184"/>
    <w:rsid w:val="00B85B74"/>
    <w:rsid w:val="00B90682"/>
    <w:rsid w:val="00B91E33"/>
    <w:rsid w:val="00B92E59"/>
    <w:rsid w:val="00B94833"/>
    <w:rsid w:val="00B94D12"/>
    <w:rsid w:val="00B95361"/>
    <w:rsid w:val="00B95E8D"/>
    <w:rsid w:val="00B974E0"/>
    <w:rsid w:val="00BA0BD5"/>
    <w:rsid w:val="00BA1FE3"/>
    <w:rsid w:val="00BA3CA0"/>
    <w:rsid w:val="00BA409D"/>
    <w:rsid w:val="00BA51B9"/>
    <w:rsid w:val="00BA5261"/>
    <w:rsid w:val="00BA5540"/>
    <w:rsid w:val="00BA6543"/>
    <w:rsid w:val="00BA72EF"/>
    <w:rsid w:val="00BA78BD"/>
    <w:rsid w:val="00BB0BC2"/>
    <w:rsid w:val="00BB1A0D"/>
    <w:rsid w:val="00BB1C46"/>
    <w:rsid w:val="00BB2323"/>
    <w:rsid w:val="00BB30FE"/>
    <w:rsid w:val="00BB37A6"/>
    <w:rsid w:val="00BB49DD"/>
    <w:rsid w:val="00BB6487"/>
    <w:rsid w:val="00BB6CF0"/>
    <w:rsid w:val="00BB7837"/>
    <w:rsid w:val="00BC011A"/>
    <w:rsid w:val="00BC0D26"/>
    <w:rsid w:val="00BC1115"/>
    <w:rsid w:val="00BC1743"/>
    <w:rsid w:val="00BC1B20"/>
    <w:rsid w:val="00BC210C"/>
    <w:rsid w:val="00BC287E"/>
    <w:rsid w:val="00BC35F4"/>
    <w:rsid w:val="00BC3862"/>
    <w:rsid w:val="00BC554F"/>
    <w:rsid w:val="00BC6110"/>
    <w:rsid w:val="00BD02D5"/>
    <w:rsid w:val="00BD269C"/>
    <w:rsid w:val="00BD2F70"/>
    <w:rsid w:val="00BD4E53"/>
    <w:rsid w:val="00BD700F"/>
    <w:rsid w:val="00BD7EC2"/>
    <w:rsid w:val="00BE3D48"/>
    <w:rsid w:val="00BE4FEF"/>
    <w:rsid w:val="00BE6F80"/>
    <w:rsid w:val="00BE757E"/>
    <w:rsid w:val="00BF1017"/>
    <w:rsid w:val="00BF1F36"/>
    <w:rsid w:val="00BF3255"/>
    <w:rsid w:val="00BF3405"/>
    <w:rsid w:val="00BF3B66"/>
    <w:rsid w:val="00BF3BE7"/>
    <w:rsid w:val="00BF402E"/>
    <w:rsid w:val="00BF767A"/>
    <w:rsid w:val="00C00374"/>
    <w:rsid w:val="00C003E4"/>
    <w:rsid w:val="00C005EE"/>
    <w:rsid w:val="00C00776"/>
    <w:rsid w:val="00C01DBB"/>
    <w:rsid w:val="00C02278"/>
    <w:rsid w:val="00C02F28"/>
    <w:rsid w:val="00C033B5"/>
    <w:rsid w:val="00C03C71"/>
    <w:rsid w:val="00C059F2"/>
    <w:rsid w:val="00C0623F"/>
    <w:rsid w:val="00C0636C"/>
    <w:rsid w:val="00C06F2C"/>
    <w:rsid w:val="00C07688"/>
    <w:rsid w:val="00C07CEE"/>
    <w:rsid w:val="00C10243"/>
    <w:rsid w:val="00C12372"/>
    <w:rsid w:val="00C1373C"/>
    <w:rsid w:val="00C13B40"/>
    <w:rsid w:val="00C14040"/>
    <w:rsid w:val="00C15716"/>
    <w:rsid w:val="00C15B60"/>
    <w:rsid w:val="00C17E10"/>
    <w:rsid w:val="00C21B21"/>
    <w:rsid w:val="00C224F9"/>
    <w:rsid w:val="00C22BC9"/>
    <w:rsid w:val="00C22E8C"/>
    <w:rsid w:val="00C25D28"/>
    <w:rsid w:val="00C25F2C"/>
    <w:rsid w:val="00C26265"/>
    <w:rsid w:val="00C263DB"/>
    <w:rsid w:val="00C3055E"/>
    <w:rsid w:val="00C30CB2"/>
    <w:rsid w:val="00C311BB"/>
    <w:rsid w:val="00C313B4"/>
    <w:rsid w:val="00C32311"/>
    <w:rsid w:val="00C32447"/>
    <w:rsid w:val="00C32F4C"/>
    <w:rsid w:val="00C33739"/>
    <w:rsid w:val="00C33BE4"/>
    <w:rsid w:val="00C352C6"/>
    <w:rsid w:val="00C3572C"/>
    <w:rsid w:val="00C362C3"/>
    <w:rsid w:val="00C3668B"/>
    <w:rsid w:val="00C36BCD"/>
    <w:rsid w:val="00C438B3"/>
    <w:rsid w:val="00C44583"/>
    <w:rsid w:val="00C44AFA"/>
    <w:rsid w:val="00C4551E"/>
    <w:rsid w:val="00C458B7"/>
    <w:rsid w:val="00C46210"/>
    <w:rsid w:val="00C50C7C"/>
    <w:rsid w:val="00C52160"/>
    <w:rsid w:val="00C53AC1"/>
    <w:rsid w:val="00C54BAC"/>
    <w:rsid w:val="00C56725"/>
    <w:rsid w:val="00C57564"/>
    <w:rsid w:val="00C6033C"/>
    <w:rsid w:val="00C615E4"/>
    <w:rsid w:val="00C62E01"/>
    <w:rsid w:val="00C649B8"/>
    <w:rsid w:val="00C66829"/>
    <w:rsid w:val="00C7025A"/>
    <w:rsid w:val="00C714D5"/>
    <w:rsid w:val="00C71E98"/>
    <w:rsid w:val="00C737E8"/>
    <w:rsid w:val="00C7473C"/>
    <w:rsid w:val="00C752CC"/>
    <w:rsid w:val="00C7550A"/>
    <w:rsid w:val="00C773F1"/>
    <w:rsid w:val="00C82163"/>
    <w:rsid w:val="00C828AD"/>
    <w:rsid w:val="00C85FEA"/>
    <w:rsid w:val="00C86959"/>
    <w:rsid w:val="00C86C3D"/>
    <w:rsid w:val="00C87000"/>
    <w:rsid w:val="00C873B9"/>
    <w:rsid w:val="00C90531"/>
    <w:rsid w:val="00C90960"/>
    <w:rsid w:val="00C9132B"/>
    <w:rsid w:val="00C937DC"/>
    <w:rsid w:val="00C9431D"/>
    <w:rsid w:val="00C953B9"/>
    <w:rsid w:val="00C95537"/>
    <w:rsid w:val="00C962CF"/>
    <w:rsid w:val="00CA0A89"/>
    <w:rsid w:val="00CA1E06"/>
    <w:rsid w:val="00CA1E4C"/>
    <w:rsid w:val="00CA2811"/>
    <w:rsid w:val="00CA3062"/>
    <w:rsid w:val="00CA32B9"/>
    <w:rsid w:val="00CA42C0"/>
    <w:rsid w:val="00CA4A64"/>
    <w:rsid w:val="00CA5768"/>
    <w:rsid w:val="00CA5774"/>
    <w:rsid w:val="00CA6958"/>
    <w:rsid w:val="00CA6C7D"/>
    <w:rsid w:val="00CB0F02"/>
    <w:rsid w:val="00CB3874"/>
    <w:rsid w:val="00CB4929"/>
    <w:rsid w:val="00CB5D2A"/>
    <w:rsid w:val="00CB74AB"/>
    <w:rsid w:val="00CC01B6"/>
    <w:rsid w:val="00CC0B88"/>
    <w:rsid w:val="00CC1E80"/>
    <w:rsid w:val="00CC1F38"/>
    <w:rsid w:val="00CC24D0"/>
    <w:rsid w:val="00CC25A0"/>
    <w:rsid w:val="00CC270F"/>
    <w:rsid w:val="00CC3239"/>
    <w:rsid w:val="00CC4103"/>
    <w:rsid w:val="00CC68FE"/>
    <w:rsid w:val="00CC70D9"/>
    <w:rsid w:val="00CD0EE4"/>
    <w:rsid w:val="00CD116B"/>
    <w:rsid w:val="00CD1A7B"/>
    <w:rsid w:val="00CD26E7"/>
    <w:rsid w:val="00CD2DB8"/>
    <w:rsid w:val="00CD5B61"/>
    <w:rsid w:val="00CE072C"/>
    <w:rsid w:val="00CE0E4B"/>
    <w:rsid w:val="00CE139F"/>
    <w:rsid w:val="00CE18CB"/>
    <w:rsid w:val="00CE388F"/>
    <w:rsid w:val="00CE3E76"/>
    <w:rsid w:val="00CE4D22"/>
    <w:rsid w:val="00CE54F6"/>
    <w:rsid w:val="00CE6FFE"/>
    <w:rsid w:val="00CE7FF6"/>
    <w:rsid w:val="00CF161E"/>
    <w:rsid w:val="00CF1A9F"/>
    <w:rsid w:val="00CF1E3F"/>
    <w:rsid w:val="00CF21E6"/>
    <w:rsid w:val="00CF35FE"/>
    <w:rsid w:val="00CF3C91"/>
    <w:rsid w:val="00CF3F07"/>
    <w:rsid w:val="00CF4058"/>
    <w:rsid w:val="00CF450F"/>
    <w:rsid w:val="00CF6184"/>
    <w:rsid w:val="00CF7836"/>
    <w:rsid w:val="00D01616"/>
    <w:rsid w:val="00D028ED"/>
    <w:rsid w:val="00D03EF6"/>
    <w:rsid w:val="00D0490E"/>
    <w:rsid w:val="00D04C6B"/>
    <w:rsid w:val="00D06E00"/>
    <w:rsid w:val="00D1040F"/>
    <w:rsid w:val="00D1234E"/>
    <w:rsid w:val="00D12F7A"/>
    <w:rsid w:val="00D13A23"/>
    <w:rsid w:val="00D15838"/>
    <w:rsid w:val="00D15F63"/>
    <w:rsid w:val="00D16583"/>
    <w:rsid w:val="00D17E12"/>
    <w:rsid w:val="00D225BB"/>
    <w:rsid w:val="00D2314D"/>
    <w:rsid w:val="00D23BA0"/>
    <w:rsid w:val="00D2408C"/>
    <w:rsid w:val="00D2473B"/>
    <w:rsid w:val="00D25110"/>
    <w:rsid w:val="00D268C4"/>
    <w:rsid w:val="00D26B32"/>
    <w:rsid w:val="00D26E71"/>
    <w:rsid w:val="00D274B2"/>
    <w:rsid w:val="00D27CDA"/>
    <w:rsid w:val="00D30996"/>
    <w:rsid w:val="00D31917"/>
    <w:rsid w:val="00D31C71"/>
    <w:rsid w:val="00D32EBA"/>
    <w:rsid w:val="00D36F56"/>
    <w:rsid w:val="00D3711D"/>
    <w:rsid w:val="00D37FBA"/>
    <w:rsid w:val="00D401C3"/>
    <w:rsid w:val="00D41BA5"/>
    <w:rsid w:val="00D427BB"/>
    <w:rsid w:val="00D4458E"/>
    <w:rsid w:val="00D4711D"/>
    <w:rsid w:val="00D503E1"/>
    <w:rsid w:val="00D517C9"/>
    <w:rsid w:val="00D52161"/>
    <w:rsid w:val="00D52D2F"/>
    <w:rsid w:val="00D52F40"/>
    <w:rsid w:val="00D531A3"/>
    <w:rsid w:val="00D537CE"/>
    <w:rsid w:val="00D53C16"/>
    <w:rsid w:val="00D560FF"/>
    <w:rsid w:val="00D60AB1"/>
    <w:rsid w:val="00D60B41"/>
    <w:rsid w:val="00D617BF"/>
    <w:rsid w:val="00D648F3"/>
    <w:rsid w:val="00D672E5"/>
    <w:rsid w:val="00D67B1D"/>
    <w:rsid w:val="00D7095C"/>
    <w:rsid w:val="00D70FF0"/>
    <w:rsid w:val="00D72319"/>
    <w:rsid w:val="00D736BD"/>
    <w:rsid w:val="00D74E59"/>
    <w:rsid w:val="00D75E05"/>
    <w:rsid w:val="00D76264"/>
    <w:rsid w:val="00D778EF"/>
    <w:rsid w:val="00D7799E"/>
    <w:rsid w:val="00D77FD9"/>
    <w:rsid w:val="00D802A9"/>
    <w:rsid w:val="00D80E81"/>
    <w:rsid w:val="00D8156E"/>
    <w:rsid w:val="00D85D1F"/>
    <w:rsid w:val="00D85F33"/>
    <w:rsid w:val="00D90F05"/>
    <w:rsid w:val="00D9172D"/>
    <w:rsid w:val="00D91F6B"/>
    <w:rsid w:val="00D92300"/>
    <w:rsid w:val="00D92771"/>
    <w:rsid w:val="00D93FD6"/>
    <w:rsid w:val="00D94743"/>
    <w:rsid w:val="00D948CA"/>
    <w:rsid w:val="00D96F0A"/>
    <w:rsid w:val="00D9723C"/>
    <w:rsid w:val="00D97F34"/>
    <w:rsid w:val="00D97F99"/>
    <w:rsid w:val="00DA0B78"/>
    <w:rsid w:val="00DA0BBA"/>
    <w:rsid w:val="00DA10FB"/>
    <w:rsid w:val="00DA1B8A"/>
    <w:rsid w:val="00DA41FB"/>
    <w:rsid w:val="00DA4392"/>
    <w:rsid w:val="00DA45B1"/>
    <w:rsid w:val="00DA560A"/>
    <w:rsid w:val="00DA6752"/>
    <w:rsid w:val="00DA7404"/>
    <w:rsid w:val="00DA7AFF"/>
    <w:rsid w:val="00DB03D8"/>
    <w:rsid w:val="00DB0FF7"/>
    <w:rsid w:val="00DB1135"/>
    <w:rsid w:val="00DB1F49"/>
    <w:rsid w:val="00DB1FFA"/>
    <w:rsid w:val="00DB51B1"/>
    <w:rsid w:val="00DB6FC9"/>
    <w:rsid w:val="00DB7422"/>
    <w:rsid w:val="00DB7B1A"/>
    <w:rsid w:val="00DC1486"/>
    <w:rsid w:val="00DC2D7C"/>
    <w:rsid w:val="00DC35E7"/>
    <w:rsid w:val="00DC3729"/>
    <w:rsid w:val="00DC4898"/>
    <w:rsid w:val="00DC4980"/>
    <w:rsid w:val="00DC52CA"/>
    <w:rsid w:val="00DC54C9"/>
    <w:rsid w:val="00DC578B"/>
    <w:rsid w:val="00DC7748"/>
    <w:rsid w:val="00DD02B8"/>
    <w:rsid w:val="00DD0BD7"/>
    <w:rsid w:val="00DD106B"/>
    <w:rsid w:val="00DD1955"/>
    <w:rsid w:val="00DD2CAA"/>
    <w:rsid w:val="00DD47DF"/>
    <w:rsid w:val="00DD577B"/>
    <w:rsid w:val="00DD7C32"/>
    <w:rsid w:val="00DE0837"/>
    <w:rsid w:val="00DE19FD"/>
    <w:rsid w:val="00DE24FB"/>
    <w:rsid w:val="00DE370C"/>
    <w:rsid w:val="00DE4AF6"/>
    <w:rsid w:val="00DE7CBB"/>
    <w:rsid w:val="00DF10C0"/>
    <w:rsid w:val="00DF132B"/>
    <w:rsid w:val="00DF1BA0"/>
    <w:rsid w:val="00DF1EC1"/>
    <w:rsid w:val="00DF2E7E"/>
    <w:rsid w:val="00DF4F88"/>
    <w:rsid w:val="00DF5D09"/>
    <w:rsid w:val="00DF6142"/>
    <w:rsid w:val="00E01DD7"/>
    <w:rsid w:val="00E0237A"/>
    <w:rsid w:val="00E0254A"/>
    <w:rsid w:val="00E032A3"/>
    <w:rsid w:val="00E032D9"/>
    <w:rsid w:val="00E03C76"/>
    <w:rsid w:val="00E04CD5"/>
    <w:rsid w:val="00E05E0B"/>
    <w:rsid w:val="00E0767D"/>
    <w:rsid w:val="00E11A5B"/>
    <w:rsid w:val="00E12597"/>
    <w:rsid w:val="00E126EA"/>
    <w:rsid w:val="00E1633F"/>
    <w:rsid w:val="00E16619"/>
    <w:rsid w:val="00E16961"/>
    <w:rsid w:val="00E22E57"/>
    <w:rsid w:val="00E23C22"/>
    <w:rsid w:val="00E2555E"/>
    <w:rsid w:val="00E2617C"/>
    <w:rsid w:val="00E262D5"/>
    <w:rsid w:val="00E274D0"/>
    <w:rsid w:val="00E30054"/>
    <w:rsid w:val="00E3151C"/>
    <w:rsid w:val="00E3513B"/>
    <w:rsid w:val="00E3588F"/>
    <w:rsid w:val="00E358B1"/>
    <w:rsid w:val="00E36A42"/>
    <w:rsid w:val="00E40731"/>
    <w:rsid w:val="00E40790"/>
    <w:rsid w:val="00E414EB"/>
    <w:rsid w:val="00E418CE"/>
    <w:rsid w:val="00E42ACE"/>
    <w:rsid w:val="00E43033"/>
    <w:rsid w:val="00E44362"/>
    <w:rsid w:val="00E459CC"/>
    <w:rsid w:val="00E45F48"/>
    <w:rsid w:val="00E47347"/>
    <w:rsid w:val="00E518CC"/>
    <w:rsid w:val="00E5230D"/>
    <w:rsid w:val="00E532B8"/>
    <w:rsid w:val="00E53622"/>
    <w:rsid w:val="00E54BDE"/>
    <w:rsid w:val="00E5533D"/>
    <w:rsid w:val="00E5577A"/>
    <w:rsid w:val="00E56AAF"/>
    <w:rsid w:val="00E574AA"/>
    <w:rsid w:val="00E57956"/>
    <w:rsid w:val="00E6081A"/>
    <w:rsid w:val="00E6121B"/>
    <w:rsid w:val="00E620CF"/>
    <w:rsid w:val="00E63DB8"/>
    <w:rsid w:val="00E64039"/>
    <w:rsid w:val="00E664B2"/>
    <w:rsid w:val="00E6680E"/>
    <w:rsid w:val="00E71A83"/>
    <w:rsid w:val="00E72797"/>
    <w:rsid w:val="00E7414D"/>
    <w:rsid w:val="00E748C8"/>
    <w:rsid w:val="00E74D9E"/>
    <w:rsid w:val="00E75A33"/>
    <w:rsid w:val="00E81918"/>
    <w:rsid w:val="00E84F35"/>
    <w:rsid w:val="00E86504"/>
    <w:rsid w:val="00E867D3"/>
    <w:rsid w:val="00E872E4"/>
    <w:rsid w:val="00E900C9"/>
    <w:rsid w:val="00E91D60"/>
    <w:rsid w:val="00E938E8"/>
    <w:rsid w:val="00E93AD3"/>
    <w:rsid w:val="00E94C2A"/>
    <w:rsid w:val="00E95037"/>
    <w:rsid w:val="00E95803"/>
    <w:rsid w:val="00E971CF"/>
    <w:rsid w:val="00EA0D9D"/>
    <w:rsid w:val="00EA0EE5"/>
    <w:rsid w:val="00EA1CE2"/>
    <w:rsid w:val="00EA3391"/>
    <w:rsid w:val="00EA3CB4"/>
    <w:rsid w:val="00EA49EB"/>
    <w:rsid w:val="00EA4E6C"/>
    <w:rsid w:val="00EA528A"/>
    <w:rsid w:val="00EA54C1"/>
    <w:rsid w:val="00EA65D4"/>
    <w:rsid w:val="00EA6B95"/>
    <w:rsid w:val="00EA78DE"/>
    <w:rsid w:val="00EA78FA"/>
    <w:rsid w:val="00EB0355"/>
    <w:rsid w:val="00EB0D0A"/>
    <w:rsid w:val="00EB0F26"/>
    <w:rsid w:val="00EB14BD"/>
    <w:rsid w:val="00EB21AF"/>
    <w:rsid w:val="00EB2C57"/>
    <w:rsid w:val="00EB3EC9"/>
    <w:rsid w:val="00EC07C0"/>
    <w:rsid w:val="00EC22ED"/>
    <w:rsid w:val="00EC4670"/>
    <w:rsid w:val="00EC590F"/>
    <w:rsid w:val="00EC71E1"/>
    <w:rsid w:val="00EC74B6"/>
    <w:rsid w:val="00ED17AE"/>
    <w:rsid w:val="00ED20E8"/>
    <w:rsid w:val="00ED23C6"/>
    <w:rsid w:val="00ED250B"/>
    <w:rsid w:val="00ED267B"/>
    <w:rsid w:val="00ED3500"/>
    <w:rsid w:val="00ED3E13"/>
    <w:rsid w:val="00ED4EED"/>
    <w:rsid w:val="00ED5C66"/>
    <w:rsid w:val="00ED707A"/>
    <w:rsid w:val="00ED75B3"/>
    <w:rsid w:val="00ED7CE9"/>
    <w:rsid w:val="00EE17CA"/>
    <w:rsid w:val="00EE1F43"/>
    <w:rsid w:val="00EE2403"/>
    <w:rsid w:val="00EE4DE3"/>
    <w:rsid w:val="00EE5C35"/>
    <w:rsid w:val="00EF19A9"/>
    <w:rsid w:val="00EF1FCD"/>
    <w:rsid w:val="00EF395E"/>
    <w:rsid w:val="00EF3BA5"/>
    <w:rsid w:val="00EF47E4"/>
    <w:rsid w:val="00EF7336"/>
    <w:rsid w:val="00EF7E8C"/>
    <w:rsid w:val="00F000E8"/>
    <w:rsid w:val="00F00669"/>
    <w:rsid w:val="00F0081F"/>
    <w:rsid w:val="00F00B04"/>
    <w:rsid w:val="00F0241F"/>
    <w:rsid w:val="00F04821"/>
    <w:rsid w:val="00F0686C"/>
    <w:rsid w:val="00F0694F"/>
    <w:rsid w:val="00F0744A"/>
    <w:rsid w:val="00F1104B"/>
    <w:rsid w:val="00F117B2"/>
    <w:rsid w:val="00F11FC0"/>
    <w:rsid w:val="00F1547A"/>
    <w:rsid w:val="00F15AA7"/>
    <w:rsid w:val="00F161A0"/>
    <w:rsid w:val="00F163BC"/>
    <w:rsid w:val="00F17157"/>
    <w:rsid w:val="00F176FF"/>
    <w:rsid w:val="00F17E33"/>
    <w:rsid w:val="00F200EC"/>
    <w:rsid w:val="00F203FF"/>
    <w:rsid w:val="00F21469"/>
    <w:rsid w:val="00F21616"/>
    <w:rsid w:val="00F2327D"/>
    <w:rsid w:val="00F23D5B"/>
    <w:rsid w:val="00F24093"/>
    <w:rsid w:val="00F250D9"/>
    <w:rsid w:val="00F26667"/>
    <w:rsid w:val="00F26ED5"/>
    <w:rsid w:val="00F27128"/>
    <w:rsid w:val="00F27666"/>
    <w:rsid w:val="00F2779B"/>
    <w:rsid w:val="00F27FFD"/>
    <w:rsid w:val="00F3007B"/>
    <w:rsid w:val="00F30F9C"/>
    <w:rsid w:val="00F30FCB"/>
    <w:rsid w:val="00F32626"/>
    <w:rsid w:val="00F34F20"/>
    <w:rsid w:val="00F35892"/>
    <w:rsid w:val="00F35CD0"/>
    <w:rsid w:val="00F361D8"/>
    <w:rsid w:val="00F40AFA"/>
    <w:rsid w:val="00F42401"/>
    <w:rsid w:val="00F42BD1"/>
    <w:rsid w:val="00F43BDA"/>
    <w:rsid w:val="00F45B5B"/>
    <w:rsid w:val="00F463C0"/>
    <w:rsid w:val="00F46B08"/>
    <w:rsid w:val="00F5037B"/>
    <w:rsid w:val="00F50611"/>
    <w:rsid w:val="00F50E40"/>
    <w:rsid w:val="00F51771"/>
    <w:rsid w:val="00F527F4"/>
    <w:rsid w:val="00F534B6"/>
    <w:rsid w:val="00F53501"/>
    <w:rsid w:val="00F537CC"/>
    <w:rsid w:val="00F552D9"/>
    <w:rsid w:val="00F602C2"/>
    <w:rsid w:val="00F60BC1"/>
    <w:rsid w:val="00F6113C"/>
    <w:rsid w:val="00F6129C"/>
    <w:rsid w:val="00F63125"/>
    <w:rsid w:val="00F63193"/>
    <w:rsid w:val="00F66D43"/>
    <w:rsid w:val="00F6721A"/>
    <w:rsid w:val="00F67F4A"/>
    <w:rsid w:val="00F704E3"/>
    <w:rsid w:val="00F705F0"/>
    <w:rsid w:val="00F70D5C"/>
    <w:rsid w:val="00F717A7"/>
    <w:rsid w:val="00F7223A"/>
    <w:rsid w:val="00F72F04"/>
    <w:rsid w:val="00F73400"/>
    <w:rsid w:val="00F73FE0"/>
    <w:rsid w:val="00F75467"/>
    <w:rsid w:val="00F75EB2"/>
    <w:rsid w:val="00F76A6E"/>
    <w:rsid w:val="00F80402"/>
    <w:rsid w:val="00F8303D"/>
    <w:rsid w:val="00F83BEE"/>
    <w:rsid w:val="00F83D87"/>
    <w:rsid w:val="00F85546"/>
    <w:rsid w:val="00F906A4"/>
    <w:rsid w:val="00F90AB1"/>
    <w:rsid w:val="00F9246D"/>
    <w:rsid w:val="00F92E47"/>
    <w:rsid w:val="00F93929"/>
    <w:rsid w:val="00F93DCF"/>
    <w:rsid w:val="00F961D3"/>
    <w:rsid w:val="00F96213"/>
    <w:rsid w:val="00F97967"/>
    <w:rsid w:val="00FA0AA0"/>
    <w:rsid w:val="00FA0C87"/>
    <w:rsid w:val="00FA2347"/>
    <w:rsid w:val="00FA2EFA"/>
    <w:rsid w:val="00FA363D"/>
    <w:rsid w:val="00FA36AD"/>
    <w:rsid w:val="00FA3BE1"/>
    <w:rsid w:val="00FA54CF"/>
    <w:rsid w:val="00FA6EAB"/>
    <w:rsid w:val="00FB2CC5"/>
    <w:rsid w:val="00FB30FD"/>
    <w:rsid w:val="00FB3E84"/>
    <w:rsid w:val="00FB4BE0"/>
    <w:rsid w:val="00FB530B"/>
    <w:rsid w:val="00FB546B"/>
    <w:rsid w:val="00FB54EF"/>
    <w:rsid w:val="00FB6475"/>
    <w:rsid w:val="00FB6666"/>
    <w:rsid w:val="00FC0987"/>
    <w:rsid w:val="00FC0FF6"/>
    <w:rsid w:val="00FC18AC"/>
    <w:rsid w:val="00FC1B67"/>
    <w:rsid w:val="00FC2389"/>
    <w:rsid w:val="00FC25C6"/>
    <w:rsid w:val="00FC2813"/>
    <w:rsid w:val="00FC4015"/>
    <w:rsid w:val="00FC5C0A"/>
    <w:rsid w:val="00FC60FE"/>
    <w:rsid w:val="00FC7957"/>
    <w:rsid w:val="00FD0D93"/>
    <w:rsid w:val="00FD31CB"/>
    <w:rsid w:val="00FD4FE6"/>
    <w:rsid w:val="00FD71C2"/>
    <w:rsid w:val="00FD77F7"/>
    <w:rsid w:val="00FD789E"/>
    <w:rsid w:val="00FE0EFD"/>
    <w:rsid w:val="00FE2409"/>
    <w:rsid w:val="00FE29EA"/>
    <w:rsid w:val="00FE2C2E"/>
    <w:rsid w:val="00FE2E10"/>
    <w:rsid w:val="00FE3A72"/>
    <w:rsid w:val="00FE430B"/>
    <w:rsid w:val="00FE52E2"/>
    <w:rsid w:val="00FE54B7"/>
    <w:rsid w:val="00FE5CD4"/>
    <w:rsid w:val="00FE64BE"/>
    <w:rsid w:val="00FF3252"/>
    <w:rsid w:val="00FF3780"/>
    <w:rsid w:val="00FF3923"/>
    <w:rsid w:val="00FF4578"/>
    <w:rsid w:val="00FF523F"/>
    <w:rsid w:val="00FF6888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420</Words>
  <Characters>2396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2016-04-18T02:23:00Z</dcterms:created>
  <dcterms:modified xsi:type="dcterms:W3CDTF">2016-04-19T03:20:00Z</dcterms:modified>
</cp:coreProperties>
</file>