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655" w:rsidRPr="00ED54BA" w:rsidRDefault="00607655" w:rsidP="00ED54BA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Районная олимпиада «</w:t>
      </w:r>
      <w:r w:rsidRPr="00ED54BA">
        <w:rPr>
          <w:rFonts w:ascii="Times New Roman" w:hAnsi="Times New Roman"/>
          <w:sz w:val="28"/>
          <w:szCs w:val="28"/>
        </w:rPr>
        <w:t>Юный техник-эрудит</w:t>
      </w:r>
      <w:r>
        <w:rPr>
          <w:rFonts w:ascii="Times New Roman" w:hAnsi="Times New Roman"/>
          <w:sz w:val="28"/>
          <w:szCs w:val="28"/>
        </w:rPr>
        <w:t>»</w:t>
      </w:r>
    </w:p>
    <w:p w:rsidR="00607655" w:rsidRPr="00ED54BA" w:rsidRDefault="00607655" w:rsidP="00ED54BA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D54BA">
        <w:rPr>
          <w:rFonts w:ascii="Times New Roman" w:hAnsi="Times New Roman"/>
          <w:sz w:val="28"/>
          <w:szCs w:val="28"/>
        </w:rPr>
        <w:t xml:space="preserve">21 февраля в Центре детского творчества  прошла районная  олимпиада «Юный техник-эрудит».   Цель  мероприятия – активизация и стимулирование познавательной деятельности детей в области научно-технического творчества. </w:t>
      </w:r>
    </w:p>
    <w:p w:rsidR="00607655" w:rsidRPr="00ED54BA" w:rsidRDefault="00607655" w:rsidP="00ED54BA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D54BA">
        <w:rPr>
          <w:rFonts w:ascii="Times New Roman" w:hAnsi="Times New Roman"/>
          <w:sz w:val="28"/>
          <w:szCs w:val="28"/>
        </w:rPr>
        <w:t xml:space="preserve">В олимпиаде приняли участие 23 юных эрудита в двух возрастных группах. Они  прошли компьютерное  тестирование по  техническим вопросам.  Отлично справились с заданиями победители и призеры.  В  младшей возрастной группе  победу одержал Дмитрий Корчуганов. Второе место занял Степан Байбулатов. На третьем месте – Татьяна Сафронова. </w:t>
      </w:r>
    </w:p>
    <w:p w:rsidR="00607655" w:rsidRPr="00ED54BA" w:rsidRDefault="00607655" w:rsidP="00ED54BA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D54BA">
        <w:rPr>
          <w:rFonts w:ascii="Times New Roman" w:hAnsi="Times New Roman"/>
          <w:sz w:val="28"/>
          <w:szCs w:val="28"/>
        </w:rPr>
        <w:t>В старшей возрастной группе наибольшее количество баллов  набрал  Фёдор Дубровский. Второе место  занял Александр Дагдий,  на третьем месте – Александр Кулигин.</w:t>
      </w:r>
    </w:p>
    <w:p w:rsidR="00607655" w:rsidRPr="00ED54BA" w:rsidRDefault="00607655" w:rsidP="00ED54BA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D54BA">
        <w:rPr>
          <w:rFonts w:ascii="Times New Roman" w:hAnsi="Times New Roman"/>
          <w:sz w:val="28"/>
          <w:szCs w:val="28"/>
        </w:rPr>
        <w:t>В командном первенстве лучший результат показала команда Центра детского творчества  № 2,  на втором месте – команда ЦДТ №1, третье место заняли эрудиты из Яйской школы №3.</w:t>
      </w:r>
    </w:p>
    <w:p w:rsidR="00607655" w:rsidRPr="00ED54BA" w:rsidRDefault="00607655">
      <w:pPr>
        <w:rPr>
          <w:rFonts w:ascii="Times New Roman" w:hAnsi="Times New Roman"/>
          <w:sz w:val="28"/>
          <w:szCs w:val="28"/>
        </w:rPr>
      </w:pPr>
    </w:p>
    <w:sectPr w:rsidR="00607655" w:rsidRPr="00ED54BA" w:rsidSect="00DC54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0A22"/>
    <w:rsid w:val="00000B11"/>
    <w:rsid w:val="0000136F"/>
    <w:rsid w:val="00001CEA"/>
    <w:rsid w:val="000025E6"/>
    <w:rsid w:val="00004773"/>
    <w:rsid w:val="000068EC"/>
    <w:rsid w:val="00007779"/>
    <w:rsid w:val="00007986"/>
    <w:rsid w:val="00007E65"/>
    <w:rsid w:val="00010F07"/>
    <w:rsid w:val="000115BA"/>
    <w:rsid w:val="0001391A"/>
    <w:rsid w:val="000144EB"/>
    <w:rsid w:val="00014ED0"/>
    <w:rsid w:val="000166AC"/>
    <w:rsid w:val="0001764F"/>
    <w:rsid w:val="00020312"/>
    <w:rsid w:val="00021E68"/>
    <w:rsid w:val="00024543"/>
    <w:rsid w:val="00026E31"/>
    <w:rsid w:val="00026F10"/>
    <w:rsid w:val="00027385"/>
    <w:rsid w:val="000304EB"/>
    <w:rsid w:val="000343F1"/>
    <w:rsid w:val="00037FD0"/>
    <w:rsid w:val="00041218"/>
    <w:rsid w:val="000415C0"/>
    <w:rsid w:val="00041BFF"/>
    <w:rsid w:val="00042AF4"/>
    <w:rsid w:val="00046B60"/>
    <w:rsid w:val="00047C83"/>
    <w:rsid w:val="00052EEE"/>
    <w:rsid w:val="000532C7"/>
    <w:rsid w:val="000546FF"/>
    <w:rsid w:val="00060526"/>
    <w:rsid w:val="0006253A"/>
    <w:rsid w:val="00063184"/>
    <w:rsid w:val="00064185"/>
    <w:rsid w:val="00064FCD"/>
    <w:rsid w:val="000677EA"/>
    <w:rsid w:val="0006799C"/>
    <w:rsid w:val="00070712"/>
    <w:rsid w:val="00071C79"/>
    <w:rsid w:val="00073842"/>
    <w:rsid w:val="00073D03"/>
    <w:rsid w:val="00082B13"/>
    <w:rsid w:val="000859D7"/>
    <w:rsid w:val="0008664A"/>
    <w:rsid w:val="00092532"/>
    <w:rsid w:val="00092DAE"/>
    <w:rsid w:val="00093094"/>
    <w:rsid w:val="000932D1"/>
    <w:rsid w:val="000945C0"/>
    <w:rsid w:val="00094863"/>
    <w:rsid w:val="00095970"/>
    <w:rsid w:val="000A0452"/>
    <w:rsid w:val="000A07CE"/>
    <w:rsid w:val="000A272B"/>
    <w:rsid w:val="000A27B4"/>
    <w:rsid w:val="000A3240"/>
    <w:rsid w:val="000A5EDA"/>
    <w:rsid w:val="000A6ACF"/>
    <w:rsid w:val="000A6E2F"/>
    <w:rsid w:val="000A74B6"/>
    <w:rsid w:val="000A7D39"/>
    <w:rsid w:val="000B35E8"/>
    <w:rsid w:val="000B5054"/>
    <w:rsid w:val="000B558D"/>
    <w:rsid w:val="000B7763"/>
    <w:rsid w:val="000C13E3"/>
    <w:rsid w:val="000C18B7"/>
    <w:rsid w:val="000C3637"/>
    <w:rsid w:val="000C4718"/>
    <w:rsid w:val="000C52CF"/>
    <w:rsid w:val="000C5389"/>
    <w:rsid w:val="000C5CCF"/>
    <w:rsid w:val="000C6A35"/>
    <w:rsid w:val="000C703D"/>
    <w:rsid w:val="000D07B2"/>
    <w:rsid w:val="000D2E15"/>
    <w:rsid w:val="000D5401"/>
    <w:rsid w:val="000D744D"/>
    <w:rsid w:val="000D7A56"/>
    <w:rsid w:val="000E161D"/>
    <w:rsid w:val="000E17EF"/>
    <w:rsid w:val="000E2015"/>
    <w:rsid w:val="000E3A57"/>
    <w:rsid w:val="000E5707"/>
    <w:rsid w:val="000E5C28"/>
    <w:rsid w:val="000E62BA"/>
    <w:rsid w:val="000F1D3C"/>
    <w:rsid w:val="000F25BB"/>
    <w:rsid w:val="000F45D4"/>
    <w:rsid w:val="000F580F"/>
    <w:rsid w:val="000F61A9"/>
    <w:rsid w:val="000F63A1"/>
    <w:rsid w:val="000F72DB"/>
    <w:rsid w:val="000F76DE"/>
    <w:rsid w:val="001009D0"/>
    <w:rsid w:val="00101088"/>
    <w:rsid w:val="00101FE9"/>
    <w:rsid w:val="0010302E"/>
    <w:rsid w:val="00103076"/>
    <w:rsid w:val="0010446A"/>
    <w:rsid w:val="00107A7B"/>
    <w:rsid w:val="00107D00"/>
    <w:rsid w:val="00110034"/>
    <w:rsid w:val="00113E07"/>
    <w:rsid w:val="0011490A"/>
    <w:rsid w:val="00115A6A"/>
    <w:rsid w:val="00116112"/>
    <w:rsid w:val="001174E8"/>
    <w:rsid w:val="00117641"/>
    <w:rsid w:val="00117D78"/>
    <w:rsid w:val="001213CD"/>
    <w:rsid w:val="0012141B"/>
    <w:rsid w:val="001242C4"/>
    <w:rsid w:val="0012771D"/>
    <w:rsid w:val="00131741"/>
    <w:rsid w:val="00133DBE"/>
    <w:rsid w:val="00134DD8"/>
    <w:rsid w:val="00134F20"/>
    <w:rsid w:val="001355C4"/>
    <w:rsid w:val="00135830"/>
    <w:rsid w:val="00136A4F"/>
    <w:rsid w:val="0014021B"/>
    <w:rsid w:val="00143E2F"/>
    <w:rsid w:val="0014471B"/>
    <w:rsid w:val="00144B91"/>
    <w:rsid w:val="00145133"/>
    <w:rsid w:val="001462AF"/>
    <w:rsid w:val="0014765A"/>
    <w:rsid w:val="001500E8"/>
    <w:rsid w:val="00151D9F"/>
    <w:rsid w:val="00156C72"/>
    <w:rsid w:val="001570AD"/>
    <w:rsid w:val="001571D4"/>
    <w:rsid w:val="00161320"/>
    <w:rsid w:val="001617D1"/>
    <w:rsid w:val="0016226C"/>
    <w:rsid w:val="001622B0"/>
    <w:rsid w:val="0016293B"/>
    <w:rsid w:val="001635F5"/>
    <w:rsid w:val="00166158"/>
    <w:rsid w:val="00166EB4"/>
    <w:rsid w:val="00173B58"/>
    <w:rsid w:val="001741BD"/>
    <w:rsid w:val="0017449F"/>
    <w:rsid w:val="00174574"/>
    <w:rsid w:val="00176E44"/>
    <w:rsid w:val="001770BE"/>
    <w:rsid w:val="00183784"/>
    <w:rsid w:val="0018789E"/>
    <w:rsid w:val="00187ED4"/>
    <w:rsid w:val="001904FB"/>
    <w:rsid w:val="00191E09"/>
    <w:rsid w:val="001924EC"/>
    <w:rsid w:val="001928D0"/>
    <w:rsid w:val="00192D93"/>
    <w:rsid w:val="001A01DF"/>
    <w:rsid w:val="001A0C9C"/>
    <w:rsid w:val="001A36F4"/>
    <w:rsid w:val="001A55E7"/>
    <w:rsid w:val="001B28B6"/>
    <w:rsid w:val="001B3BFB"/>
    <w:rsid w:val="001B65C1"/>
    <w:rsid w:val="001B663A"/>
    <w:rsid w:val="001C01E1"/>
    <w:rsid w:val="001C1EC5"/>
    <w:rsid w:val="001C1FBE"/>
    <w:rsid w:val="001C2983"/>
    <w:rsid w:val="001C67AF"/>
    <w:rsid w:val="001C7730"/>
    <w:rsid w:val="001D0AD4"/>
    <w:rsid w:val="001D4811"/>
    <w:rsid w:val="001D4A19"/>
    <w:rsid w:val="001D680B"/>
    <w:rsid w:val="001E1024"/>
    <w:rsid w:val="001E150B"/>
    <w:rsid w:val="001E4F24"/>
    <w:rsid w:val="001F0DA7"/>
    <w:rsid w:val="001F1B59"/>
    <w:rsid w:val="001F29FA"/>
    <w:rsid w:val="001F2E2A"/>
    <w:rsid w:val="001F39BC"/>
    <w:rsid w:val="001F4F22"/>
    <w:rsid w:val="001F5925"/>
    <w:rsid w:val="001F5D14"/>
    <w:rsid w:val="00200933"/>
    <w:rsid w:val="00200B70"/>
    <w:rsid w:val="00200CBA"/>
    <w:rsid w:val="00204E1C"/>
    <w:rsid w:val="00205D84"/>
    <w:rsid w:val="002077C0"/>
    <w:rsid w:val="002122E5"/>
    <w:rsid w:val="00212846"/>
    <w:rsid w:val="0021387F"/>
    <w:rsid w:val="00214F96"/>
    <w:rsid w:val="002154B2"/>
    <w:rsid w:val="002159FE"/>
    <w:rsid w:val="00215C3C"/>
    <w:rsid w:val="00215CB4"/>
    <w:rsid w:val="00217F97"/>
    <w:rsid w:val="00220CCA"/>
    <w:rsid w:val="002217F5"/>
    <w:rsid w:val="00222C43"/>
    <w:rsid w:val="00225D60"/>
    <w:rsid w:val="0022670F"/>
    <w:rsid w:val="00227052"/>
    <w:rsid w:val="0022713C"/>
    <w:rsid w:val="00230D6B"/>
    <w:rsid w:val="002323D3"/>
    <w:rsid w:val="00234399"/>
    <w:rsid w:val="0023666D"/>
    <w:rsid w:val="0024082D"/>
    <w:rsid w:val="0024208E"/>
    <w:rsid w:val="00242685"/>
    <w:rsid w:val="00243139"/>
    <w:rsid w:val="00243701"/>
    <w:rsid w:val="0024379D"/>
    <w:rsid w:val="0024410B"/>
    <w:rsid w:val="0024447A"/>
    <w:rsid w:val="00247534"/>
    <w:rsid w:val="00247612"/>
    <w:rsid w:val="00250349"/>
    <w:rsid w:val="0025134C"/>
    <w:rsid w:val="002520E1"/>
    <w:rsid w:val="00256834"/>
    <w:rsid w:val="0026171C"/>
    <w:rsid w:val="0026291D"/>
    <w:rsid w:val="00264755"/>
    <w:rsid w:val="0026681A"/>
    <w:rsid w:val="00266924"/>
    <w:rsid w:val="00267AC3"/>
    <w:rsid w:val="0027038F"/>
    <w:rsid w:val="00270988"/>
    <w:rsid w:val="00274E38"/>
    <w:rsid w:val="00275956"/>
    <w:rsid w:val="00275FE7"/>
    <w:rsid w:val="00277ECC"/>
    <w:rsid w:val="002813D1"/>
    <w:rsid w:val="00281C8F"/>
    <w:rsid w:val="00282EE6"/>
    <w:rsid w:val="00284D11"/>
    <w:rsid w:val="00286C36"/>
    <w:rsid w:val="00287F36"/>
    <w:rsid w:val="0029095F"/>
    <w:rsid w:val="0029291C"/>
    <w:rsid w:val="00293987"/>
    <w:rsid w:val="00293BB9"/>
    <w:rsid w:val="002973F0"/>
    <w:rsid w:val="002A0C7A"/>
    <w:rsid w:val="002A54AD"/>
    <w:rsid w:val="002A7A31"/>
    <w:rsid w:val="002B1038"/>
    <w:rsid w:val="002B13F7"/>
    <w:rsid w:val="002B1B7C"/>
    <w:rsid w:val="002B2433"/>
    <w:rsid w:val="002B4858"/>
    <w:rsid w:val="002C0F2B"/>
    <w:rsid w:val="002C3F8C"/>
    <w:rsid w:val="002D07F9"/>
    <w:rsid w:val="002D24F2"/>
    <w:rsid w:val="002D728A"/>
    <w:rsid w:val="002E1BF3"/>
    <w:rsid w:val="002E3C03"/>
    <w:rsid w:val="002E45B0"/>
    <w:rsid w:val="002E6A69"/>
    <w:rsid w:val="002E6DA1"/>
    <w:rsid w:val="002F00EA"/>
    <w:rsid w:val="002F463E"/>
    <w:rsid w:val="002F6278"/>
    <w:rsid w:val="0030060B"/>
    <w:rsid w:val="00301F12"/>
    <w:rsid w:val="00302344"/>
    <w:rsid w:val="00304F63"/>
    <w:rsid w:val="003052F1"/>
    <w:rsid w:val="003054ED"/>
    <w:rsid w:val="003055F6"/>
    <w:rsid w:val="00307A68"/>
    <w:rsid w:val="00307DBE"/>
    <w:rsid w:val="00310134"/>
    <w:rsid w:val="003117CE"/>
    <w:rsid w:val="00311C2F"/>
    <w:rsid w:val="0031206E"/>
    <w:rsid w:val="00317D68"/>
    <w:rsid w:val="00327F16"/>
    <w:rsid w:val="00327F2B"/>
    <w:rsid w:val="0033022B"/>
    <w:rsid w:val="003329AA"/>
    <w:rsid w:val="003344CF"/>
    <w:rsid w:val="00337075"/>
    <w:rsid w:val="003372A5"/>
    <w:rsid w:val="003374F4"/>
    <w:rsid w:val="0034070D"/>
    <w:rsid w:val="003409EC"/>
    <w:rsid w:val="003416D6"/>
    <w:rsid w:val="0034192F"/>
    <w:rsid w:val="00341E5D"/>
    <w:rsid w:val="003435DE"/>
    <w:rsid w:val="00343968"/>
    <w:rsid w:val="00343DD9"/>
    <w:rsid w:val="0034668D"/>
    <w:rsid w:val="00351619"/>
    <w:rsid w:val="00352A17"/>
    <w:rsid w:val="0035371F"/>
    <w:rsid w:val="00355385"/>
    <w:rsid w:val="003557E6"/>
    <w:rsid w:val="00355B00"/>
    <w:rsid w:val="00357E4A"/>
    <w:rsid w:val="00362591"/>
    <w:rsid w:val="00370250"/>
    <w:rsid w:val="003721BC"/>
    <w:rsid w:val="0037284A"/>
    <w:rsid w:val="00375CA2"/>
    <w:rsid w:val="0037677B"/>
    <w:rsid w:val="003775AB"/>
    <w:rsid w:val="0037782C"/>
    <w:rsid w:val="00381650"/>
    <w:rsid w:val="00381CBD"/>
    <w:rsid w:val="00385A85"/>
    <w:rsid w:val="00387590"/>
    <w:rsid w:val="00394555"/>
    <w:rsid w:val="0039458F"/>
    <w:rsid w:val="00395084"/>
    <w:rsid w:val="00396A4B"/>
    <w:rsid w:val="00396AE4"/>
    <w:rsid w:val="003975B2"/>
    <w:rsid w:val="003979B3"/>
    <w:rsid w:val="003A08B4"/>
    <w:rsid w:val="003A0F08"/>
    <w:rsid w:val="003A1676"/>
    <w:rsid w:val="003A2C8E"/>
    <w:rsid w:val="003A4B1B"/>
    <w:rsid w:val="003B0D30"/>
    <w:rsid w:val="003B1267"/>
    <w:rsid w:val="003B1844"/>
    <w:rsid w:val="003B38A3"/>
    <w:rsid w:val="003B3B4E"/>
    <w:rsid w:val="003C0E14"/>
    <w:rsid w:val="003C180A"/>
    <w:rsid w:val="003C3622"/>
    <w:rsid w:val="003C6470"/>
    <w:rsid w:val="003C75A5"/>
    <w:rsid w:val="003D2994"/>
    <w:rsid w:val="003D698B"/>
    <w:rsid w:val="003D6AA9"/>
    <w:rsid w:val="003D76A9"/>
    <w:rsid w:val="003E5991"/>
    <w:rsid w:val="003F0455"/>
    <w:rsid w:val="003F438F"/>
    <w:rsid w:val="003F45A7"/>
    <w:rsid w:val="003F6A59"/>
    <w:rsid w:val="003F74B9"/>
    <w:rsid w:val="003F7C0D"/>
    <w:rsid w:val="00403239"/>
    <w:rsid w:val="00403A37"/>
    <w:rsid w:val="004040D9"/>
    <w:rsid w:val="004040E0"/>
    <w:rsid w:val="0040786C"/>
    <w:rsid w:val="00411019"/>
    <w:rsid w:val="00414FA5"/>
    <w:rsid w:val="00415AD8"/>
    <w:rsid w:val="00420095"/>
    <w:rsid w:val="00420EC2"/>
    <w:rsid w:val="0042127B"/>
    <w:rsid w:val="004225D9"/>
    <w:rsid w:val="004243F3"/>
    <w:rsid w:val="0042740A"/>
    <w:rsid w:val="00427B3E"/>
    <w:rsid w:val="00430755"/>
    <w:rsid w:val="00430A9A"/>
    <w:rsid w:val="00432BCD"/>
    <w:rsid w:val="00433B54"/>
    <w:rsid w:val="0043433A"/>
    <w:rsid w:val="0044104E"/>
    <w:rsid w:val="0044226A"/>
    <w:rsid w:val="0044541C"/>
    <w:rsid w:val="0045036F"/>
    <w:rsid w:val="004511CF"/>
    <w:rsid w:val="0045155B"/>
    <w:rsid w:val="00453166"/>
    <w:rsid w:val="00457CFB"/>
    <w:rsid w:val="00462D73"/>
    <w:rsid w:val="004631C8"/>
    <w:rsid w:val="00464A5F"/>
    <w:rsid w:val="0047101B"/>
    <w:rsid w:val="00476450"/>
    <w:rsid w:val="004774F2"/>
    <w:rsid w:val="004807BC"/>
    <w:rsid w:val="00480A3B"/>
    <w:rsid w:val="004812A5"/>
    <w:rsid w:val="00481A2E"/>
    <w:rsid w:val="004825E8"/>
    <w:rsid w:val="004840BC"/>
    <w:rsid w:val="00485E65"/>
    <w:rsid w:val="004871CD"/>
    <w:rsid w:val="00491612"/>
    <w:rsid w:val="004936C0"/>
    <w:rsid w:val="00494435"/>
    <w:rsid w:val="00495803"/>
    <w:rsid w:val="004A1AE1"/>
    <w:rsid w:val="004A22B6"/>
    <w:rsid w:val="004A3D93"/>
    <w:rsid w:val="004A49B1"/>
    <w:rsid w:val="004A4F3B"/>
    <w:rsid w:val="004A69EB"/>
    <w:rsid w:val="004A7F58"/>
    <w:rsid w:val="004B29A0"/>
    <w:rsid w:val="004B5C3F"/>
    <w:rsid w:val="004B7489"/>
    <w:rsid w:val="004B7E30"/>
    <w:rsid w:val="004C041D"/>
    <w:rsid w:val="004C0B04"/>
    <w:rsid w:val="004C13A1"/>
    <w:rsid w:val="004C3C8A"/>
    <w:rsid w:val="004C6879"/>
    <w:rsid w:val="004C7D57"/>
    <w:rsid w:val="004D184F"/>
    <w:rsid w:val="004D3BDE"/>
    <w:rsid w:val="004D422A"/>
    <w:rsid w:val="004D6691"/>
    <w:rsid w:val="004E09A9"/>
    <w:rsid w:val="004E0E2D"/>
    <w:rsid w:val="004E25CB"/>
    <w:rsid w:val="004E6102"/>
    <w:rsid w:val="004E6ADE"/>
    <w:rsid w:val="004F070B"/>
    <w:rsid w:val="004F198D"/>
    <w:rsid w:val="004F2DB1"/>
    <w:rsid w:val="004F2F68"/>
    <w:rsid w:val="004F4AD7"/>
    <w:rsid w:val="004F4B0E"/>
    <w:rsid w:val="0050102A"/>
    <w:rsid w:val="00503A86"/>
    <w:rsid w:val="00505429"/>
    <w:rsid w:val="005110E4"/>
    <w:rsid w:val="00511674"/>
    <w:rsid w:val="00511D43"/>
    <w:rsid w:val="00512B9C"/>
    <w:rsid w:val="00520082"/>
    <w:rsid w:val="00520963"/>
    <w:rsid w:val="00521C0D"/>
    <w:rsid w:val="0052268F"/>
    <w:rsid w:val="00523E35"/>
    <w:rsid w:val="00530E7A"/>
    <w:rsid w:val="00535238"/>
    <w:rsid w:val="0053691F"/>
    <w:rsid w:val="00540FFF"/>
    <w:rsid w:val="0054403F"/>
    <w:rsid w:val="00545372"/>
    <w:rsid w:val="0054632A"/>
    <w:rsid w:val="00550FAD"/>
    <w:rsid w:val="00551571"/>
    <w:rsid w:val="0055199B"/>
    <w:rsid w:val="0055237D"/>
    <w:rsid w:val="005545C6"/>
    <w:rsid w:val="00555D46"/>
    <w:rsid w:val="00556605"/>
    <w:rsid w:val="005568E3"/>
    <w:rsid w:val="00557047"/>
    <w:rsid w:val="0055724F"/>
    <w:rsid w:val="005577A0"/>
    <w:rsid w:val="0056185E"/>
    <w:rsid w:val="005636A5"/>
    <w:rsid w:val="00563EBC"/>
    <w:rsid w:val="005647AA"/>
    <w:rsid w:val="00565B69"/>
    <w:rsid w:val="00566220"/>
    <w:rsid w:val="00570A6C"/>
    <w:rsid w:val="0057290A"/>
    <w:rsid w:val="0057325B"/>
    <w:rsid w:val="00577368"/>
    <w:rsid w:val="00581444"/>
    <w:rsid w:val="00581A7B"/>
    <w:rsid w:val="00583C10"/>
    <w:rsid w:val="005876C5"/>
    <w:rsid w:val="005879F0"/>
    <w:rsid w:val="00587B8B"/>
    <w:rsid w:val="00587F24"/>
    <w:rsid w:val="005904B3"/>
    <w:rsid w:val="0059274D"/>
    <w:rsid w:val="00592F2D"/>
    <w:rsid w:val="00593509"/>
    <w:rsid w:val="00596558"/>
    <w:rsid w:val="005975C0"/>
    <w:rsid w:val="005A03E5"/>
    <w:rsid w:val="005A1F50"/>
    <w:rsid w:val="005A32BC"/>
    <w:rsid w:val="005A393A"/>
    <w:rsid w:val="005A41AB"/>
    <w:rsid w:val="005A5302"/>
    <w:rsid w:val="005A56D8"/>
    <w:rsid w:val="005A6CB9"/>
    <w:rsid w:val="005A70D2"/>
    <w:rsid w:val="005A7D75"/>
    <w:rsid w:val="005A7D86"/>
    <w:rsid w:val="005B0D07"/>
    <w:rsid w:val="005B33E0"/>
    <w:rsid w:val="005B5A12"/>
    <w:rsid w:val="005B5C80"/>
    <w:rsid w:val="005B5DD7"/>
    <w:rsid w:val="005C1D40"/>
    <w:rsid w:val="005C43AB"/>
    <w:rsid w:val="005C6DC1"/>
    <w:rsid w:val="005D084B"/>
    <w:rsid w:val="005D3D3D"/>
    <w:rsid w:val="005D60DA"/>
    <w:rsid w:val="005D7BE4"/>
    <w:rsid w:val="005E1D83"/>
    <w:rsid w:val="005E314D"/>
    <w:rsid w:val="005F03C5"/>
    <w:rsid w:val="005F0E11"/>
    <w:rsid w:val="005F2107"/>
    <w:rsid w:val="005F349C"/>
    <w:rsid w:val="005F65CA"/>
    <w:rsid w:val="005F7982"/>
    <w:rsid w:val="00600F13"/>
    <w:rsid w:val="00601E69"/>
    <w:rsid w:val="006049C8"/>
    <w:rsid w:val="00605B51"/>
    <w:rsid w:val="00607655"/>
    <w:rsid w:val="006105BC"/>
    <w:rsid w:val="0061083A"/>
    <w:rsid w:val="006116F8"/>
    <w:rsid w:val="00611E5C"/>
    <w:rsid w:val="006126AA"/>
    <w:rsid w:val="00615780"/>
    <w:rsid w:val="00616324"/>
    <w:rsid w:val="0061749D"/>
    <w:rsid w:val="00623659"/>
    <w:rsid w:val="00627D11"/>
    <w:rsid w:val="006304EF"/>
    <w:rsid w:val="0063079B"/>
    <w:rsid w:val="006314F6"/>
    <w:rsid w:val="00632E26"/>
    <w:rsid w:val="00633A77"/>
    <w:rsid w:val="006340C8"/>
    <w:rsid w:val="00635214"/>
    <w:rsid w:val="00636E26"/>
    <w:rsid w:val="0064421C"/>
    <w:rsid w:val="00644BE1"/>
    <w:rsid w:val="00645253"/>
    <w:rsid w:val="00645E3C"/>
    <w:rsid w:val="00647521"/>
    <w:rsid w:val="00651CBF"/>
    <w:rsid w:val="00651CCB"/>
    <w:rsid w:val="00652EC7"/>
    <w:rsid w:val="00660196"/>
    <w:rsid w:val="00660BDD"/>
    <w:rsid w:val="00660FF5"/>
    <w:rsid w:val="00662B5E"/>
    <w:rsid w:val="0067083E"/>
    <w:rsid w:val="006744E3"/>
    <w:rsid w:val="0067490F"/>
    <w:rsid w:val="00674F2B"/>
    <w:rsid w:val="00677C59"/>
    <w:rsid w:val="00681306"/>
    <w:rsid w:val="006814EC"/>
    <w:rsid w:val="00685187"/>
    <w:rsid w:val="00685E51"/>
    <w:rsid w:val="00690917"/>
    <w:rsid w:val="00691D54"/>
    <w:rsid w:val="00693708"/>
    <w:rsid w:val="00693CE7"/>
    <w:rsid w:val="00693D82"/>
    <w:rsid w:val="006A5099"/>
    <w:rsid w:val="006A510B"/>
    <w:rsid w:val="006A6AD4"/>
    <w:rsid w:val="006A6F8F"/>
    <w:rsid w:val="006A754F"/>
    <w:rsid w:val="006A7BA5"/>
    <w:rsid w:val="006B08D4"/>
    <w:rsid w:val="006B0BBA"/>
    <w:rsid w:val="006B25AB"/>
    <w:rsid w:val="006B4D33"/>
    <w:rsid w:val="006C4F82"/>
    <w:rsid w:val="006C7267"/>
    <w:rsid w:val="006D5179"/>
    <w:rsid w:val="006D5914"/>
    <w:rsid w:val="006D595F"/>
    <w:rsid w:val="006D5D65"/>
    <w:rsid w:val="006D7B4B"/>
    <w:rsid w:val="006E4472"/>
    <w:rsid w:val="006E60BE"/>
    <w:rsid w:val="006F013D"/>
    <w:rsid w:val="006F0A73"/>
    <w:rsid w:val="006F2C9B"/>
    <w:rsid w:val="006F4265"/>
    <w:rsid w:val="0070085E"/>
    <w:rsid w:val="00702372"/>
    <w:rsid w:val="007037BB"/>
    <w:rsid w:val="00710BB0"/>
    <w:rsid w:val="0071272F"/>
    <w:rsid w:val="0071376E"/>
    <w:rsid w:val="00714616"/>
    <w:rsid w:val="00716060"/>
    <w:rsid w:val="0071637D"/>
    <w:rsid w:val="007208AC"/>
    <w:rsid w:val="00720C32"/>
    <w:rsid w:val="007211DA"/>
    <w:rsid w:val="00721DB8"/>
    <w:rsid w:val="0072216D"/>
    <w:rsid w:val="007247C7"/>
    <w:rsid w:val="007249F4"/>
    <w:rsid w:val="0072621A"/>
    <w:rsid w:val="00726897"/>
    <w:rsid w:val="00730970"/>
    <w:rsid w:val="00731D00"/>
    <w:rsid w:val="00731DF9"/>
    <w:rsid w:val="00732674"/>
    <w:rsid w:val="00733350"/>
    <w:rsid w:val="00733462"/>
    <w:rsid w:val="0073797C"/>
    <w:rsid w:val="00741827"/>
    <w:rsid w:val="00743B9B"/>
    <w:rsid w:val="00743C9A"/>
    <w:rsid w:val="0074620A"/>
    <w:rsid w:val="00746CC6"/>
    <w:rsid w:val="0074759D"/>
    <w:rsid w:val="0075091C"/>
    <w:rsid w:val="00751541"/>
    <w:rsid w:val="00751FAD"/>
    <w:rsid w:val="0075272D"/>
    <w:rsid w:val="00753F0E"/>
    <w:rsid w:val="0075449F"/>
    <w:rsid w:val="007554FA"/>
    <w:rsid w:val="00755E24"/>
    <w:rsid w:val="00761483"/>
    <w:rsid w:val="007636D0"/>
    <w:rsid w:val="00763DCF"/>
    <w:rsid w:val="0076565C"/>
    <w:rsid w:val="00770A22"/>
    <w:rsid w:val="007718EA"/>
    <w:rsid w:val="00773A6E"/>
    <w:rsid w:val="00774AB1"/>
    <w:rsid w:val="00774F8B"/>
    <w:rsid w:val="007763DC"/>
    <w:rsid w:val="007767D0"/>
    <w:rsid w:val="007770B6"/>
    <w:rsid w:val="00780062"/>
    <w:rsid w:val="007805C4"/>
    <w:rsid w:val="0078281F"/>
    <w:rsid w:val="00784613"/>
    <w:rsid w:val="0078468C"/>
    <w:rsid w:val="00785B13"/>
    <w:rsid w:val="00792374"/>
    <w:rsid w:val="0079295C"/>
    <w:rsid w:val="007955DA"/>
    <w:rsid w:val="007A1913"/>
    <w:rsid w:val="007A5C9C"/>
    <w:rsid w:val="007A5DE5"/>
    <w:rsid w:val="007A7CAB"/>
    <w:rsid w:val="007B1B16"/>
    <w:rsid w:val="007B4823"/>
    <w:rsid w:val="007B5356"/>
    <w:rsid w:val="007B64F8"/>
    <w:rsid w:val="007B67A7"/>
    <w:rsid w:val="007B6D5F"/>
    <w:rsid w:val="007B79CB"/>
    <w:rsid w:val="007C0797"/>
    <w:rsid w:val="007C1FB9"/>
    <w:rsid w:val="007C3435"/>
    <w:rsid w:val="007C4610"/>
    <w:rsid w:val="007C48F0"/>
    <w:rsid w:val="007C4C76"/>
    <w:rsid w:val="007C6BDD"/>
    <w:rsid w:val="007C6F73"/>
    <w:rsid w:val="007D17AB"/>
    <w:rsid w:val="007D54B9"/>
    <w:rsid w:val="007D61C0"/>
    <w:rsid w:val="007D6902"/>
    <w:rsid w:val="007D6938"/>
    <w:rsid w:val="007D69AD"/>
    <w:rsid w:val="007D78C3"/>
    <w:rsid w:val="007E2713"/>
    <w:rsid w:val="007E2936"/>
    <w:rsid w:val="007E2DD5"/>
    <w:rsid w:val="007E6219"/>
    <w:rsid w:val="007E66B2"/>
    <w:rsid w:val="007E7928"/>
    <w:rsid w:val="007F0A2F"/>
    <w:rsid w:val="007F6560"/>
    <w:rsid w:val="00803812"/>
    <w:rsid w:val="008043DB"/>
    <w:rsid w:val="00806846"/>
    <w:rsid w:val="00807B29"/>
    <w:rsid w:val="0081045F"/>
    <w:rsid w:val="00810E74"/>
    <w:rsid w:val="008133D0"/>
    <w:rsid w:val="00814AE8"/>
    <w:rsid w:val="00816785"/>
    <w:rsid w:val="00816FFE"/>
    <w:rsid w:val="00817C90"/>
    <w:rsid w:val="008215FC"/>
    <w:rsid w:val="00822485"/>
    <w:rsid w:val="00822B2A"/>
    <w:rsid w:val="00823A49"/>
    <w:rsid w:val="008252A6"/>
    <w:rsid w:val="00833586"/>
    <w:rsid w:val="00833CF7"/>
    <w:rsid w:val="008344CD"/>
    <w:rsid w:val="0083521A"/>
    <w:rsid w:val="008359A9"/>
    <w:rsid w:val="00837F98"/>
    <w:rsid w:val="00844EA2"/>
    <w:rsid w:val="00846AF3"/>
    <w:rsid w:val="00847248"/>
    <w:rsid w:val="00847527"/>
    <w:rsid w:val="008509C3"/>
    <w:rsid w:val="00851F60"/>
    <w:rsid w:val="008521BF"/>
    <w:rsid w:val="00854C40"/>
    <w:rsid w:val="008562A9"/>
    <w:rsid w:val="00857044"/>
    <w:rsid w:val="00860623"/>
    <w:rsid w:val="00861C7E"/>
    <w:rsid w:val="00861E6A"/>
    <w:rsid w:val="00862392"/>
    <w:rsid w:val="00866CA0"/>
    <w:rsid w:val="00867C9B"/>
    <w:rsid w:val="00870F83"/>
    <w:rsid w:val="00870FCF"/>
    <w:rsid w:val="008711E4"/>
    <w:rsid w:val="00871768"/>
    <w:rsid w:val="00872720"/>
    <w:rsid w:val="008818DE"/>
    <w:rsid w:val="00883524"/>
    <w:rsid w:val="0088396B"/>
    <w:rsid w:val="00884952"/>
    <w:rsid w:val="0088763D"/>
    <w:rsid w:val="00890691"/>
    <w:rsid w:val="00892835"/>
    <w:rsid w:val="00894BA5"/>
    <w:rsid w:val="00897B6F"/>
    <w:rsid w:val="008A21E9"/>
    <w:rsid w:val="008A30D9"/>
    <w:rsid w:val="008A3B12"/>
    <w:rsid w:val="008A49EF"/>
    <w:rsid w:val="008A56BC"/>
    <w:rsid w:val="008A6C6F"/>
    <w:rsid w:val="008A74C5"/>
    <w:rsid w:val="008B2A1F"/>
    <w:rsid w:val="008B3E4D"/>
    <w:rsid w:val="008B44F5"/>
    <w:rsid w:val="008C018F"/>
    <w:rsid w:val="008C1012"/>
    <w:rsid w:val="008C1B3A"/>
    <w:rsid w:val="008C1C8B"/>
    <w:rsid w:val="008C53EF"/>
    <w:rsid w:val="008D04E4"/>
    <w:rsid w:val="008D0949"/>
    <w:rsid w:val="008D1E5B"/>
    <w:rsid w:val="008D25CA"/>
    <w:rsid w:val="008D581A"/>
    <w:rsid w:val="008E19D1"/>
    <w:rsid w:val="008E226D"/>
    <w:rsid w:val="008E2F5E"/>
    <w:rsid w:val="008E5431"/>
    <w:rsid w:val="008E5D3D"/>
    <w:rsid w:val="008F0F4D"/>
    <w:rsid w:val="008F2E5C"/>
    <w:rsid w:val="008F4C2B"/>
    <w:rsid w:val="008F591F"/>
    <w:rsid w:val="008F69A8"/>
    <w:rsid w:val="008F705F"/>
    <w:rsid w:val="009011F2"/>
    <w:rsid w:val="00902741"/>
    <w:rsid w:val="00903C57"/>
    <w:rsid w:val="00904496"/>
    <w:rsid w:val="009108AC"/>
    <w:rsid w:val="009121CB"/>
    <w:rsid w:val="0091346A"/>
    <w:rsid w:val="0091430D"/>
    <w:rsid w:val="00915879"/>
    <w:rsid w:val="00916756"/>
    <w:rsid w:val="009219E9"/>
    <w:rsid w:val="009235A4"/>
    <w:rsid w:val="00924BAD"/>
    <w:rsid w:val="00924F68"/>
    <w:rsid w:val="00926598"/>
    <w:rsid w:val="00932B87"/>
    <w:rsid w:val="0093620D"/>
    <w:rsid w:val="00940CBF"/>
    <w:rsid w:val="00941063"/>
    <w:rsid w:val="009427FE"/>
    <w:rsid w:val="00942E5F"/>
    <w:rsid w:val="009431A9"/>
    <w:rsid w:val="00944B32"/>
    <w:rsid w:val="009452C0"/>
    <w:rsid w:val="009462DE"/>
    <w:rsid w:val="00947CF4"/>
    <w:rsid w:val="00953790"/>
    <w:rsid w:val="009538A2"/>
    <w:rsid w:val="00957C03"/>
    <w:rsid w:val="009612FE"/>
    <w:rsid w:val="00962803"/>
    <w:rsid w:val="00963205"/>
    <w:rsid w:val="0096546F"/>
    <w:rsid w:val="00965892"/>
    <w:rsid w:val="00967C91"/>
    <w:rsid w:val="009734D0"/>
    <w:rsid w:val="00973708"/>
    <w:rsid w:val="00974EA5"/>
    <w:rsid w:val="00976C81"/>
    <w:rsid w:val="009774EC"/>
    <w:rsid w:val="00980C2A"/>
    <w:rsid w:val="00981AE5"/>
    <w:rsid w:val="00982BEA"/>
    <w:rsid w:val="00983848"/>
    <w:rsid w:val="009847A2"/>
    <w:rsid w:val="0098636D"/>
    <w:rsid w:val="00987F10"/>
    <w:rsid w:val="00990485"/>
    <w:rsid w:val="00990892"/>
    <w:rsid w:val="0099329F"/>
    <w:rsid w:val="009938A0"/>
    <w:rsid w:val="00994533"/>
    <w:rsid w:val="00995A3E"/>
    <w:rsid w:val="00995F3C"/>
    <w:rsid w:val="0099702C"/>
    <w:rsid w:val="009A029D"/>
    <w:rsid w:val="009A02D4"/>
    <w:rsid w:val="009A07C6"/>
    <w:rsid w:val="009A141E"/>
    <w:rsid w:val="009A20FD"/>
    <w:rsid w:val="009A554E"/>
    <w:rsid w:val="009A7BEC"/>
    <w:rsid w:val="009B19A2"/>
    <w:rsid w:val="009B1A92"/>
    <w:rsid w:val="009B2120"/>
    <w:rsid w:val="009B2344"/>
    <w:rsid w:val="009B31DA"/>
    <w:rsid w:val="009B468D"/>
    <w:rsid w:val="009B5CA7"/>
    <w:rsid w:val="009C0628"/>
    <w:rsid w:val="009C172B"/>
    <w:rsid w:val="009C440B"/>
    <w:rsid w:val="009C5CED"/>
    <w:rsid w:val="009D0063"/>
    <w:rsid w:val="009D175E"/>
    <w:rsid w:val="009D25B0"/>
    <w:rsid w:val="009D27FE"/>
    <w:rsid w:val="009D4109"/>
    <w:rsid w:val="009D51C7"/>
    <w:rsid w:val="009D578E"/>
    <w:rsid w:val="009D68A8"/>
    <w:rsid w:val="009E124C"/>
    <w:rsid w:val="009E1636"/>
    <w:rsid w:val="009E2648"/>
    <w:rsid w:val="009E3244"/>
    <w:rsid w:val="009E6130"/>
    <w:rsid w:val="009E615F"/>
    <w:rsid w:val="009E665F"/>
    <w:rsid w:val="009F2878"/>
    <w:rsid w:val="009F31E1"/>
    <w:rsid w:val="009F4265"/>
    <w:rsid w:val="009F4337"/>
    <w:rsid w:val="009F4A16"/>
    <w:rsid w:val="009F6E24"/>
    <w:rsid w:val="00A01602"/>
    <w:rsid w:val="00A025CB"/>
    <w:rsid w:val="00A0307B"/>
    <w:rsid w:val="00A03E1F"/>
    <w:rsid w:val="00A04D29"/>
    <w:rsid w:val="00A04FBA"/>
    <w:rsid w:val="00A06727"/>
    <w:rsid w:val="00A10395"/>
    <w:rsid w:val="00A1063D"/>
    <w:rsid w:val="00A114B9"/>
    <w:rsid w:val="00A1198A"/>
    <w:rsid w:val="00A12139"/>
    <w:rsid w:val="00A13166"/>
    <w:rsid w:val="00A14699"/>
    <w:rsid w:val="00A1703F"/>
    <w:rsid w:val="00A170B3"/>
    <w:rsid w:val="00A20651"/>
    <w:rsid w:val="00A220A5"/>
    <w:rsid w:val="00A23406"/>
    <w:rsid w:val="00A257E4"/>
    <w:rsid w:val="00A26776"/>
    <w:rsid w:val="00A27D46"/>
    <w:rsid w:val="00A306B7"/>
    <w:rsid w:val="00A32140"/>
    <w:rsid w:val="00A34C86"/>
    <w:rsid w:val="00A40DA6"/>
    <w:rsid w:val="00A4143A"/>
    <w:rsid w:val="00A43490"/>
    <w:rsid w:val="00A46BE1"/>
    <w:rsid w:val="00A47369"/>
    <w:rsid w:val="00A526AC"/>
    <w:rsid w:val="00A52A3F"/>
    <w:rsid w:val="00A62868"/>
    <w:rsid w:val="00A62C6F"/>
    <w:rsid w:val="00A6347B"/>
    <w:rsid w:val="00A639F6"/>
    <w:rsid w:val="00A63B81"/>
    <w:rsid w:val="00A63CA6"/>
    <w:rsid w:val="00A64CBE"/>
    <w:rsid w:val="00A653D4"/>
    <w:rsid w:val="00A66BDF"/>
    <w:rsid w:val="00A67EB5"/>
    <w:rsid w:val="00A67FE0"/>
    <w:rsid w:val="00A72D08"/>
    <w:rsid w:val="00A731D7"/>
    <w:rsid w:val="00A73AE8"/>
    <w:rsid w:val="00A74E02"/>
    <w:rsid w:val="00A74E17"/>
    <w:rsid w:val="00A84571"/>
    <w:rsid w:val="00A84A02"/>
    <w:rsid w:val="00A861B8"/>
    <w:rsid w:val="00A863FB"/>
    <w:rsid w:val="00A9077F"/>
    <w:rsid w:val="00A913AC"/>
    <w:rsid w:val="00A913EB"/>
    <w:rsid w:val="00A91F5B"/>
    <w:rsid w:val="00A96D33"/>
    <w:rsid w:val="00AA1176"/>
    <w:rsid w:val="00AA28DF"/>
    <w:rsid w:val="00AA4D40"/>
    <w:rsid w:val="00AA4F79"/>
    <w:rsid w:val="00AA618D"/>
    <w:rsid w:val="00AA636F"/>
    <w:rsid w:val="00AB1007"/>
    <w:rsid w:val="00AB2585"/>
    <w:rsid w:val="00AB2713"/>
    <w:rsid w:val="00AB37C6"/>
    <w:rsid w:val="00AB4337"/>
    <w:rsid w:val="00AB765C"/>
    <w:rsid w:val="00AB7B5B"/>
    <w:rsid w:val="00AC2462"/>
    <w:rsid w:val="00AC28D7"/>
    <w:rsid w:val="00AC29F0"/>
    <w:rsid w:val="00AC2EA3"/>
    <w:rsid w:val="00AC66E9"/>
    <w:rsid w:val="00AD21BA"/>
    <w:rsid w:val="00AD26C9"/>
    <w:rsid w:val="00AD3338"/>
    <w:rsid w:val="00AD3604"/>
    <w:rsid w:val="00AD41B0"/>
    <w:rsid w:val="00AE2627"/>
    <w:rsid w:val="00AE4C83"/>
    <w:rsid w:val="00AE6EDA"/>
    <w:rsid w:val="00AF2EB2"/>
    <w:rsid w:val="00AF45CF"/>
    <w:rsid w:val="00AF5EB8"/>
    <w:rsid w:val="00AF6147"/>
    <w:rsid w:val="00AF6D4B"/>
    <w:rsid w:val="00B00276"/>
    <w:rsid w:val="00B00572"/>
    <w:rsid w:val="00B00A85"/>
    <w:rsid w:val="00B02FE1"/>
    <w:rsid w:val="00B0423D"/>
    <w:rsid w:val="00B05B59"/>
    <w:rsid w:val="00B0767B"/>
    <w:rsid w:val="00B07972"/>
    <w:rsid w:val="00B16EB7"/>
    <w:rsid w:val="00B176B0"/>
    <w:rsid w:val="00B219EE"/>
    <w:rsid w:val="00B2284A"/>
    <w:rsid w:val="00B235E4"/>
    <w:rsid w:val="00B23C10"/>
    <w:rsid w:val="00B27191"/>
    <w:rsid w:val="00B276C2"/>
    <w:rsid w:val="00B30D70"/>
    <w:rsid w:val="00B311F5"/>
    <w:rsid w:val="00B405D9"/>
    <w:rsid w:val="00B41336"/>
    <w:rsid w:val="00B41D4F"/>
    <w:rsid w:val="00B4215B"/>
    <w:rsid w:val="00B45877"/>
    <w:rsid w:val="00B46307"/>
    <w:rsid w:val="00B47364"/>
    <w:rsid w:val="00B47631"/>
    <w:rsid w:val="00B478BA"/>
    <w:rsid w:val="00B519D2"/>
    <w:rsid w:val="00B551BF"/>
    <w:rsid w:val="00B56694"/>
    <w:rsid w:val="00B61098"/>
    <w:rsid w:val="00B6128A"/>
    <w:rsid w:val="00B61339"/>
    <w:rsid w:val="00B61F80"/>
    <w:rsid w:val="00B62720"/>
    <w:rsid w:val="00B62CFD"/>
    <w:rsid w:val="00B7138B"/>
    <w:rsid w:val="00B751E5"/>
    <w:rsid w:val="00B76D90"/>
    <w:rsid w:val="00B81D70"/>
    <w:rsid w:val="00B83E6D"/>
    <w:rsid w:val="00B85184"/>
    <w:rsid w:val="00B85B74"/>
    <w:rsid w:val="00B92E59"/>
    <w:rsid w:val="00B974E0"/>
    <w:rsid w:val="00BA1FE3"/>
    <w:rsid w:val="00BA3CA0"/>
    <w:rsid w:val="00BA51B9"/>
    <w:rsid w:val="00BA5261"/>
    <w:rsid w:val="00BA5540"/>
    <w:rsid w:val="00BA6543"/>
    <w:rsid w:val="00BA72EF"/>
    <w:rsid w:val="00BA78BD"/>
    <w:rsid w:val="00BB1A0D"/>
    <w:rsid w:val="00BB1C46"/>
    <w:rsid w:val="00BB2323"/>
    <w:rsid w:val="00BB30FE"/>
    <w:rsid w:val="00BB37A6"/>
    <w:rsid w:val="00BB49DD"/>
    <w:rsid w:val="00BB6487"/>
    <w:rsid w:val="00BB6CF0"/>
    <w:rsid w:val="00BC0D26"/>
    <w:rsid w:val="00BC1115"/>
    <w:rsid w:val="00BC1743"/>
    <w:rsid w:val="00BC1B20"/>
    <w:rsid w:val="00BC210C"/>
    <w:rsid w:val="00BC287E"/>
    <w:rsid w:val="00BC554F"/>
    <w:rsid w:val="00BC6110"/>
    <w:rsid w:val="00BD700F"/>
    <w:rsid w:val="00BD7EC2"/>
    <w:rsid w:val="00BE3D48"/>
    <w:rsid w:val="00BE4FEF"/>
    <w:rsid w:val="00BE757E"/>
    <w:rsid w:val="00BF1F36"/>
    <w:rsid w:val="00BF3255"/>
    <w:rsid w:val="00BF3405"/>
    <w:rsid w:val="00BF402E"/>
    <w:rsid w:val="00C005EE"/>
    <w:rsid w:val="00C00776"/>
    <w:rsid w:val="00C01DBB"/>
    <w:rsid w:val="00C02278"/>
    <w:rsid w:val="00C02F28"/>
    <w:rsid w:val="00C033B5"/>
    <w:rsid w:val="00C03C71"/>
    <w:rsid w:val="00C0623F"/>
    <w:rsid w:val="00C0636C"/>
    <w:rsid w:val="00C06F2C"/>
    <w:rsid w:val="00C07688"/>
    <w:rsid w:val="00C07CEE"/>
    <w:rsid w:val="00C10243"/>
    <w:rsid w:val="00C12372"/>
    <w:rsid w:val="00C1373C"/>
    <w:rsid w:val="00C14040"/>
    <w:rsid w:val="00C15716"/>
    <w:rsid w:val="00C21B21"/>
    <w:rsid w:val="00C224F9"/>
    <w:rsid w:val="00C22E8C"/>
    <w:rsid w:val="00C25D28"/>
    <w:rsid w:val="00C25F2C"/>
    <w:rsid w:val="00C26265"/>
    <w:rsid w:val="00C263DB"/>
    <w:rsid w:val="00C311BB"/>
    <w:rsid w:val="00C313B4"/>
    <w:rsid w:val="00C32311"/>
    <w:rsid w:val="00C32447"/>
    <w:rsid w:val="00C32F4C"/>
    <w:rsid w:val="00C33739"/>
    <w:rsid w:val="00C33BE4"/>
    <w:rsid w:val="00C352C6"/>
    <w:rsid w:val="00C3572C"/>
    <w:rsid w:val="00C362C3"/>
    <w:rsid w:val="00C3668B"/>
    <w:rsid w:val="00C36BCD"/>
    <w:rsid w:val="00C438B3"/>
    <w:rsid w:val="00C44583"/>
    <w:rsid w:val="00C4551E"/>
    <w:rsid w:val="00C46210"/>
    <w:rsid w:val="00C52160"/>
    <w:rsid w:val="00C53AC1"/>
    <w:rsid w:val="00C54BAC"/>
    <w:rsid w:val="00C56725"/>
    <w:rsid w:val="00C6033C"/>
    <w:rsid w:val="00C649B8"/>
    <w:rsid w:val="00C66829"/>
    <w:rsid w:val="00C7025A"/>
    <w:rsid w:val="00C737E8"/>
    <w:rsid w:val="00C7473C"/>
    <w:rsid w:val="00C7550A"/>
    <w:rsid w:val="00C773F1"/>
    <w:rsid w:val="00C82163"/>
    <w:rsid w:val="00C828AD"/>
    <w:rsid w:val="00C85FEA"/>
    <w:rsid w:val="00C86959"/>
    <w:rsid w:val="00C87000"/>
    <w:rsid w:val="00C873B9"/>
    <w:rsid w:val="00C90531"/>
    <w:rsid w:val="00C90960"/>
    <w:rsid w:val="00C9132B"/>
    <w:rsid w:val="00C9431D"/>
    <w:rsid w:val="00C953B9"/>
    <w:rsid w:val="00C95537"/>
    <w:rsid w:val="00C962CF"/>
    <w:rsid w:val="00CA1E4C"/>
    <w:rsid w:val="00CA3062"/>
    <w:rsid w:val="00CA32B9"/>
    <w:rsid w:val="00CA42C0"/>
    <w:rsid w:val="00CA4A64"/>
    <w:rsid w:val="00CA5768"/>
    <w:rsid w:val="00CA5774"/>
    <w:rsid w:val="00CA6C7D"/>
    <w:rsid w:val="00CB3874"/>
    <w:rsid w:val="00CC0B88"/>
    <w:rsid w:val="00CC1E80"/>
    <w:rsid w:val="00CC1F38"/>
    <w:rsid w:val="00CC24D0"/>
    <w:rsid w:val="00CC270F"/>
    <w:rsid w:val="00CC4103"/>
    <w:rsid w:val="00CC70D9"/>
    <w:rsid w:val="00CD0EE4"/>
    <w:rsid w:val="00CD116B"/>
    <w:rsid w:val="00CD1A7B"/>
    <w:rsid w:val="00CD5B61"/>
    <w:rsid w:val="00CE0E4B"/>
    <w:rsid w:val="00CE139F"/>
    <w:rsid w:val="00CE388F"/>
    <w:rsid w:val="00CE3E76"/>
    <w:rsid w:val="00CE54F6"/>
    <w:rsid w:val="00CE6FFE"/>
    <w:rsid w:val="00CE7FF6"/>
    <w:rsid w:val="00CF161E"/>
    <w:rsid w:val="00CF35FE"/>
    <w:rsid w:val="00CF3C91"/>
    <w:rsid w:val="00CF4058"/>
    <w:rsid w:val="00CF450F"/>
    <w:rsid w:val="00CF6184"/>
    <w:rsid w:val="00CF7836"/>
    <w:rsid w:val="00D1040F"/>
    <w:rsid w:val="00D1234E"/>
    <w:rsid w:val="00D12F7A"/>
    <w:rsid w:val="00D13A23"/>
    <w:rsid w:val="00D16583"/>
    <w:rsid w:val="00D17E12"/>
    <w:rsid w:val="00D225BB"/>
    <w:rsid w:val="00D23BA0"/>
    <w:rsid w:val="00D2473B"/>
    <w:rsid w:val="00D268C4"/>
    <w:rsid w:val="00D26B32"/>
    <w:rsid w:val="00D26E71"/>
    <w:rsid w:val="00D27CDA"/>
    <w:rsid w:val="00D30996"/>
    <w:rsid w:val="00D31917"/>
    <w:rsid w:val="00D31C71"/>
    <w:rsid w:val="00D32EBA"/>
    <w:rsid w:val="00D36F56"/>
    <w:rsid w:val="00D3711D"/>
    <w:rsid w:val="00D37FBA"/>
    <w:rsid w:val="00D41BA5"/>
    <w:rsid w:val="00D427BB"/>
    <w:rsid w:val="00D4458E"/>
    <w:rsid w:val="00D4711D"/>
    <w:rsid w:val="00D503E1"/>
    <w:rsid w:val="00D517C9"/>
    <w:rsid w:val="00D52161"/>
    <w:rsid w:val="00D52D2F"/>
    <w:rsid w:val="00D52F40"/>
    <w:rsid w:val="00D537CE"/>
    <w:rsid w:val="00D53C16"/>
    <w:rsid w:val="00D560FF"/>
    <w:rsid w:val="00D60AB1"/>
    <w:rsid w:val="00D60B41"/>
    <w:rsid w:val="00D617BF"/>
    <w:rsid w:val="00D648F3"/>
    <w:rsid w:val="00D672E5"/>
    <w:rsid w:val="00D736BD"/>
    <w:rsid w:val="00D74E59"/>
    <w:rsid w:val="00D76264"/>
    <w:rsid w:val="00D77FD9"/>
    <w:rsid w:val="00D802A9"/>
    <w:rsid w:val="00D80E81"/>
    <w:rsid w:val="00D8156E"/>
    <w:rsid w:val="00D85D1F"/>
    <w:rsid w:val="00D85F33"/>
    <w:rsid w:val="00D90F05"/>
    <w:rsid w:val="00D9172D"/>
    <w:rsid w:val="00D91F6B"/>
    <w:rsid w:val="00D92300"/>
    <w:rsid w:val="00D92771"/>
    <w:rsid w:val="00D93FD6"/>
    <w:rsid w:val="00D948CA"/>
    <w:rsid w:val="00D96F0A"/>
    <w:rsid w:val="00D9723C"/>
    <w:rsid w:val="00D97F34"/>
    <w:rsid w:val="00D97F99"/>
    <w:rsid w:val="00DA0B78"/>
    <w:rsid w:val="00DA0BBA"/>
    <w:rsid w:val="00DA10FB"/>
    <w:rsid w:val="00DA1B8A"/>
    <w:rsid w:val="00DA41FB"/>
    <w:rsid w:val="00DA4392"/>
    <w:rsid w:val="00DA45B1"/>
    <w:rsid w:val="00DA560A"/>
    <w:rsid w:val="00DA6752"/>
    <w:rsid w:val="00DA7404"/>
    <w:rsid w:val="00DA7AFF"/>
    <w:rsid w:val="00DB03D8"/>
    <w:rsid w:val="00DB0FF7"/>
    <w:rsid w:val="00DB1135"/>
    <w:rsid w:val="00DB1FFA"/>
    <w:rsid w:val="00DB51B1"/>
    <w:rsid w:val="00DB6FC9"/>
    <w:rsid w:val="00DC1486"/>
    <w:rsid w:val="00DC2D7C"/>
    <w:rsid w:val="00DC35E7"/>
    <w:rsid w:val="00DC3729"/>
    <w:rsid w:val="00DC52CA"/>
    <w:rsid w:val="00DC54C9"/>
    <w:rsid w:val="00DC7748"/>
    <w:rsid w:val="00DD02B8"/>
    <w:rsid w:val="00DD0BD7"/>
    <w:rsid w:val="00DD106B"/>
    <w:rsid w:val="00DD1955"/>
    <w:rsid w:val="00DD2CAA"/>
    <w:rsid w:val="00DD7C32"/>
    <w:rsid w:val="00DE19FD"/>
    <w:rsid w:val="00DE24FB"/>
    <w:rsid w:val="00DE4AF6"/>
    <w:rsid w:val="00DE7CBB"/>
    <w:rsid w:val="00DF1BA0"/>
    <w:rsid w:val="00DF1EC1"/>
    <w:rsid w:val="00DF2E7E"/>
    <w:rsid w:val="00DF4F88"/>
    <w:rsid w:val="00DF5D09"/>
    <w:rsid w:val="00DF6142"/>
    <w:rsid w:val="00E01DD7"/>
    <w:rsid w:val="00E0254A"/>
    <w:rsid w:val="00E032D9"/>
    <w:rsid w:val="00E04CD5"/>
    <w:rsid w:val="00E05E0B"/>
    <w:rsid w:val="00E0767D"/>
    <w:rsid w:val="00E126EA"/>
    <w:rsid w:val="00E1633F"/>
    <w:rsid w:val="00E16619"/>
    <w:rsid w:val="00E16961"/>
    <w:rsid w:val="00E23C22"/>
    <w:rsid w:val="00E2617C"/>
    <w:rsid w:val="00E274D0"/>
    <w:rsid w:val="00E3151C"/>
    <w:rsid w:val="00E3513B"/>
    <w:rsid w:val="00E3588F"/>
    <w:rsid w:val="00E358B1"/>
    <w:rsid w:val="00E36A42"/>
    <w:rsid w:val="00E40731"/>
    <w:rsid w:val="00E40790"/>
    <w:rsid w:val="00E414EB"/>
    <w:rsid w:val="00E418CE"/>
    <w:rsid w:val="00E42ACE"/>
    <w:rsid w:val="00E43033"/>
    <w:rsid w:val="00E44362"/>
    <w:rsid w:val="00E45F48"/>
    <w:rsid w:val="00E518CC"/>
    <w:rsid w:val="00E5230D"/>
    <w:rsid w:val="00E532B8"/>
    <w:rsid w:val="00E53622"/>
    <w:rsid w:val="00E54BDE"/>
    <w:rsid w:val="00E5533D"/>
    <w:rsid w:val="00E56AAF"/>
    <w:rsid w:val="00E57956"/>
    <w:rsid w:val="00E6081A"/>
    <w:rsid w:val="00E6121B"/>
    <w:rsid w:val="00E63DB8"/>
    <w:rsid w:val="00E64039"/>
    <w:rsid w:val="00E6680E"/>
    <w:rsid w:val="00E71A83"/>
    <w:rsid w:val="00E7414D"/>
    <w:rsid w:val="00E748C8"/>
    <w:rsid w:val="00E74D9E"/>
    <w:rsid w:val="00E75A33"/>
    <w:rsid w:val="00E81918"/>
    <w:rsid w:val="00E84F35"/>
    <w:rsid w:val="00E872E4"/>
    <w:rsid w:val="00E91D60"/>
    <w:rsid w:val="00E938E8"/>
    <w:rsid w:val="00E94C2A"/>
    <w:rsid w:val="00E95803"/>
    <w:rsid w:val="00E971CF"/>
    <w:rsid w:val="00EA0EE5"/>
    <w:rsid w:val="00EA3391"/>
    <w:rsid w:val="00EA3CB4"/>
    <w:rsid w:val="00EA49EB"/>
    <w:rsid w:val="00EA528A"/>
    <w:rsid w:val="00EA54C1"/>
    <w:rsid w:val="00EA65D4"/>
    <w:rsid w:val="00EA6B95"/>
    <w:rsid w:val="00EA78FA"/>
    <w:rsid w:val="00EB0D0A"/>
    <w:rsid w:val="00EB0F26"/>
    <w:rsid w:val="00EB21AF"/>
    <w:rsid w:val="00EB2C57"/>
    <w:rsid w:val="00EB3EC9"/>
    <w:rsid w:val="00EC07C0"/>
    <w:rsid w:val="00EC590F"/>
    <w:rsid w:val="00EC71E1"/>
    <w:rsid w:val="00EC74B6"/>
    <w:rsid w:val="00ED23C6"/>
    <w:rsid w:val="00ED267B"/>
    <w:rsid w:val="00ED3500"/>
    <w:rsid w:val="00ED4EED"/>
    <w:rsid w:val="00ED54BA"/>
    <w:rsid w:val="00ED707A"/>
    <w:rsid w:val="00ED75B3"/>
    <w:rsid w:val="00EE17CA"/>
    <w:rsid w:val="00EE1F43"/>
    <w:rsid w:val="00EE2403"/>
    <w:rsid w:val="00EE4DE3"/>
    <w:rsid w:val="00EE5C35"/>
    <w:rsid w:val="00EF19A9"/>
    <w:rsid w:val="00EF1FCD"/>
    <w:rsid w:val="00EF395E"/>
    <w:rsid w:val="00EF3BA5"/>
    <w:rsid w:val="00EF7336"/>
    <w:rsid w:val="00F000E8"/>
    <w:rsid w:val="00F00669"/>
    <w:rsid w:val="00F0081F"/>
    <w:rsid w:val="00F0241F"/>
    <w:rsid w:val="00F04821"/>
    <w:rsid w:val="00F0686C"/>
    <w:rsid w:val="00F0694F"/>
    <w:rsid w:val="00F0744A"/>
    <w:rsid w:val="00F117B2"/>
    <w:rsid w:val="00F11FC0"/>
    <w:rsid w:val="00F1547A"/>
    <w:rsid w:val="00F15AA7"/>
    <w:rsid w:val="00F163BC"/>
    <w:rsid w:val="00F176FF"/>
    <w:rsid w:val="00F17E33"/>
    <w:rsid w:val="00F200EC"/>
    <w:rsid w:val="00F203FF"/>
    <w:rsid w:val="00F21469"/>
    <w:rsid w:val="00F21616"/>
    <w:rsid w:val="00F2327D"/>
    <w:rsid w:val="00F250D9"/>
    <w:rsid w:val="00F26667"/>
    <w:rsid w:val="00F26ED5"/>
    <w:rsid w:val="00F27128"/>
    <w:rsid w:val="00F2779B"/>
    <w:rsid w:val="00F27FFD"/>
    <w:rsid w:val="00F30FCB"/>
    <w:rsid w:val="00F32626"/>
    <w:rsid w:val="00F34F20"/>
    <w:rsid w:val="00F35892"/>
    <w:rsid w:val="00F35CD0"/>
    <w:rsid w:val="00F361D8"/>
    <w:rsid w:val="00F40AFA"/>
    <w:rsid w:val="00F42401"/>
    <w:rsid w:val="00F42BD1"/>
    <w:rsid w:val="00F43BDA"/>
    <w:rsid w:val="00F46B08"/>
    <w:rsid w:val="00F5037B"/>
    <w:rsid w:val="00F50611"/>
    <w:rsid w:val="00F50E40"/>
    <w:rsid w:val="00F51771"/>
    <w:rsid w:val="00F534B6"/>
    <w:rsid w:val="00F537CC"/>
    <w:rsid w:val="00F63125"/>
    <w:rsid w:val="00F66D43"/>
    <w:rsid w:val="00F6721A"/>
    <w:rsid w:val="00F67F4A"/>
    <w:rsid w:val="00F705F0"/>
    <w:rsid w:val="00F70D5C"/>
    <w:rsid w:val="00F717A7"/>
    <w:rsid w:val="00F72F04"/>
    <w:rsid w:val="00F73FE0"/>
    <w:rsid w:val="00F75467"/>
    <w:rsid w:val="00F75EB2"/>
    <w:rsid w:val="00F76A6E"/>
    <w:rsid w:val="00F80402"/>
    <w:rsid w:val="00F8303D"/>
    <w:rsid w:val="00F83BEE"/>
    <w:rsid w:val="00F85546"/>
    <w:rsid w:val="00F9246D"/>
    <w:rsid w:val="00F93929"/>
    <w:rsid w:val="00F93DCF"/>
    <w:rsid w:val="00F961D3"/>
    <w:rsid w:val="00F96213"/>
    <w:rsid w:val="00F97967"/>
    <w:rsid w:val="00FA0AA0"/>
    <w:rsid w:val="00FA0C87"/>
    <w:rsid w:val="00FA2347"/>
    <w:rsid w:val="00FA363D"/>
    <w:rsid w:val="00FA3BE1"/>
    <w:rsid w:val="00FA54CF"/>
    <w:rsid w:val="00FA6EAB"/>
    <w:rsid w:val="00FB3E84"/>
    <w:rsid w:val="00FB4BE0"/>
    <w:rsid w:val="00FB530B"/>
    <w:rsid w:val="00FB546B"/>
    <w:rsid w:val="00FB54EF"/>
    <w:rsid w:val="00FB6475"/>
    <w:rsid w:val="00FC0987"/>
    <w:rsid w:val="00FC0FF6"/>
    <w:rsid w:val="00FC18AC"/>
    <w:rsid w:val="00FC1B67"/>
    <w:rsid w:val="00FC2389"/>
    <w:rsid w:val="00FC25C6"/>
    <w:rsid w:val="00FC4015"/>
    <w:rsid w:val="00FC5C0A"/>
    <w:rsid w:val="00FC7957"/>
    <w:rsid w:val="00FD31CB"/>
    <w:rsid w:val="00FD71C2"/>
    <w:rsid w:val="00FD789E"/>
    <w:rsid w:val="00FE2C2E"/>
    <w:rsid w:val="00FE2E10"/>
    <w:rsid w:val="00FE430B"/>
    <w:rsid w:val="00FE52E2"/>
    <w:rsid w:val="00FE54B7"/>
    <w:rsid w:val="00FF3252"/>
    <w:rsid w:val="00FF3780"/>
    <w:rsid w:val="00FF3923"/>
    <w:rsid w:val="00FF4578"/>
    <w:rsid w:val="00FF6888"/>
    <w:rsid w:val="00FF7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4C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85</TotalTime>
  <Pages>1</Pages>
  <Words>138</Words>
  <Characters>788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4</cp:revision>
  <dcterms:created xsi:type="dcterms:W3CDTF">2016-02-24T02:49:00Z</dcterms:created>
  <dcterms:modified xsi:type="dcterms:W3CDTF">2016-02-24T09:52:00Z</dcterms:modified>
</cp:coreProperties>
</file>