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3E" w:rsidRDefault="00D5633E" w:rsidP="007B6D9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 профессионального мастерства «Мастер года»</w:t>
      </w:r>
    </w:p>
    <w:p w:rsidR="00D5633E" w:rsidRPr="007B6D94" w:rsidRDefault="00D5633E" w:rsidP="007B6D9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D94">
        <w:rPr>
          <w:rFonts w:ascii="Times New Roman" w:hAnsi="Times New Roman" w:cs="Times New Roman"/>
          <w:bCs/>
          <w:sz w:val="28"/>
          <w:szCs w:val="28"/>
        </w:rPr>
        <w:t>11 марта в областном центре дополнительного образования  детей прошел финальный этап  областного конкурса  профессионального мастерства  педагогов дополнительного образования по декоративно-прикладному искусству «Мастер года».  В финал конкурса вышла  руководитель творческого  объединения  «Город мастеров»  Яйского центра детского  творчества Олеся Алексеева Шнайдер.</w:t>
      </w:r>
    </w:p>
    <w:p w:rsidR="00D5633E" w:rsidRPr="00F47473" w:rsidRDefault="00D5633E" w:rsidP="007B6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73">
        <w:rPr>
          <w:rFonts w:ascii="Times New Roman" w:hAnsi="Times New Roman" w:cs="Times New Roman"/>
          <w:sz w:val="28"/>
          <w:szCs w:val="28"/>
        </w:rPr>
        <w:t xml:space="preserve">Она  успешно  преодолела заочный этап конкурса,  представив на суд жюри обобщение  своего </w:t>
      </w:r>
      <w:r>
        <w:rPr>
          <w:rFonts w:ascii="Times New Roman" w:hAnsi="Times New Roman" w:cs="Times New Roman"/>
          <w:sz w:val="28"/>
          <w:szCs w:val="28"/>
        </w:rPr>
        <w:t>педагогического  опыта работы</w:t>
      </w:r>
      <w:r w:rsidRPr="00F47473">
        <w:rPr>
          <w:rFonts w:ascii="Times New Roman" w:hAnsi="Times New Roman" w:cs="Times New Roman"/>
          <w:sz w:val="28"/>
          <w:szCs w:val="28"/>
        </w:rPr>
        <w:t>.  Из 24 мастеров, предоставивших свои работы на суд жюри,  в финал прошли только 14.</w:t>
      </w:r>
    </w:p>
    <w:p w:rsidR="00D5633E" w:rsidRPr="00F47473" w:rsidRDefault="00D5633E" w:rsidP="00F47473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7473">
        <w:rPr>
          <w:rFonts w:ascii="Times New Roman" w:hAnsi="Times New Roman" w:cs="Times New Roman"/>
          <w:sz w:val="28"/>
          <w:szCs w:val="28"/>
        </w:rPr>
        <w:t>В финале Олеся Алексеевна показала коллегам мастер-кла</w:t>
      </w:r>
      <w:r>
        <w:rPr>
          <w:rFonts w:ascii="Times New Roman" w:hAnsi="Times New Roman" w:cs="Times New Roman"/>
          <w:sz w:val="28"/>
          <w:szCs w:val="28"/>
        </w:rPr>
        <w:t>сс  «Плетение из соломы».   Они</w:t>
      </w:r>
      <w:r w:rsidRPr="00F4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руководством мастера  из Яи</w:t>
      </w:r>
      <w:r w:rsidRPr="00F47473">
        <w:rPr>
          <w:rFonts w:ascii="Times New Roman" w:hAnsi="Times New Roman" w:cs="Times New Roman"/>
          <w:sz w:val="28"/>
          <w:szCs w:val="28"/>
        </w:rPr>
        <w:t xml:space="preserve"> изготовили миниатюрные черевички из  соломы.  Участникам  мастер-класса   понравился  не только процесс    работы с природным материалом, но  и  интересная информация  о занятиях по дополнительной   общеобразовательной программе «Соломенная сказка».</w:t>
      </w:r>
    </w:p>
    <w:p w:rsidR="00D5633E" w:rsidRDefault="00D5633E" w:rsidP="007B6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73">
        <w:rPr>
          <w:rFonts w:ascii="Times New Roman" w:hAnsi="Times New Roman" w:cs="Times New Roman"/>
          <w:sz w:val="28"/>
          <w:szCs w:val="28"/>
        </w:rPr>
        <w:t>Итоги конкурса  «Мастер года» будут  подведены 24 апреля на традиционной областной выставке  экспозиций по декоративно-прикладному искусству.</w:t>
      </w:r>
    </w:p>
    <w:p w:rsidR="00D5633E" w:rsidRDefault="00D5633E" w:rsidP="007B6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33E" w:rsidRDefault="00D5633E" w:rsidP="007B6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33E" w:rsidRPr="00F47473" w:rsidRDefault="00D5633E" w:rsidP="007B6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33E" w:rsidRPr="00F47473" w:rsidRDefault="00D5633E" w:rsidP="00F47473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3">
        <w:rPr>
          <w:rFonts w:ascii="Times New Roman" w:hAnsi="Times New Roman" w:cs="Times New Roman"/>
          <w:sz w:val="28"/>
          <w:szCs w:val="28"/>
        </w:rPr>
        <w:t>Игорь Алёхин, методист МБОУ ДО «ЦДТ».</w:t>
      </w:r>
    </w:p>
    <w:p w:rsidR="00D5633E" w:rsidRDefault="00D5633E"/>
    <w:sectPr w:rsidR="00D5633E" w:rsidSect="00DC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F50"/>
    <w:rsid w:val="00000B11"/>
    <w:rsid w:val="0000136F"/>
    <w:rsid w:val="00001CEA"/>
    <w:rsid w:val="000025E6"/>
    <w:rsid w:val="00004773"/>
    <w:rsid w:val="000068EC"/>
    <w:rsid w:val="00007779"/>
    <w:rsid w:val="00007986"/>
    <w:rsid w:val="00007E65"/>
    <w:rsid w:val="00010F07"/>
    <w:rsid w:val="000115BA"/>
    <w:rsid w:val="0001391A"/>
    <w:rsid w:val="000144EB"/>
    <w:rsid w:val="00014ED0"/>
    <w:rsid w:val="00014F01"/>
    <w:rsid w:val="000166AC"/>
    <w:rsid w:val="0001764F"/>
    <w:rsid w:val="00020312"/>
    <w:rsid w:val="00020F15"/>
    <w:rsid w:val="00021E68"/>
    <w:rsid w:val="00024543"/>
    <w:rsid w:val="00026E31"/>
    <w:rsid w:val="00026F10"/>
    <w:rsid w:val="00027385"/>
    <w:rsid w:val="000304EB"/>
    <w:rsid w:val="0003180A"/>
    <w:rsid w:val="000343F1"/>
    <w:rsid w:val="00035355"/>
    <w:rsid w:val="00035611"/>
    <w:rsid w:val="00036C70"/>
    <w:rsid w:val="00037FD0"/>
    <w:rsid w:val="00041218"/>
    <w:rsid w:val="000415C0"/>
    <w:rsid w:val="00041BFF"/>
    <w:rsid w:val="00042AF4"/>
    <w:rsid w:val="00046B60"/>
    <w:rsid w:val="00047C83"/>
    <w:rsid w:val="00052EEE"/>
    <w:rsid w:val="000532C7"/>
    <w:rsid w:val="000546FF"/>
    <w:rsid w:val="00057370"/>
    <w:rsid w:val="00060526"/>
    <w:rsid w:val="0006226B"/>
    <w:rsid w:val="00062411"/>
    <w:rsid w:val="0006253A"/>
    <w:rsid w:val="00063184"/>
    <w:rsid w:val="00064185"/>
    <w:rsid w:val="00064BF1"/>
    <w:rsid w:val="00064FCD"/>
    <w:rsid w:val="000677EA"/>
    <w:rsid w:val="0006799C"/>
    <w:rsid w:val="00070712"/>
    <w:rsid w:val="00071C79"/>
    <w:rsid w:val="00073842"/>
    <w:rsid w:val="00073D03"/>
    <w:rsid w:val="00080C8C"/>
    <w:rsid w:val="000820DB"/>
    <w:rsid w:val="00082B13"/>
    <w:rsid w:val="000859D7"/>
    <w:rsid w:val="0008664A"/>
    <w:rsid w:val="00092532"/>
    <w:rsid w:val="00092DAE"/>
    <w:rsid w:val="00092FFB"/>
    <w:rsid w:val="00093094"/>
    <w:rsid w:val="000932D1"/>
    <w:rsid w:val="000945C0"/>
    <w:rsid w:val="00094863"/>
    <w:rsid w:val="00094BE5"/>
    <w:rsid w:val="00095970"/>
    <w:rsid w:val="000A0452"/>
    <w:rsid w:val="000A07CE"/>
    <w:rsid w:val="000A272B"/>
    <w:rsid w:val="000A27B4"/>
    <w:rsid w:val="000A3240"/>
    <w:rsid w:val="000A5EDA"/>
    <w:rsid w:val="000A6ACF"/>
    <w:rsid w:val="000A6E2F"/>
    <w:rsid w:val="000A74B6"/>
    <w:rsid w:val="000A7D39"/>
    <w:rsid w:val="000B35E8"/>
    <w:rsid w:val="000B3BD6"/>
    <w:rsid w:val="000B5054"/>
    <w:rsid w:val="000B558D"/>
    <w:rsid w:val="000B7763"/>
    <w:rsid w:val="000C13E3"/>
    <w:rsid w:val="000C1634"/>
    <w:rsid w:val="000C18B7"/>
    <w:rsid w:val="000C3637"/>
    <w:rsid w:val="000C4718"/>
    <w:rsid w:val="000C52CF"/>
    <w:rsid w:val="000C5389"/>
    <w:rsid w:val="000C5CCF"/>
    <w:rsid w:val="000C6A35"/>
    <w:rsid w:val="000C703D"/>
    <w:rsid w:val="000D07B2"/>
    <w:rsid w:val="000D2E15"/>
    <w:rsid w:val="000D4A74"/>
    <w:rsid w:val="000D5401"/>
    <w:rsid w:val="000D744D"/>
    <w:rsid w:val="000D7A56"/>
    <w:rsid w:val="000E161D"/>
    <w:rsid w:val="000E17EF"/>
    <w:rsid w:val="000E2015"/>
    <w:rsid w:val="000E32AC"/>
    <w:rsid w:val="000E3A57"/>
    <w:rsid w:val="000E5707"/>
    <w:rsid w:val="000E5C28"/>
    <w:rsid w:val="000E61C0"/>
    <w:rsid w:val="000E62BA"/>
    <w:rsid w:val="000F1816"/>
    <w:rsid w:val="000F1D3C"/>
    <w:rsid w:val="000F25BB"/>
    <w:rsid w:val="000F3BD3"/>
    <w:rsid w:val="000F45D4"/>
    <w:rsid w:val="000F580F"/>
    <w:rsid w:val="000F61A9"/>
    <w:rsid w:val="000F63A1"/>
    <w:rsid w:val="000F72DB"/>
    <w:rsid w:val="000F76DE"/>
    <w:rsid w:val="001009D0"/>
    <w:rsid w:val="00101088"/>
    <w:rsid w:val="001016A1"/>
    <w:rsid w:val="00101FE9"/>
    <w:rsid w:val="0010302E"/>
    <w:rsid w:val="00103076"/>
    <w:rsid w:val="0010446A"/>
    <w:rsid w:val="001074FA"/>
    <w:rsid w:val="00107A7B"/>
    <w:rsid w:val="00107D00"/>
    <w:rsid w:val="00110034"/>
    <w:rsid w:val="00113E07"/>
    <w:rsid w:val="0011490A"/>
    <w:rsid w:val="00114A63"/>
    <w:rsid w:val="00115A6A"/>
    <w:rsid w:val="00116112"/>
    <w:rsid w:val="001163E1"/>
    <w:rsid w:val="001174E8"/>
    <w:rsid w:val="00117641"/>
    <w:rsid w:val="00117D78"/>
    <w:rsid w:val="001213CD"/>
    <w:rsid w:val="0012141B"/>
    <w:rsid w:val="00121BAB"/>
    <w:rsid w:val="00122352"/>
    <w:rsid w:val="00122871"/>
    <w:rsid w:val="001242C4"/>
    <w:rsid w:val="00124C65"/>
    <w:rsid w:val="00127675"/>
    <w:rsid w:val="0012771D"/>
    <w:rsid w:val="00131741"/>
    <w:rsid w:val="00132966"/>
    <w:rsid w:val="001337D7"/>
    <w:rsid w:val="00133DBE"/>
    <w:rsid w:val="00134DD8"/>
    <w:rsid w:val="00134F20"/>
    <w:rsid w:val="001355C4"/>
    <w:rsid w:val="00135830"/>
    <w:rsid w:val="00135F35"/>
    <w:rsid w:val="00136A4F"/>
    <w:rsid w:val="0014014F"/>
    <w:rsid w:val="0014021B"/>
    <w:rsid w:val="00143E2F"/>
    <w:rsid w:val="0014471B"/>
    <w:rsid w:val="00144B91"/>
    <w:rsid w:val="00145133"/>
    <w:rsid w:val="001462AF"/>
    <w:rsid w:val="0014765A"/>
    <w:rsid w:val="001500E8"/>
    <w:rsid w:val="00151D9F"/>
    <w:rsid w:val="00154DB9"/>
    <w:rsid w:val="00156C72"/>
    <w:rsid w:val="001570AD"/>
    <w:rsid w:val="001571D4"/>
    <w:rsid w:val="00161320"/>
    <w:rsid w:val="001617D1"/>
    <w:rsid w:val="0016226C"/>
    <w:rsid w:val="001622B0"/>
    <w:rsid w:val="0016293B"/>
    <w:rsid w:val="001635F5"/>
    <w:rsid w:val="00164730"/>
    <w:rsid w:val="00166158"/>
    <w:rsid w:val="00166EB4"/>
    <w:rsid w:val="00173B58"/>
    <w:rsid w:val="001741BD"/>
    <w:rsid w:val="0017449F"/>
    <w:rsid w:val="00174574"/>
    <w:rsid w:val="00176E44"/>
    <w:rsid w:val="001770BE"/>
    <w:rsid w:val="001835C8"/>
    <w:rsid w:val="00183784"/>
    <w:rsid w:val="00186BF2"/>
    <w:rsid w:val="0018789E"/>
    <w:rsid w:val="00187ED4"/>
    <w:rsid w:val="001904FB"/>
    <w:rsid w:val="00191E09"/>
    <w:rsid w:val="001924EC"/>
    <w:rsid w:val="001928D0"/>
    <w:rsid w:val="00192D93"/>
    <w:rsid w:val="001A01DF"/>
    <w:rsid w:val="001A061A"/>
    <w:rsid w:val="001A0C9C"/>
    <w:rsid w:val="001A1F49"/>
    <w:rsid w:val="001A36F4"/>
    <w:rsid w:val="001A55E7"/>
    <w:rsid w:val="001B0BEE"/>
    <w:rsid w:val="001B28B6"/>
    <w:rsid w:val="001B3BFB"/>
    <w:rsid w:val="001B4879"/>
    <w:rsid w:val="001B5156"/>
    <w:rsid w:val="001B65C1"/>
    <w:rsid w:val="001B663A"/>
    <w:rsid w:val="001C0161"/>
    <w:rsid w:val="001C01E1"/>
    <w:rsid w:val="001C1EC5"/>
    <w:rsid w:val="001C1FBE"/>
    <w:rsid w:val="001C2983"/>
    <w:rsid w:val="001C67AF"/>
    <w:rsid w:val="001C7730"/>
    <w:rsid w:val="001D02B2"/>
    <w:rsid w:val="001D0AD4"/>
    <w:rsid w:val="001D4811"/>
    <w:rsid w:val="001D4A19"/>
    <w:rsid w:val="001D680B"/>
    <w:rsid w:val="001E1024"/>
    <w:rsid w:val="001E150B"/>
    <w:rsid w:val="001E4F24"/>
    <w:rsid w:val="001F0DA7"/>
    <w:rsid w:val="001F143F"/>
    <w:rsid w:val="001F1B59"/>
    <w:rsid w:val="001F1E16"/>
    <w:rsid w:val="001F29FA"/>
    <w:rsid w:val="001F2E2A"/>
    <w:rsid w:val="001F39BC"/>
    <w:rsid w:val="001F4F22"/>
    <w:rsid w:val="001F5925"/>
    <w:rsid w:val="001F5D14"/>
    <w:rsid w:val="00200933"/>
    <w:rsid w:val="00200B70"/>
    <w:rsid w:val="00200CBA"/>
    <w:rsid w:val="002016E9"/>
    <w:rsid w:val="00204E1C"/>
    <w:rsid w:val="00205D84"/>
    <w:rsid w:val="002077C0"/>
    <w:rsid w:val="00210046"/>
    <w:rsid w:val="002122E5"/>
    <w:rsid w:val="00212846"/>
    <w:rsid w:val="0021387F"/>
    <w:rsid w:val="00214F96"/>
    <w:rsid w:val="002154B2"/>
    <w:rsid w:val="002159FE"/>
    <w:rsid w:val="00215C3C"/>
    <w:rsid w:val="00215CB4"/>
    <w:rsid w:val="00217F97"/>
    <w:rsid w:val="00220CCA"/>
    <w:rsid w:val="002217F5"/>
    <w:rsid w:val="00222C43"/>
    <w:rsid w:val="00224BA7"/>
    <w:rsid w:val="00225D60"/>
    <w:rsid w:val="0022670F"/>
    <w:rsid w:val="00227052"/>
    <w:rsid w:val="0022713C"/>
    <w:rsid w:val="002277FE"/>
    <w:rsid w:val="00230D6B"/>
    <w:rsid w:val="002323D3"/>
    <w:rsid w:val="00234399"/>
    <w:rsid w:val="0023666D"/>
    <w:rsid w:val="0024082D"/>
    <w:rsid w:val="0024208E"/>
    <w:rsid w:val="00242685"/>
    <w:rsid w:val="00243139"/>
    <w:rsid w:val="00243701"/>
    <w:rsid w:val="0024379D"/>
    <w:rsid w:val="0024410B"/>
    <w:rsid w:val="0024447A"/>
    <w:rsid w:val="00247534"/>
    <w:rsid w:val="00247612"/>
    <w:rsid w:val="00250349"/>
    <w:rsid w:val="0025134C"/>
    <w:rsid w:val="002520E1"/>
    <w:rsid w:val="00256834"/>
    <w:rsid w:val="00260931"/>
    <w:rsid w:val="0026171C"/>
    <w:rsid w:val="0026291D"/>
    <w:rsid w:val="00264755"/>
    <w:rsid w:val="0026681A"/>
    <w:rsid w:val="00266924"/>
    <w:rsid w:val="00267AC3"/>
    <w:rsid w:val="0027038F"/>
    <w:rsid w:val="00270988"/>
    <w:rsid w:val="002716D6"/>
    <w:rsid w:val="00274E38"/>
    <w:rsid w:val="00275956"/>
    <w:rsid w:val="00275FE7"/>
    <w:rsid w:val="00277ECC"/>
    <w:rsid w:val="002813D1"/>
    <w:rsid w:val="00281C8F"/>
    <w:rsid w:val="00282EE6"/>
    <w:rsid w:val="00284D11"/>
    <w:rsid w:val="00286C36"/>
    <w:rsid w:val="00287F36"/>
    <w:rsid w:val="0029095F"/>
    <w:rsid w:val="0029291C"/>
    <w:rsid w:val="00293987"/>
    <w:rsid w:val="00293BB9"/>
    <w:rsid w:val="002973F0"/>
    <w:rsid w:val="002A0C7A"/>
    <w:rsid w:val="002A54AD"/>
    <w:rsid w:val="002A7A31"/>
    <w:rsid w:val="002B0D96"/>
    <w:rsid w:val="002B1038"/>
    <w:rsid w:val="002B13F7"/>
    <w:rsid w:val="002B1B7C"/>
    <w:rsid w:val="002B2433"/>
    <w:rsid w:val="002B4858"/>
    <w:rsid w:val="002C0F2B"/>
    <w:rsid w:val="002C3249"/>
    <w:rsid w:val="002C3F8C"/>
    <w:rsid w:val="002D07F9"/>
    <w:rsid w:val="002D14AF"/>
    <w:rsid w:val="002D218B"/>
    <w:rsid w:val="002D24F2"/>
    <w:rsid w:val="002D728A"/>
    <w:rsid w:val="002E1BF3"/>
    <w:rsid w:val="002E3C03"/>
    <w:rsid w:val="002E45B0"/>
    <w:rsid w:val="002E52D5"/>
    <w:rsid w:val="002E5586"/>
    <w:rsid w:val="002E6A69"/>
    <w:rsid w:val="002E6DA1"/>
    <w:rsid w:val="002F00EA"/>
    <w:rsid w:val="002F463E"/>
    <w:rsid w:val="002F6278"/>
    <w:rsid w:val="0030060B"/>
    <w:rsid w:val="00301F12"/>
    <w:rsid w:val="00302344"/>
    <w:rsid w:val="00302E00"/>
    <w:rsid w:val="00303A47"/>
    <w:rsid w:val="00304F63"/>
    <w:rsid w:val="003052F1"/>
    <w:rsid w:val="003054ED"/>
    <w:rsid w:val="003055F6"/>
    <w:rsid w:val="0030732C"/>
    <w:rsid w:val="00307A68"/>
    <w:rsid w:val="00307DBE"/>
    <w:rsid w:val="00310134"/>
    <w:rsid w:val="003117CE"/>
    <w:rsid w:val="00311C2F"/>
    <w:rsid w:val="0031206E"/>
    <w:rsid w:val="00317D68"/>
    <w:rsid w:val="0032103D"/>
    <w:rsid w:val="00325ECE"/>
    <w:rsid w:val="00327F16"/>
    <w:rsid w:val="00327F2B"/>
    <w:rsid w:val="0033022B"/>
    <w:rsid w:val="003329AA"/>
    <w:rsid w:val="003344CF"/>
    <w:rsid w:val="0033631C"/>
    <w:rsid w:val="00337075"/>
    <w:rsid w:val="003372A5"/>
    <w:rsid w:val="003374F4"/>
    <w:rsid w:val="0034070D"/>
    <w:rsid w:val="003409EC"/>
    <w:rsid w:val="003416D6"/>
    <w:rsid w:val="0034192F"/>
    <w:rsid w:val="00341BB6"/>
    <w:rsid w:val="00341E5D"/>
    <w:rsid w:val="00342AAD"/>
    <w:rsid w:val="003435DE"/>
    <w:rsid w:val="00343968"/>
    <w:rsid w:val="00343DD9"/>
    <w:rsid w:val="003448AE"/>
    <w:rsid w:val="0034668D"/>
    <w:rsid w:val="00351619"/>
    <w:rsid w:val="00352A17"/>
    <w:rsid w:val="0035371F"/>
    <w:rsid w:val="00355385"/>
    <w:rsid w:val="003557E6"/>
    <w:rsid w:val="00355B00"/>
    <w:rsid w:val="00357E4A"/>
    <w:rsid w:val="00361350"/>
    <w:rsid w:val="00361CB3"/>
    <w:rsid w:val="00362591"/>
    <w:rsid w:val="00370250"/>
    <w:rsid w:val="003721BC"/>
    <w:rsid w:val="0037284A"/>
    <w:rsid w:val="00375CA2"/>
    <w:rsid w:val="0037677B"/>
    <w:rsid w:val="003775AB"/>
    <w:rsid w:val="0037782C"/>
    <w:rsid w:val="00381650"/>
    <w:rsid w:val="00381CBD"/>
    <w:rsid w:val="003823BA"/>
    <w:rsid w:val="00385A85"/>
    <w:rsid w:val="003867B7"/>
    <w:rsid w:val="003871FE"/>
    <w:rsid w:val="00387590"/>
    <w:rsid w:val="00394555"/>
    <w:rsid w:val="0039458F"/>
    <w:rsid w:val="00395084"/>
    <w:rsid w:val="00396A4B"/>
    <w:rsid w:val="00396AE4"/>
    <w:rsid w:val="003975B2"/>
    <w:rsid w:val="003979B3"/>
    <w:rsid w:val="003A08B4"/>
    <w:rsid w:val="003A0F08"/>
    <w:rsid w:val="003A1676"/>
    <w:rsid w:val="003A2C8E"/>
    <w:rsid w:val="003A4B1B"/>
    <w:rsid w:val="003B0D30"/>
    <w:rsid w:val="003B1267"/>
    <w:rsid w:val="003B1844"/>
    <w:rsid w:val="003B38A3"/>
    <w:rsid w:val="003B3B4E"/>
    <w:rsid w:val="003B3E38"/>
    <w:rsid w:val="003C0E14"/>
    <w:rsid w:val="003C180A"/>
    <w:rsid w:val="003C3622"/>
    <w:rsid w:val="003C3D12"/>
    <w:rsid w:val="003C3D6E"/>
    <w:rsid w:val="003C5C37"/>
    <w:rsid w:val="003C6470"/>
    <w:rsid w:val="003C72F1"/>
    <w:rsid w:val="003C75A5"/>
    <w:rsid w:val="003D04A8"/>
    <w:rsid w:val="003D18E5"/>
    <w:rsid w:val="003D2994"/>
    <w:rsid w:val="003D698B"/>
    <w:rsid w:val="003D6AA9"/>
    <w:rsid w:val="003D7386"/>
    <w:rsid w:val="003D76A9"/>
    <w:rsid w:val="003E1B39"/>
    <w:rsid w:val="003E1CEA"/>
    <w:rsid w:val="003E24B7"/>
    <w:rsid w:val="003E5991"/>
    <w:rsid w:val="003F0455"/>
    <w:rsid w:val="003F4014"/>
    <w:rsid w:val="003F438F"/>
    <w:rsid w:val="003F45A7"/>
    <w:rsid w:val="003F6A59"/>
    <w:rsid w:val="003F74B9"/>
    <w:rsid w:val="003F7C0D"/>
    <w:rsid w:val="003F7D92"/>
    <w:rsid w:val="003F7EC6"/>
    <w:rsid w:val="00403239"/>
    <w:rsid w:val="00403A37"/>
    <w:rsid w:val="004040D9"/>
    <w:rsid w:val="004040E0"/>
    <w:rsid w:val="0040786C"/>
    <w:rsid w:val="00411019"/>
    <w:rsid w:val="00411F0A"/>
    <w:rsid w:val="004147FE"/>
    <w:rsid w:val="00414FA5"/>
    <w:rsid w:val="00415AD8"/>
    <w:rsid w:val="00420095"/>
    <w:rsid w:val="00420EC2"/>
    <w:rsid w:val="0042127B"/>
    <w:rsid w:val="004225D9"/>
    <w:rsid w:val="004243F3"/>
    <w:rsid w:val="0042740A"/>
    <w:rsid w:val="00427B3E"/>
    <w:rsid w:val="00430755"/>
    <w:rsid w:val="00430A9A"/>
    <w:rsid w:val="00432BCD"/>
    <w:rsid w:val="00433B54"/>
    <w:rsid w:val="0043433A"/>
    <w:rsid w:val="00436656"/>
    <w:rsid w:val="0044104E"/>
    <w:rsid w:val="00442100"/>
    <w:rsid w:val="0044226A"/>
    <w:rsid w:val="0044541C"/>
    <w:rsid w:val="0045036F"/>
    <w:rsid w:val="004511CF"/>
    <w:rsid w:val="0045155B"/>
    <w:rsid w:val="00453166"/>
    <w:rsid w:val="00457CFB"/>
    <w:rsid w:val="004621FD"/>
    <w:rsid w:val="00462D73"/>
    <w:rsid w:val="004631C8"/>
    <w:rsid w:val="00464A5F"/>
    <w:rsid w:val="004663E8"/>
    <w:rsid w:val="00466745"/>
    <w:rsid w:val="0047101B"/>
    <w:rsid w:val="0047249E"/>
    <w:rsid w:val="00476450"/>
    <w:rsid w:val="004774F2"/>
    <w:rsid w:val="004807BC"/>
    <w:rsid w:val="00480A3B"/>
    <w:rsid w:val="004812A5"/>
    <w:rsid w:val="00481A2E"/>
    <w:rsid w:val="004825E8"/>
    <w:rsid w:val="004840BC"/>
    <w:rsid w:val="00485E65"/>
    <w:rsid w:val="004871CD"/>
    <w:rsid w:val="0049093A"/>
    <w:rsid w:val="00491612"/>
    <w:rsid w:val="004936C0"/>
    <w:rsid w:val="00494435"/>
    <w:rsid w:val="00495803"/>
    <w:rsid w:val="004A1AE1"/>
    <w:rsid w:val="004A22B6"/>
    <w:rsid w:val="004A3D93"/>
    <w:rsid w:val="004A49B1"/>
    <w:rsid w:val="004A4F3B"/>
    <w:rsid w:val="004A69EB"/>
    <w:rsid w:val="004A7F58"/>
    <w:rsid w:val="004B29A0"/>
    <w:rsid w:val="004B5C3F"/>
    <w:rsid w:val="004B6FF7"/>
    <w:rsid w:val="004B7489"/>
    <w:rsid w:val="004B7E30"/>
    <w:rsid w:val="004C041D"/>
    <w:rsid w:val="004C13A1"/>
    <w:rsid w:val="004C3C8A"/>
    <w:rsid w:val="004C6879"/>
    <w:rsid w:val="004C7D57"/>
    <w:rsid w:val="004D184F"/>
    <w:rsid w:val="004D393E"/>
    <w:rsid w:val="004D3BDE"/>
    <w:rsid w:val="004D422A"/>
    <w:rsid w:val="004D6691"/>
    <w:rsid w:val="004E09A9"/>
    <w:rsid w:val="004E0E2D"/>
    <w:rsid w:val="004E12FF"/>
    <w:rsid w:val="004E1448"/>
    <w:rsid w:val="004E25CB"/>
    <w:rsid w:val="004E6102"/>
    <w:rsid w:val="004E6ADE"/>
    <w:rsid w:val="004F070B"/>
    <w:rsid w:val="004F198D"/>
    <w:rsid w:val="004F26C9"/>
    <w:rsid w:val="004F2DB1"/>
    <w:rsid w:val="004F2F68"/>
    <w:rsid w:val="004F4AD7"/>
    <w:rsid w:val="004F4B0E"/>
    <w:rsid w:val="0050102A"/>
    <w:rsid w:val="00503A86"/>
    <w:rsid w:val="00505429"/>
    <w:rsid w:val="005110E4"/>
    <w:rsid w:val="00511674"/>
    <w:rsid w:val="00511D43"/>
    <w:rsid w:val="00512B9C"/>
    <w:rsid w:val="00517496"/>
    <w:rsid w:val="00520082"/>
    <w:rsid w:val="00520963"/>
    <w:rsid w:val="00521C0D"/>
    <w:rsid w:val="0052268F"/>
    <w:rsid w:val="00523E35"/>
    <w:rsid w:val="005260C9"/>
    <w:rsid w:val="00530E7A"/>
    <w:rsid w:val="00535238"/>
    <w:rsid w:val="0053546B"/>
    <w:rsid w:val="0053691F"/>
    <w:rsid w:val="00540FFF"/>
    <w:rsid w:val="00541D21"/>
    <w:rsid w:val="0054403F"/>
    <w:rsid w:val="005452B1"/>
    <w:rsid w:val="00545372"/>
    <w:rsid w:val="0054632A"/>
    <w:rsid w:val="00550FAD"/>
    <w:rsid w:val="00551571"/>
    <w:rsid w:val="0055199B"/>
    <w:rsid w:val="0055237D"/>
    <w:rsid w:val="005545C6"/>
    <w:rsid w:val="0055476C"/>
    <w:rsid w:val="00555D46"/>
    <w:rsid w:val="00556605"/>
    <w:rsid w:val="005568E3"/>
    <w:rsid w:val="00557047"/>
    <w:rsid w:val="0055724F"/>
    <w:rsid w:val="005577A0"/>
    <w:rsid w:val="0056185E"/>
    <w:rsid w:val="00561D63"/>
    <w:rsid w:val="00563EBC"/>
    <w:rsid w:val="005647AA"/>
    <w:rsid w:val="00565B69"/>
    <w:rsid w:val="00566220"/>
    <w:rsid w:val="00570A6C"/>
    <w:rsid w:val="00572313"/>
    <w:rsid w:val="00572767"/>
    <w:rsid w:val="0057290A"/>
    <w:rsid w:val="0057325B"/>
    <w:rsid w:val="00577368"/>
    <w:rsid w:val="00581444"/>
    <w:rsid w:val="00581A7B"/>
    <w:rsid w:val="00583C10"/>
    <w:rsid w:val="0058432A"/>
    <w:rsid w:val="005876C5"/>
    <w:rsid w:val="005879F0"/>
    <w:rsid w:val="00587B8B"/>
    <w:rsid w:val="00587F24"/>
    <w:rsid w:val="005904B3"/>
    <w:rsid w:val="0059274D"/>
    <w:rsid w:val="00592F2D"/>
    <w:rsid w:val="005934BC"/>
    <w:rsid w:val="00593509"/>
    <w:rsid w:val="00596558"/>
    <w:rsid w:val="00596F56"/>
    <w:rsid w:val="005975C0"/>
    <w:rsid w:val="005A03E5"/>
    <w:rsid w:val="005A1F50"/>
    <w:rsid w:val="005A32BC"/>
    <w:rsid w:val="005A393A"/>
    <w:rsid w:val="005A41AB"/>
    <w:rsid w:val="005A5302"/>
    <w:rsid w:val="005A56D8"/>
    <w:rsid w:val="005A6CB9"/>
    <w:rsid w:val="005A70D2"/>
    <w:rsid w:val="005A7D75"/>
    <w:rsid w:val="005A7D86"/>
    <w:rsid w:val="005B0D07"/>
    <w:rsid w:val="005B33E0"/>
    <w:rsid w:val="005B5A12"/>
    <w:rsid w:val="005B5C80"/>
    <w:rsid w:val="005B5DD7"/>
    <w:rsid w:val="005C13C3"/>
    <w:rsid w:val="005C1D40"/>
    <w:rsid w:val="005C399A"/>
    <w:rsid w:val="005C43AB"/>
    <w:rsid w:val="005C6DC1"/>
    <w:rsid w:val="005D084B"/>
    <w:rsid w:val="005D348D"/>
    <w:rsid w:val="005D3D3D"/>
    <w:rsid w:val="005D60DA"/>
    <w:rsid w:val="005D7BE4"/>
    <w:rsid w:val="005E1D83"/>
    <w:rsid w:val="005E314D"/>
    <w:rsid w:val="005F03C5"/>
    <w:rsid w:val="005F0E11"/>
    <w:rsid w:val="005F2107"/>
    <w:rsid w:val="005F349C"/>
    <w:rsid w:val="005F65CA"/>
    <w:rsid w:val="005F7982"/>
    <w:rsid w:val="00600F13"/>
    <w:rsid w:val="00601E69"/>
    <w:rsid w:val="00602091"/>
    <w:rsid w:val="006038EC"/>
    <w:rsid w:val="006049C8"/>
    <w:rsid w:val="00605B51"/>
    <w:rsid w:val="006105BC"/>
    <w:rsid w:val="0061083A"/>
    <w:rsid w:val="006116F8"/>
    <w:rsid w:val="00611E5C"/>
    <w:rsid w:val="006126AA"/>
    <w:rsid w:val="00614B52"/>
    <w:rsid w:val="00615780"/>
    <w:rsid w:val="00616324"/>
    <w:rsid w:val="0061749D"/>
    <w:rsid w:val="00623659"/>
    <w:rsid w:val="00627D11"/>
    <w:rsid w:val="006304EF"/>
    <w:rsid w:val="0063079B"/>
    <w:rsid w:val="006314F6"/>
    <w:rsid w:val="00632E26"/>
    <w:rsid w:val="00633A77"/>
    <w:rsid w:val="006340C8"/>
    <w:rsid w:val="00635214"/>
    <w:rsid w:val="00636E26"/>
    <w:rsid w:val="00637B6B"/>
    <w:rsid w:val="0064421C"/>
    <w:rsid w:val="00644BE1"/>
    <w:rsid w:val="00645253"/>
    <w:rsid w:val="00645E3C"/>
    <w:rsid w:val="00647521"/>
    <w:rsid w:val="00651CBF"/>
    <w:rsid w:val="00651CCB"/>
    <w:rsid w:val="00652EC7"/>
    <w:rsid w:val="00660196"/>
    <w:rsid w:val="00660BDD"/>
    <w:rsid w:val="00660FF5"/>
    <w:rsid w:val="00662B5E"/>
    <w:rsid w:val="006653C9"/>
    <w:rsid w:val="0067083E"/>
    <w:rsid w:val="0067417B"/>
    <w:rsid w:val="006744E3"/>
    <w:rsid w:val="0067490F"/>
    <w:rsid w:val="00674F2B"/>
    <w:rsid w:val="00677C59"/>
    <w:rsid w:val="00681306"/>
    <w:rsid w:val="006814EC"/>
    <w:rsid w:val="00685187"/>
    <w:rsid w:val="00685E51"/>
    <w:rsid w:val="00690917"/>
    <w:rsid w:val="00691297"/>
    <w:rsid w:val="006913BE"/>
    <w:rsid w:val="00691D54"/>
    <w:rsid w:val="00693708"/>
    <w:rsid w:val="0069371A"/>
    <w:rsid w:val="00693CE7"/>
    <w:rsid w:val="00693D82"/>
    <w:rsid w:val="006A28E0"/>
    <w:rsid w:val="006A5099"/>
    <w:rsid w:val="006A510B"/>
    <w:rsid w:val="006A6AD4"/>
    <w:rsid w:val="006A6C6C"/>
    <w:rsid w:val="006A6F8F"/>
    <w:rsid w:val="006A754F"/>
    <w:rsid w:val="006A7BA5"/>
    <w:rsid w:val="006B08D4"/>
    <w:rsid w:val="006B0BBA"/>
    <w:rsid w:val="006B25AB"/>
    <w:rsid w:val="006B4A8B"/>
    <w:rsid w:val="006B4D33"/>
    <w:rsid w:val="006C4F82"/>
    <w:rsid w:val="006C7267"/>
    <w:rsid w:val="006D5179"/>
    <w:rsid w:val="006D5914"/>
    <w:rsid w:val="006D595F"/>
    <w:rsid w:val="006D5D65"/>
    <w:rsid w:val="006D7B4B"/>
    <w:rsid w:val="006E4472"/>
    <w:rsid w:val="006E60BE"/>
    <w:rsid w:val="006E7C10"/>
    <w:rsid w:val="006F013D"/>
    <w:rsid w:val="006F0A73"/>
    <w:rsid w:val="006F2C9B"/>
    <w:rsid w:val="006F4265"/>
    <w:rsid w:val="0070085E"/>
    <w:rsid w:val="00700A90"/>
    <w:rsid w:val="00702372"/>
    <w:rsid w:val="007037BB"/>
    <w:rsid w:val="00710BB0"/>
    <w:rsid w:val="0071272F"/>
    <w:rsid w:val="00713527"/>
    <w:rsid w:val="0071376E"/>
    <w:rsid w:val="00714616"/>
    <w:rsid w:val="00716060"/>
    <w:rsid w:val="0071637D"/>
    <w:rsid w:val="007208AC"/>
    <w:rsid w:val="00720C32"/>
    <w:rsid w:val="007211DA"/>
    <w:rsid w:val="00721DB8"/>
    <w:rsid w:val="0072216D"/>
    <w:rsid w:val="007247C7"/>
    <w:rsid w:val="007249F4"/>
    <w:rsid w:val="0072621A"/>
    <w:rsid w:val="00726897"/>
    <w:rsid w:val="00731D00"/>
    <w:rsid w:val="00731DF9"/>
    <w:rsid w:val="00732674"/>
    <w:rsid w:val="00733350"/>
    <w:rsid w:val="00733462"/>
    <w:rsid w:val="0073797C"/>
    <w:rsid w:val="00741827"/>
    <w:rsid w:val="00743B9B"/>
    <w:rsid w:val="00743C77"/>
    <w:rsid w:val="00743C9A"/>
    <w:rsid w:val="0074620A"/>
    <w:rsid w:val="00746CC6"/>
    <w:rsid w:val="0074759D"/>
    <w:rsid w:val="0075091C"/>
    <w:rsid w:val="00751541"/>
    <w:rsid w:val="00751FAD"/>
    <w:rsid w:val="0075272D"/>
    <w:rsid w:val="00753F0E"/>
    <w:rsid w:val="0075449F"/>
    <w:rsid w:val="007554FA"/>
    <w:rsid w:val="00755E24"/>
    <w:rsid w:val="00757FB7"/>
    <w:rsid w:val="00761483"/>
    <w:rsid w:val="007636D0"/>
    <w:rsid w:val="00763DCF"/>
    <w:rsid w:val="0076565C"/>
    <w:rsid w:val="007718EA"/>
    <w:rsid w:val="00773A6E"/>
    <w:rsid w:val="00774AB1"/>
    <w:rsid w:val="00774F8B"/>
    <w:rsid w:val="007763DC"/>
    <w:rsid w:val="007767D0"/>
    <w:rsid w:val="007770B6"/>
    <w:rsid w:val="00780062"/>
    <w:rsid w:val="007805C4"/>
    <w:rsid w:val="00780B9E"/>
    <w:rsid w:val="0078281F"/>
    <w:rsid w:val="00784613"/>
    <w:rsid w:val="0078468C"/>
    <w:rsid w:val="00785B13"/>
    <w:rsid w:val="007876CC"/>
    <w:rsid w:val="00792374"/>
    <w:rsid w:val="0079295C"/>
    <w:rsid w:val="007955DA"/>
    <w:rsid w:val="007A1913"/>
    <w:rsid w:val="007A5935"/>
    <w:rsid w:val="007A5C9C"/>
    <w:rsid w:val="007A5DE5"/>
    <w:rsid w:val="007A7CAB"/>
    <w:rsid w:val="007B0EE2"/>
    <w:rsid w:val="007B1B16"/>
    <w:rsid w:val="007B3907"/>
    <w:rsid w:val="007B4823"/>
    <w:rsid w:val="007B5356"/>
    <w:rsid w:val="007B64F8"/>
    <w:rsid w:val="007B67A7"/>
    <w:rsid w:val="007B6D5F"/>
    <w:rsid w:val="007B6D94"/>
    <w:rsid w:val="007B79CB"/>
    <w:rsid w:val="007C0797"/>
    <w:rsid w:val="007C1FB9"/>
    <w:rsid w:val="007C3435"/>
    <w:rsid w:val="007C4610"/>
    <w:rsid w:val="007C48F0"/>
    <w:rsid w:val="007C4C76"/>
    <w:rsid w:val="007C675D"/>
    <w:rsid w:val="007C6BDD"/>
    <w:rsid w:val="007C6F73"/>
    <w:rsid w:val="007D17AB"/>
    <w:rsid w:val="007D17E9"/>
    <w:rsid w:val="007D54B9"/>
    <w:rsid w:val="007D61C0"/>
    <w:rsid w:val="007D6902"/>
    <w:rsid w:val="007D6938"/>
    <w:rsid w:val="007D69AD"/>
    <w:rsid w:val="007D77E5"/>
    <w:rsid w:val="007D78C3"/>
    <w:rsid w:val="007E2713"/>
    <w:rsid w:val="007E2936"/>
    <w:rsid w:val="007E2DD5"/>
    <w:rsid w:val="007E6219"/>
    <w:rsid w:val="007E66B2"/>
    <w:rsid w:val="007E7928"/>
    <w:rsid w:val="007F0A2F"/>
    <w:rsid w:val="007F6560"/>
    <w:rsid w:val="007F7AFD"/>
    <w:rsid w:val="00801C97"/>
    <w:rsid w:val="00803812"/>
    <w:rsid w:val="008043DB"/>
    <w:rsid w:val="00806846"/>
    <w:rsid w:val="008069C1"/>
    <w:rsid w:val="00807B29"/>
    <w:rsid w:val="0081045F"/>
    <w:rsid w:val="00810E74"/>
    <w:rsid w:val="008133D0"/>
    <w:rsid w:val="00814AE8"/>
    <w:rsid w:val="00816785"/>
    <w:rsid w:val="00816FFE"/>
    <w:rsid w:val="00817C90"/>
    <w:rsid w:val="008215FC"/>
    <w:rsid w:val="00821F8D"/>
    <w:rsid w:val="00822485"/>
    <w:rsid w:val="00822B2A"/>
    <w:rsid w:val="00823A49"/>
    <w:rsid w:val="008252A6"/>
    <w:rsid w:val="00833586"/>
    <w:rsid w:val="00833CF7"/>
    <w:rsid w:val="008344CD"/>
    <w:rsid w:val="0083521A"/>
    <w:rsid w:val="008359A9"/>
    <w:rsid w:val="00835CDE"/>
    <w:rsid w:val="00837689"/>
    <w:rsid w:val="00837F98"/>
    <w:rsid w:val="008432EB"/>
    <w:rsid w:val="00844EA2"/>
    <w:rsid w:val="00846626"/>
    <w:rsid w:val="00846AF3"/>
    <w:rsid w:val="00847248"/>
    <w:rsid w:val="00847527"/>
    <w:rsid w:val="008509C3"/>
    <w:rsid w:val="00851F60"/>
    <w:rsid w:val="008521BF"/>
    <w:rsid w:val="00854C40"/>
    <w:rsid w:val="008562A9"/>
    <w:rsid w:val="00857044"/>
    <w:rsid w:val="00860623"/>
    <w:rsid w:val="0086121E"/>
    <w:rsid w:val="00861C7E"/>
    <w:rsid w:val="00861E6A"/>
    <w:rsid w:val="00862392"/>
    <w:rsid w:val="00866CA0"/>
    <w:rsid w:val="00867C9B"/>
    <w:rsid w:val="00870F83"/>
    <w:rsid w:val="00870FCF"/>
    <w:rsid w:val="008711E4"/>
    <w:rsid w:val="00871768"/>
    <w:rsid w:val="00872720"/>
    <w:rsid w:val="00873E67"/>
    <w:rsid w:val="008818DE"/>
    <w:rsid w:val="00883524"/>
    <w:rsid w:val="0088396B"/>
    <w:rsid w:val="00884952"/>
    <w:rsid w:val="0088763D"/>
    <w:rsid w:val="00890691"/>
    <w:rsid w:val="00892835"/>
    <w:rsid w:val="00892F50"/>
    <w:rsid w:val="00894BA5"/>
    <w:rsid w:val="00897B6F"/>
    <w:rsid w:val="008A045A"/>
    <w:rsid w:val="008A21E9"/>
    <w:rsid w:val="008A30D9"/>
    <w:rsid w:val="008A3B12"/>
    <w:rsid w:val="008A49EF"/>
    <w:rsid w:val="008A56BC"/>
    <w:rsid w:val="008A6C6F"/>
    <w:rsid w:val="008A74C5"/>
    <w:rsid w:val="008B2A1F"/>
    <w:rsid w:val="008B3E4D"/>
    <w:rsid w:val="008B44F5"/>
    <w:rsid w:val="008B587D"/>
    <w:rsid w:val="008B5EB0"/>
    <w:rsid w:val="008C018F"/>
    <w:rsid w:val="008C1012"/>
    <w:rsid w:val="008C1B3A"/>
    <w:rsid w:val="008C1C8B"/>
    <w:rsid w:val="008C5241"/>
    <w:rsid w:val="008C53EF"/>
    <w:rsid w:val="008C7870"/>
    <w:rsid w:val="008D04E4"/>
    <w:rsid w:val="008D0949"/>
    <w:rsid w:val="008D1E5B"/>
    <w:rsid w:val="008D25CA"/>
    <w:rsid w:val="008D4D69"/>
    <w:rsid w:val="008D581A"/>
    <w:rsid w:val="008E19D1"/>
    <w:rsid w:val="008E226D"/>
    <w:rsid w:val="008E2F5E"/>
    <w:rsid w:val="008E5370"/>
    <w:rsid w:val="008E5431"/>
    <w:rsid w:val="008E5D3D"/>
    <w:rsid w:val="008F0F4D"/>
    <w:rsid w:val="008F2E5C"/>
    <w:rsid w:val="008F4C2B"/>
    <w:rsid w:val="008F591F"/>
    <w:rsid w:val="008F5CFE"/>
    <w:rsid w:val="008F69A8"/>
    <w:rsid w:val="008F705F"/>
    <w:rsid w:val="008F7662"/>
    <w:rsid w:val="009011F2"/>
    <w:rsid w:val="00902741"/>
    <w:rsid w:val="00903C57"/>
    <w:rsid w:val="00904496"/>
    <w:rsid w:val="00905E4A"/>
    <w:rsid w:val="009108AC"/>
    <w:rsid w:val="009121CB"/>
    <w:rsid w:val="0091346A"/>
    <w:rsid w:val="0091430D"/>
    <w:rsid w:val="00915879"/>
    <w:rsid w:val="00916756"/>
    <w:rsid w:val="00917407"/>
    <w:rsid w:val="00920F53"/>
    <w:rsid w:val="009219E9"/>
    <w:rsid w:val="009235A4"/>
    <w:rsid w:val="00924BAD"/>
    <w:rsid w:val="00924F68"/>
    <w:rsid w:val="00926598"/>
    <w:rsid w:val="00930AE7"/>
    <w:rsid w:val="00932B87"/>
    <w:rsid w:val="0093512D"/>
    <w:rsid w:val="0093620D"/>
    <w:rsid w:val="00937785"/>
    <w:rsid w:val="00940CBF"/>
    <w:rsid w:val="00940EFF"/>
    <w:rsid w:val="00941063"/>
    <w:rsid w:val="00941638"/>
    <w:rsid w:val="009427FE"/>
    <w:rsid w:val="00942E5F"/>
    <w:rsid w:val="009431A9"/>
    <w:rsid w:val="00944B32"/>
    <w:rsid w:val="009452C0"/>
    <w:rsid w:val="009462DE"/>
    <w:rsid w:val="00947CF4"/>
    <w:rsid w:val="00952F1E"/>
    <w:rsid w:val="00953790"/>
    <w:rsid w:val="009538A2"/>
    <w:rsid w:val="00956E86"/>
    <w:rsid w:val="00957C03"/>
    <w:rsid w:val="009612FE"/>
    <w:rsid w:val="00962507"/>
    <w:rsid w:val="00962803"/>
    <w:rsid w:val="00963205"/>
    <w:rsid w:val="0096546F"/>
    <w:rsid w:val="00965892"/>
    <w:rsid w:val="00967C91"/>
    <w:rsid w:val="00973068"/>
    <w:rsid w:val="009734D0"/>
    <w:rsid w:val="00973708"/>
    <w:rsid w:val="00974EA5"/>
    <w:rsid w:val="0097618B"/>
    <w:rsid w:val="009766D9"/>
    <w:rsid w:val="00976C81"/>
    <w:rsid w:val="009774EC"/>
    <w:rsid w:val="00980C2A"/>
    <w:rsid w:val="00981AE5"/>
    <w:rsid w:val="00982085"/>
    <w:rsid w:val="009825DA"/>
    <w:rsid w:val="00982BEA"/>
    <w:rsid w:val="00983848"/>
    <w:rsid w:val="009847A2"/>
    <w:rsid w:val="009859FD"/>
    <w:rsid w:val="0098636D"/>
    <w:rsid w:val="00987F10"/>
    <w:rsid w:val="00990485"/>
    <w:rsid w:val="00990892"/>
    <w:rsid w:val="00991F65"/>
    <w:rsid w:val="009928CC"/>
    <w:rsid w:val="0099329F"/>
    <w:rsid w:val="009938A0"/>
    <w:rsid w:val="00994533"/>
    <w:rsid w:val="00995A3E"/>
    <w:rsid w:val="00995F3C"/>
    <w:rsid w:val="0099702C"/>
    <w:rsid w:val="009A029D"/>
    <w:rsid w:val="009A02D4"/>
    <w:rsid w:val="009A07C6"/>
    <w:rsid w:val="009A141E"/>
    <w:rsid w:val="009A20FD"/>
    <w:rsid w:val="009A554E"/>
    <w:rsid w:val="009A5B2C"/>
    <w:rsid w:val="009A7BEC"/>
    <w:rsid w:val="009B19A2"/>
    <w:rsid w:val="009B1A92"/>
    <w:rsid w:val="009B2120"/>
    <w:rsid w:val="009B2344"/>
    <w:rsid w:val="009B31DA"/>
    <w:rsid w:val="009B468D"/>
    <w:rsid w:val="009B5CA7"/>
    <w:rsid w:val="009B64F3"/>
    <w:rsid w:val="009C0628"/>
    <w:rsid w:val="009C172B"/>
    <w:rsid w:val="009C440B"/>
    <w:rsid w:val="009C51A0"/>
    <w:rsid w:val="009C5CED"/>
    <w:rsid w:val="009C6838"/>
    <w:rsid w:val="009C7BE3"/>
    <w:rsid w:val="009D0063"/>
    <w:rsid w:val="009D175E"/>
    <w:rsid w:val="009D25B0"/>
    <w:rsid w:val="009D27FE"/>
    <w:rsid w:val="009D4109"/>
    <w:rsid w:val="009D51C7"/>
    <w:rsid w:val="009D578E"/>
    <w:rsid w:val="009D68A8"/>
    <w:rsid w:val="009E124C"/>
    <w:rsid w:val="009E1636"/>
    <w:rsid w:val="009E2648"/>
    <w:rsid w:val="009E3244"/>
    <w:rsid w:val="009E509F"/>
    <w:rsid w:val="009E6130"/>
    <w:rsid w:val="009E615F"/>
    <w:rsid w:val="009E665F"/>
    <w:rsid w:val="009F125D"/>
    <w:rsid w:val="009F2878"/>
    <w:rsid w:val="009F31E1"/>
    <w:rsid w:val="009F4265"/>
    <w:rsid w:val="009F4337"/>
    <w:rsid w:val="009F4A16"/>
    <w:rsid w:val="009F6E24"/>
    <w:rsid w:val="00A01602"/>
    <w:rsid w:val="00A01E0B"/>
    <w:rsid w:val="00A025CB"/>
    <w:rsid w:val="00A0307B"/>
    <w:rsid w:val="00A03E1F"/>
    <w:rsid w:val="00A0459F"/>
    <w:rsid w:val="00A04D29"/>
    <w:rsid w:val="00A04FBA"/>
    <w:rsid w:val="00A06727"/>
    <w:rsid w:val="00A07660"/>
    <w:rsid w:val="00A10395"/>
    <w:rsid w:val="00A1063D"/>
    <w:rsid w:val="00A114B9"/>
    <w:rsid w:val="00A1198A"/>
    <w:rsid w:val="00A12139"/>
    <w:rsid w:val="00A13166"/>
    <w:rsid w:val="00A14699"/>
    <w:rsid w:val="00A1703F"/>
    <w:rsid w:val="00A170B3"/>
    <w:rsid w:val="00A20651"/>
    <w:rsid w:val="00A220A5"/>
    <w:rsid w:val="00A23406"/>
    <w:rsid w:val="00A257E4"/>
    <w:rsid w:val="00A26776"/>
    <w:rsid w:val="00A27D46"/>
    <w:rsid w:val="00A306B7"/>
    <w:rsid w:val="00A32140"/>
    <w:rsid w:val="00A32343"/>
    <w:rsid w:val="00A34C86"/>
    <w:rsid w:val="00A3778B"/>
    <w:rsid w:val="00A37D02"/>
    <w:rsid w:val="00A40DA6"/>
    <w:rsid w:val="00A4143A"/>
    <w:rsid w:val="00A43490"/>
    <w:rsid w:val="00A46BE1"/>
    <w:rsid w:val="00A47369"/>
    <w:rsid w:val="00A526AC"/>
    <w:rsid w:val="00A529E7"/>
    <w:rsid w:val="00A52A3F"/>
    <w:rsid w:val="00A53242"/>
    <w:rsid w:val="00A62868"/>
    <w:rsid w:val="00A62C6F"/>
    <w:rsid w:val="00A6347B"/>
    <w:rsid w:val="00A639F6"/>
    <w:rsid w:val="00A63B81"/>
    <w:rsid w:val="00A63CA6"/>
    <w:rsid w:val="00A64CBE"/>
    <w:rsid w:val="00A653D4"/>
    <w:rsid w:val="00A66BDF"/>
    <w:rsid w:val="00A67EB5"/>
    <w:rsid w:val="00A67FE0"/>
    <w:rsid w:val="00A71CB4"/>
    <w:rsid w:val="00A71F19"/>
    <w:rsid w:val="00A72D08"/>
    <w:rsid w:val="00A731D7"/>
    <w:rsid w:val="00A73AE8"/>
    <w:rsid w:val="00A74E02"/>
    <w:rsid w:val="00A74E17"/>
    <w:rsid w:val="00A84571"/>
    <w:rsid w:val="00A84A02"/>
    <w:rsid w:val="00A861B8"/>
    <w:rsid w:val="00A863FB"/>
    <w:rsid w:val="00A9077F"/>
    <w:rsid w:val="00A913AC"/>
    <w:rsid w:val="00A913EB"/>
    <w:rsid w:val="00A91D83"/>
    <w:rsid w:val="00A91F5B"/>
    <w:rsid w:val="00A96D33"/>
    <w:rsid w:val="00A977C8"/>
    <w:rsid w:val="00AA1176"/>
    <w:rsid w:val="00AA28DF"/>
    <w:rsid w:val="00AA2A78"/>
    <w:rsid w:val="00AA4D40"/>
    <w:rsid w:val="00AA4F79"/>
    <w:rsid w:val="00AA618D"/>
    <w:rsid w:val="00AA636F"/>
    <w:rsid w:val="00AA7E86"/>
    <w:rsid w:val="00AB1007"/>
    <w:rsid w:val="00AB2585"/>
    <w:rsid w:val="00AB2713"/>
    <w:rsid w:val="00AB37C6"/>
    <w:rsid w:val="00AB4337"/>
    <w:rsid w:val="00AB5097"/>
    <w:rsid w:val="00AB765C"/>
    <w:rsid w:val="00AB7B5B"/>
    <w:rsid w:val="00AC0D0C"/>
    <w:rsid w:val="00AC2462"/>
    <w:rsid w:val="00AC28D7"/>
    <w:rsid w:val="00AC29F0"/>
    <w:rsid w:val="00AC2EA3"/>
    <w:rsid w:val="00AC348F"/>
    <w:rsid w:val="00AC3B82"/>
    <w:rsid w:val="00AC51E4"/>
    <w:rsid w:val="00AC66E9"/>
    <w:rsid w:val="00AD21BA"/>
    <w:rsid w:val="00AD26C9"/>
    <w:rsid w:val="00AD3338"/>
    <w:rsid w:val="00AD3604"/>
    <w:rsid w:val="00AD395D"/>
    <w:rsid w:val="00AD41B0"/>
    <w:rsid w:val="00AD4379"/>
    <w:rsid w:val="00AE2627"/>
    <w:rsid w:val="00AE4C83"/>
    <w:rsid w:val="00AE6EDA"/>
    <w:rsid w:val="00AF2EB2"/>
    <w:rsid w:val="00AF45CF"/>
    <w:rsid w:val="00AF49F9"/>
    <w:rsid w:val="00AF5EB8"/>
    <w:rsid w:val="00AF6147"/>
    <w:rsid w:val="00AF67C5"/>
    <w:rsid w:val="00AF6D4B"/>
    <w:rsid w:val="00B00276"/>
    <w:rsid w:val="00B00572"/>
    <w:rsid w:val="00B00A85"/>
    <w:rsid w:val="00B02FE1"/>
    <w:rsid w:val="00B0423D"/>
    <w:rsid w:val="00B05B59"/>
    <w:rsid w:val="00B0767B"/>
    <w:rsid w:val="00B07972"/>
    <w:rsid w:val="00B110D5"/>
    <w:rsid w:val="00B16EB7"/>
    <w:rsid w:val="00B176B0"/>
    <w:rsid w:val="00B219EE"/>
    <w:rsid w:val="00B2284A"/>
    <w:rsid w:val="00B235E4"/>
    <w:rsid w:val="00B23C10"/>
    <w:rsid w:val="00B27191"/>
    <w:rsid w:val="00B2736D"/>
    <w:rsid w:val="00B276C2"/>
    <w:rsid w:val="00B30D70"/>
    <w:rsid w:val="00B30FA8"/>
    <w:rsid w:val="00B311F5"/>
    <w:rsid w:val="00B404E4"/>
    <w:rsid w:val="00B405D9"/>
    <w:rsid w:val="00B40A43"/>
    <w:rsid w:val="00B41336"/>
    <w:rsid w:val="00B41D4F"/>
    <w:rsid w:val="00B4215B"/>
    <w:rsid w:val="00B45877"/>
    <w:rsid w:val="00B46307"/>
    <w:rsid w:val="00B4704D"/>
    <w:rsid w:val="00B47364"/>
    <w:rsid w:val="00B47631"/>
    <w:rsid w:val="00B478BA"/>
    <w:rsid w:val="00B50A0F"/>
    <w:rsid w:val="00B519D2"/>
    <w:rsid w:val="00B54BB7"/>
    <w:rsid w:val="00B551BF"/>
    <w:rsid w:val="00B55D57"/>
    <w:rsid w:val="00B56694"/>
    <w:rsid w:val="00B56E48"/>
    <w:rsid w:val="00B61098"/>
    <w:rsid w:val="00B6128A"/>
    <w:rsid w:val="00B61339"/>
    <w:rsid w:val="00B61F80"/>
    <w:rsid w:val="00B62720"/>
    <w:rsid w:val="00B62CFD"/>
    <w:rsid w:val="00B66300"/>
    <w:rsid w:val="00B66DB8"/>
    <w:rsid w:val="00B7138B"/>
    <w:rsid w:val="00B7182D"/>
    <w:rsid w:val="00B74CE3"/>
    <w:rsid w:val="00B751E5"/>
    <w:rsid w:val="00B76D90"/>
    <w:rsid w:val="00B81D70"/>
    <w:rsid w:val="00B83CC9"/>
    <w:rsid w:val="00B83E6D"/>
    <w:rsid w:val="00B85184"/>
    <w:rsid w:val="00B85B74"/>
    <w:rsid w:val="00B92E59"/>
    <w:rsid w:val="00B95361"/>
    <w:rsid w:val="00B974E0"/>
    <w:rsid w:val="00BA1FE3"/>
    <w:rsid w:val="00BA3CA0"/>
    <w:rsid w:val="00BA51B9"/>
    <w:rsid w:val="00BA5261"/>
    <w:rsid w:val="00BA5540"/>
    <w:rsid w:val="00BA6543"/>
    <w:rsid w:val="00BA72EF"/>
    <w:rsid w:val="00BA78BD"/>
    <w:rsid w:val="00BB1A0D"/>
    <w:rsid w:val="00BB1C46"/>
    <w:rsid w:val="00BB2323"/>
    <w:rsid w:val="00BB30FE"/>
    <w:rsid w:val="00BB37A6"/>
    <w:rsid w:val="00BB49DD"/>
    <w:rsid w:val="00BB6487"/>
    <w:rsid w:val="00BB6CF0"/>
    <w:rsid w:val="00BB7837"/>
    <w:rsid w:val="00BC011A"/>
    <w:rsid w:val="00BC0D26"/>
    <w:rsid w:val="00BC1115"/>
    <w:rsid w:val="00BC1743"/>
    <w:rsid w:val="00BC1B20"/>
    <w:rsid w:val="00BC210C"/>
    <w:rsid w:val="00BC287E"/>
    <w:rsid w:val="00BC554F"/>
    <w:rsid w:val="00BC6110"/>
    <w:rsid w:val="00BD02D5"/>
    <w:rsid w:val="00BD2F70"/>
    <w:rsid w:val="00BD700F"/>
    <w:rsid w:val="00BD7EC2"/>
    <w:rsid w:val="00BE3D48"/>
    <w:rsid w:val="00BE4FEF"/>
    <w:rsid w:val="00BE6F80"/>
    <w:rsid w:val="00BE757E"/>
    <w:rsid w:val="00BF1017"/>
    <w:rsid w:val="00BF1F36"/>
    <w:rsid w:val="00BF3255"/>
    <w:rsid w:val="00BF3405"/>
    <w:rsid w:val="00BF3B66"/>
    <w:rsid w:val="00BF402E"/>
    <w:rsid w:val="00BF767A"/>
    <w:rsid w:val="00C00374"/>
    <w:rsid w:val="00C005EE"/>
    <w:rsid w:val="00C00776"/>
    <w:rsid w:val="00C01DBB"/>
    <w:rsid w:val="00C02278"/>
    <w:rsid w:val="00C02F28"/>
    <w:rsid w:val="00C033B5"/>
    <w:rsid w:val="00C03C71"/>
    <w:rsid w:val="00C0623F"/>
    <w:rsid w:val="00C0636C"/>
    <w:rsid w:val="00C06F2C"/>
    <w:rsid w:val="00C07688"/>
    <w:rsid w:val="00C07CEE"/>
    <w:rsid w:val="00C10243"/>
    <w:rsid w:val="00C12372"/>
    <w:rsid w:val="00C1373C"/>
    <w:rsid w:val="00C14040"/>
    <w:rsid w:val="00C15716"/>
    <w:rsid w:val="00C17E10"/>
    <w:rsid w:val="00C21B21"/>
    <w:rsid w:val="00C224F9"/>
    <w:rsid w:val="00C22BC9"/>
    <w:rsid w:val="00C22E8C"/>
    <w:rsid w:val="00C25D28"/>
    <w:rsid w:val="00C25F2C"/>
    <w:rsid w:val="00C26265"/>
    <w:rsid w:val="00C263DB"/>
    <w:rsid w:val="00C3055E"/>
    <w:rsid w:val="00C30CB2"/>
    <w:rsid w:val="00C311BB"/>
    <w:rsid w:val="00C313B4"/>
    <w:rsid w:val="00C32311"/>
    <w:rsid w:val="00C32447"/>
    <w:rsid w:val="00C32F4C"/>
    <w:rsid w:val="00C33739"/>
    <w:rsid w:val="00C33BE4"/>
    <w:rsid w:val="00C352C6"/>
    <w:rsid w:val="00C3572C"/>
    <w:rsid w:val="00C362C3"/>
    <w:rsid w:val="00C3668B"/>
    <w:rsid w:val="00C36BCD"/>
    <w:rsid w:val="00C438B3"/>
    <w:rsid w:val="00C44583"/>
    <w:rsid w:val="00C4551E"/>
    <w:rsid w:val="00C46210"/>
    <w:rsid w:val="00C50C7C"/>
    <w:rsid w:val="00C52160"/>
    <w:rsid w:val="00C53AC1"/>
    <w:rsid w:val="00C54BAC"/>
    <w:rsid w:val="00C56725"/>
    <w:rsid w:val="00C57564"/>
    <w:rsid w:val="00C6033C"/>
    <w:rsid w:val="00C649B8"/>
    <w:rsid w:val="00C66829"/>
    <w:rsid w:val="00C7025A"/>
    <w:rsid w:val="00C71E98"/>
    <w:rsid w:val="00C737E8"/>
    <w:rsid w:val="00C7473C"/>
    <w:rsid w:val="00C752CC"/>
    <w:rsid w:val="00C7550A"/>
    <w:rsid w:val="00C773F1"/>
    <w:rsid w:val="00C82163"/>
    <w:rsid w:val="00C828AD"/>
    <w:rsid w:val="00C85FEA"/>
    <w:rsid w:val="00C86959"/>
    <w:rsid w:val="00C87000"/>
    <w:rsid w:val="00C873B9"/>
    <w:rsid w:val="00C90531"/>
    <w:rsid w:val="00C90960"/>
    <w:rsid w:val="00C9132B"/>
    <w:rsid w:val="00C9431D"/>
    <w:rsid w:val="00C953B9"/>
    <w:rsid w:val="00C95537"/>
    <w:rsid w:val="00C962CF"/>
    <w:rsid w:val="00CA0A89"/>
    <w:rsid w:val="00CA1E06"/>
    <w:rsid w:val="00CA1E4C"/>
    <w:rsid w:val="00CA2811"/>
    <w:rsid w:val="00CA3062"/>
    <w:rsid w:val="00CA32B9"/>
    <w:rsid w:val="00CA42C0"/>
    <w:rsid w:val="00CA4A64"/>
    <w:rsid w:val="00CA5768"/>
    <w:rsid w:val="00CA5774"/>
    <w:rsid w:val="00CA6C7D"/>
    <w:rsid w:val="00CB3874"/>
    <w:rsid w:val="00CB4929"/>
    <w:rsid w:val="00CB74AB"/>
    <w:rsid w:val="00CC01B6"/>
    <w:rsid w:val="00CC0B88"/>
    <w:rsid w:val="00CC1E80"/>
    <w:rsid w:val="00CC1F38"/>
    <w:rsid w:val="00CC24D0"/>
    <w:rsid w:val="00CC270F"/>
    <w:rsid w:val="00CC4103"/>
    <w:rsid w:val="00CC68FE"/>
    <w:rsid w:val="00CC70D9"/>
    <w:rsid w:val="00CD0EE4"/>
    <w:rsid w:val="00CD116B"/>
    <w:rsid w:val="00CD1A7B"/>
    <w:rsid w:val="00CD26E7"/>
    <w:rsid w:val="00CD5B61"/>
    <w:rsid w:val="00CE0E4B"/>
    <w:rsid w:val="00CE139F"/>
    <w:rsid w:val="00CE388F"/>
    <w:rsid w:val="00CE3E76"/>
    <w:rsid w:val="00CE54F6"/>
    <w:rsid w:val="00CE6FFE"/>
    <w:rsid w:val="00CE7FF6"/>
    <w:rsid w:val="00CF161E"/>
    <w:rsid w:val="00CF35FE"/>
    <w:rsid w:val="00CF3C91"/>
    <w:rsid w:val="00CF3F07"/>
    <w:rsid w:val="00CF4058"/>
    <w:rsid w:val="00CF450F"/>
    <w:rsid w:val="00CF6184"/>
    <w:rsid w:val="00CF7836"/>
    <w:rsid w:val="00D01616"/>
    <w:rsid w:val="00D028ED"/>
    <w:rsid w:val="00D03EF6"/>
    <w:rsid w:val="00D06E00"/>
    <w:rsid w:val="00D1040F"/>
    <w:rsid w:val="00D1234E"/>
    <w:rsid w:val="00D12F7A"/>
    <w:rsid w:val="00D13A23"/>
    <w:rsid w:val="00D15F63"/>
    <w:rsid w:val="00D16583"/>
    <w:rsid w:val="00D17E12"/>
    <w:rsid w:val="00D225BB"/>
    <w:rsid w:val="00D2314D"/>
    <w:rsid w:val="00D23BA0"/>
    <w:rsid w:val="00D2408C"/>
    <w:rsid w:val="00D2473B"/>
    <w:rsid w:val="00D268C4"/>
    <w:rsid w:val="00D26B32"/>
    <w:rsid w:val="00D26E71"/>
    <w:rsid w:val="00D274B2"/>
    <w:rsid w:val="00D27CDA"/>
    <w:rsid w:val="00D30996"/>
    <w:rsid w:val="00D31917"/>
    <w:rsid w:val="00D31C71"/>
    <w:rsid w:val="00D32EBA"/>
    <w:rsid w:val="00D36F56"/>
    <w:rsid w:val="00D3711D"/>
    <w:rsid w:val="00D37FBA"/>
    <w:rsid w:val="00D401C3"/>
    <w:rsid w:val="00D41BA5"/>
    <w:rsid w:val="00D427BB"/>
    <w:rsid w:val="00D4458E"/>
    <w:rsid w:val="00D4711D"/>
    <w:rsid w:val="00D503E1"/>
    <w:rsid w:val="00D517C9"/>
    <w:rsid w:val="00D52161"/>
    <w:rsid w:val="00D52D2F"/>
    <w:rsid w:val="00D52F40"/>
    <w:rsid w:val="00D531A3"/>
    <w:rsid w:val="00D537CE"/>
    <w:rsid w:val="00D53C16"/>
    <w:rsid w:val="00D560FF"/>
    <w:rsid w:val="00D5633E"/>
    <w:rsid w:val="00D60AB1"/>
    <w:rsid w:val="00D60B41"/>
    <w:rsid w:val="00D617BF"/>
    <w:rsid w:val="00D648F3"/>
    <w:rsid w:val="00D672E5"/>
    <w:rsid w:val="00D70FF0"/>
    <w:rsid w:val="00D72319"/>
    <w:rsid w:val="00D736BD"/>
    <w:rsid w:val="00D74E59"/>
    <w:rsid w:val="00D76264"/>
    <w:rsid w:val="00D77FD9"/>
    <w:rsid w:val="00D802A9"/>
    <w:rsid w:val="00D80E81"/>
    <w:rsid w:val="00D8156E"/>
    <w:rsid w:val="00D841D8"/>
    <w:rsid w:val="00D85D1F"/>
    <w:rsid w:val="00D85F33"/>
    <w:rsid w:val="00D90F05"/>
    <w:rsid w:val="00D9172D"/>
    <w:rsid w:val="00D91F6B"/>
    <w:rsid w:val="00D92300"/>
    <w:rsid w:val="00D92771"/>
    <w:rsid w:val="00D93FD6"/>
    <w:rsid w:val="00D94743"/>
    <w:rsid w:val="00D948CA"/>
    <w:rsid w:val="00D96F0A"/>
    <w:rsid w:val="00D9723C"/>
    <w:rsid w:val="00D97F34"/>
    <w:rsid w:val="00D97F99"/>
    <w:rsid w:val="00DA0B78"/>
    <w:rsid w:val="00DA0BBA"/>
    <w:rsid w:val="00DA10FB"/>
    <w:rsid w:val="00DA1B8A"/>
    <w:rsid w:val="00DA41FB"/>
    <w:rsid w:val="00DA4392"/>
    <w:rsid w:val="00DA45B1"/>
    <w:rsid w:val="00DA560A"/>
    <w:rsid w:val="00DA6752"/>
    <w:rsid w:val="00DA7404"/>
    <w:rsid w:val="00DA7AFF"/>
    <w:rsid w:val="00DB03D8"/>
    <w:rsid w:val="00DB0FF7"/>
    <w:rsid w:val="00DB1135"/>
    <w:rsid w:val="00DB1F49"/>
    <w:rsid w:val="00DB1FFA"/>
    <w:rsid w:val="00DB51B1"/>
    <w:rsid w:val="00DB6FC9"/>
    <w:rsid w:val="00DB7B1A"/>
    <w:rsid w:val="00DC1486"/>
    <w:rsid w:val="00DC2D7C"/>
    <w:rsid w:val="00DC35E7"/>
    <w:rsid w:val="00DC3729"/>
    <w:rsid w:val="00DC4980"/>
    <w:rsid w:val="00DC52CA"/>
    <w:rsid w:val="00DC54C9"/>
    <w:rsid w:val="00DC7748"/>
    <w:rsid w:val="00DD02B8"/>
    <w:rsid w:val="00DD0BD7"/>
    <w:rsid w:val="00DD106B"/>
    <w:rsid w:val="00DD1955"/>
    <w:rsid w:val="00DD2CAA"/>
    <w:rsid w:val="00DD577B"/>
    <w:rsid w:val="00DD7C32"/>
    <w:rsid w:val="00DE19FD"/>
    <w:rsid w:val="00DE24FB"/>
    <w:rsid w:val="00DE370C"/>
    <w:rsid w:val="00DE4AF6"/>
    <w:rsid w:val="00DE7CBB"/>
    <w:rsid w:val="00DF10C0"/>
    <w:rsid w:val="00DF132B"/>
    <w:rsid w:val="00DF1BA0"/>
    <w:rsid w:val="00DF1EC1"/>
    <w:rsid w:val="00DF2E7E"/>
    <w:rsid w:val="00DF4F88"/>
    <w:rsid w:val="00DF5D09"/>
    <w:rsid w:val="00DF6142"/>
    <w:rsid w:val="00E01DD7"/>
    <w:rsid w:val="00E0254A"/>
    <w:rsid w:val="00E032D9"/>
    <w:rsid w:val="00E03C76"/>
    <w:rsid w:val="00E04CD5"/>
    <w:rsid w:val="00E05E0B"/>
    <w:rsid w:val="00E0767D"/>
    <w:rsid w:val="00E126EA"/>
    <w:rsid w:val="00E1633F"/>
    <w:rsid w:val="00E16619"/>
    <w:rsid w:val="00E16961"/>
    <w:rsid w:val="00E22E57"/>
    <w:rsid w:val="00E23C22"/>
    <w:rsid w:val="00E2617C"/>
    <w:rsid w:val="00E274D0"/>
    <w:rsid w:val="00E30054"/>
    <w:rsid w:val="00E3151C"/>
    <w:rsid w:val="00E3513B"/>
    <w:rsid w:val="00E3588F"/>
    <w:rsid w:val="00E358B1"/>
    <w:rsid w:val="00E36A42"/>
    <w:rsid w:val="00E40731"/>
    <w:rsid w:val="00E40790"/>
    <w:rsid w:val="00E414EB"/>
    <w:rsid w:val="00E418CE"/>
    <w:rsid w:val="00E42ACE"/>
    <w:rsid w:val="00E43033"/>
    <w:rsid w:val="00E44362"/>
    <w:rsid w:val="00E45F48"/>
    <w:rsid w:val="00E518CC"/>
    <w:rsid w:val="00E5230D"/>
    <w:rsid w:val="00E532B8"/>
    <w:rsid w:val="00E53622"/>
    <w:rsid w:val="00E54BDE"/>
    <w:rsid w:val="00E5533D"/>
    <w:rsid w:val="00E56AAF"/>
    <w:rsid w:val="00E57956"/>
    <w:rsid w:val="00E6081A"/>
    <w:rsid w:val="00E6121B"/>
    <w:rsid w:val="00E63DB8"/>
    <w:rsid w:val="00E64039"/>
    <w:rsid w:val="00E664B2"/>
    <w:rsid w:val="00E6680E"/>
    <w:rsid w:val="00E71A83"/>
    <w:rsid w:val="00E7414D"/>
    <w:rsid w:val="00E748C8"/>
    <w:rsid w:val="00E74D9E"/>
    <w:rsid w:val="00E75A33"/>
    <w:rsid w:val="00E81918"/>
    <w:rsid w:val="00E84F35"/>
    <w:rsid w:val="00E86504"/>
    <w:rsid w:val="00E872E4"/>
    <w:rsid w:val="00E91D60"/>
    <w:rsid w:val="00E938E8"/>
    <w:rsid w:val="00E94C2A"/>
    <w:rsid w:val="00E95803"/>
    <w:rsid w:val="00E971CF"/>
    <w:rsid w:val="00EA0D9D"/>
    <w:rsid w:val="00EA0EE5"/>
    <w:rsid w:val="00EA3391"/>
    <w:rsid w:val="00EA3CB4"/>
    <w:rsid w:val="00EA49EB"/>
    <w:rsid w:val="00EA4E6C"/>
    <w:rsid w:val="00EA528A"/>
    <w:rsid w:val="00EA54C1"/>
    <w:rsid w:val="00EA65D4"/>
    <w:rsid w:val="00EA6B95"/>
    <w:rsid w:val="00EA78FA"/>
    <w:rsid w:val="00EB0D0A"/>
    <w:rsid w:val="00EB0F26"/>
    <w:rsid w:val="00EB14BD"/>
    <w:rsid w:val="00EB21AF"/>
    <w:rsid w:val="00EB2C57"/>
    <w:rsid w:val="00EB3EC9"/>
    <w:rsid w:val="00EC07C0"/>
    <w:rsid w:val="00EC590F"/>
    <w:rsid w:val="00EC71E1"/>
    <w:rsid w:val="00EC74B6"/>
    <w:rsid w:val="00ED17AE"/>
    <w:rsid w:val="00ED23C6"/>
    <w:rsid w:val="00ED267B"/>
    <w:rsid w:val="00ED3500"/>
    <w:rsid w:val="00ED4EED"/>
    <w:rsid w:val="00ED5C66"/>
    <w:rsid w:val="00ED707A"/>
    <w:rsid w:val="00ED75B3"/>
    <w:rsid w:val="00EE17CA"/>
    <w:rsid w:val="00EE1F43"/>
    <w:rsid w:val="00EE2403"/>
    <w:rsid w:val="00EE4DE3"/>
    <w:rsid w:val="00EE5C35"/>
    <w:rsid w:val="00EF19A9"/>
    <w:rsid w:val="00EF1FCD"/>
    <w:rsid w:val="00EF395E"/>
    <w:rsid w:val="00EF3BA5"/>
    <w:rsid w:val="00EF7336"/>
    <w:rsid w:val="00EF7E8C"/>
    <w:rsid w:val="00F000E8"/>
    <w:rsid w:val="00F00669"/>
    <w:rsid w:val="00F0081F"/>
    <w:rsid w:val="00F0241F"/>
    <w:rsid w:val="00F04821"/>
    <w:rsid w:val="00F0686C"/>
    <w:rsid w:val="00F0694F"/>
    <w:rsid w:val="00F0744A"/>
    <w:rsid w:val="00F117B2"/>
    <w:rsid w:val="00F11FC0"/>
    <w:rsid w:val="00F1547A"/>
    <w:rsid w:val="00F15AA7"/>
    <w:rsid w:val="00F163BC"/>
    <w:rsid w:val="00F176FF"/>
    <w:rsid w:val="00F17E33"/>
    <w:rsid w:val="00F200EC"/>
    <w:rsid w:val="00F203FF"/>
    <w:rsid w:val="00F21469"/>
    <w:rsid w:val="00F21616"/>
    <w:rsid w:val="00F2327D"/>
    <w:rsid w:val="00F23D5B"/>
    <w:rsid w:val="00F250D9"/>
    <w:rsid w:val="00F26667"/>
    <w:rsid w:val="00F26ED5"/>
    <w:rsid w:val="00F27128"/>
    <w:rsid w:val="00F27666"/>
    <w:rsid w:val="00F2779B"/>
    <w:rsid w:val="00F27FFD"/>
    <w:rsid w:val="00F30FCB"/>
    <w:rsid w:val="00F32626"/>
    <w:rsid w:val="00F34F20"/>
    <w:rsid w:val="00F35892"/>
    <w:rsid w:val="00F35CD0"/>
    <w:rsid w:val="00F361D8"/>
    <w:rsid w:val="00F40AFA"/>
    <w:rsid w:val="00F42401"/>
    <w:rsid w:val="00F42BD1"/>
    <w:rsid w:val="00F43BDA"/>
    <w:rsid w:val="00F46B08"/>
    <w:rsid w:val="00F47473"/>
    <w:rsid w:val="00F5037B"/>
    <w:rsid w:val="00F50611"/>
    <w:rsid w:val="00F50E40"/>
    <w:rsid w:val="00F51771"/>
    <w:rsid w:val="00F534B6"/>
    <w:rsid w:val="00F537CC"/>
    <w:rsid w:val="00F63125"/>
    <w:rsid w:val="00F63193"/>
    <w:rsid w:val="00F66D43"/>
    <w:rsid w:val="00F6721A"/>
    <w:rsid w:val="00F67F4A"/>
    <w:rsid w:val="00F704E3"/>
    <w:rsid w:val="00F705F0"/>
    <w:rsid w:val="00F70D5C"/>
    <w:rsid w:val="00F717A7"/>
    <w:rsid w:val="00F7223A"/>
    <w:rsid w:val="00F72F04"/>
    <w:rsid w:val="00F73FE0"/>
    <w:rsid w:val="00F75467"/>
    <w:rsid w:val="00F75EB2"/>
    <w:rsid w:val="00F76A6E"/>
    <w:rsid w:val="00F80402"/>
    <w:rsid w:val="00F8303D"/>
    <w:rsid w:val="00F83BEE"/>
    <w:rsid w:val="00F83D87"/>
    <w:rsid w:val="00F85546"/>
    <w:rsid w:val="00F906A4"/>
    <w:rsid w:val="00F90AB1"/>
    <w:rsid w:val="00F9246D"/>
    <w:rsid w:val="00F92E47"/>
    <w:rsid w:val="00F93929"/>
    <w:rsid w:val="00F93DCF"/>
    <w:rsid w:val="00F961D3"/>
    <w:rsid w:val="00F96213"/>
    <w:rsid w:val="00F97967"/>
    <w:rsid w:val="00FA0AA0"/>
    <w:rsid w:val="00FA0C87"/>
    <w:rsid w:val="00FA2347"/>
    <w:rsid w:val="00FA363D"/>
    <w:rsid w:val="00FA36AD"/>
    <w:rsid w:val="00FA3BE1"/>
    <w:rsid w:val="00FA54CF"/>
    <w:rsid w:val="00FA6EAB"/>
    <w:rsid w:val="00FB2CC5"/>
    <w:rsid w:val="00FB30FD"/>
    <w:rsid w:val="00FB3E84"/>
    <w:rsid w:val="00FB4BE0"/>
    <w:rsid w:val="00FB530B"/>
    <w:rsid w:val="00FB546B"/>
    <w:rsid w:val="00FB54EF"/>
    <w:rsid w:val="00FB6475"/>
    <w:rsid w:val="00FC0987"/>
    <w:rsid w:val="00FC0FF6"/>
    <w:rsid w:val="00FC18AC"/>
    <w:rsid w:val="00FC1B67"/>
    <w:rsid w:val="00FC2389"/>
    <w:rsid w:val="00FC25C6"/>
    <w:rsid w:val="00FC4015"/>
    <w:rsid w:val="00FC5C0A"/>
    <w:rsid w:val="00FC7957"/>
    <w:rsid w:val="00FD31CB"/>
    <w:rsid w:val="00FD71C2"/>
    <w:rsid w:val="00FD789E"/>
    <w:rsid w:val="00FE2409"/>
    <w:rsid w:val="00FE29EA"/>
    <w:rsid w:val="00FE2C2E"/>
    <w:rsid w:val="00FE2E10"/>
    <w:rsid w:val="00FE3A72"/>
    <w:rsid w:val="00FE430B"/>
    <w:rsid w:val="00FE52E2"/>
    <w:rsid w:val="00FE54B7"/>
    <w:rsid w:val="00FE5CD4"/>
    <w:rsid w:val="00FF255F"/>
    <w:rsid w:val="00FF3252"/>
    <w:rsid w:val="00FF3780"/>
    <w:rsid w:val="00FF3923"/>
    <w:rsid w:val="00FF4578"/>
    <w:rsid w:val="00FF6888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177</Words>
  <Characters>1013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2016-03-14T02:53:00Z</dcterms:created>
  <dcterms:modified xsi:type="dcterms:W3CDTF">2016-03-14T07:11:00Z</dcterms:modified>
</cp:coreProperties>
</file>