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E" w:rsidRPr="00F429F7" w:rsidRDefault="00CD27CE" w:rsidP="00F429F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429F7">
        <w:rPr>
          <w:rFonts w:ascii="Times New Roman" w:hAnsi="Times New Roman" w:cs="Times New Roman"/>
          <w:bCs/>
          <w:sz w:val="28"/>
          <w:szCs w:val="28"/>
        </w:rPr>
        <w:t>ткрытое первенство Кемеровской области  по радиосвязи</w:t>
      </w:r>
    </w:p>
    <w:p w:rsidR="00CD27CE" w:rsidRPr="00F429F7" w:rsidRDefault="00CD27CE" w:rsidP="00F429F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F7">
        <w:rPr>
          <w:rFonts w:ascii="Times New Roman" w:hAnsi="Times New Roman" w:cs="Times New Roman"/>
          <w:bCs/>
          <w:sz w:val="28"/>
          <w:szCs w:val="28"/>
        </w:rPr>
        <w:t>С 13 по 15 мая в г. Кемерово  прошло открытое первенство Кемеровской области  по радиосвязи  на КВ телефоном среди учащихся, в рамках областной олимпиады по техническим видам спорта. Яйский район представляло творческое объединение «Сибирь» центра детского творчества под руководством педагога дополнительного образования Виктора Александровича Сидельцева.</w:t>
      </w:r>
    </w:p>
    <w:p w:rsidR="00CD27CE" w:rsidRPr="00F429F7" w:rsidRDefault="00CD27CE" w:rsidP="00F429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Наши радиоспортсмены выступили успешно. Команда, в состав которой вошли Алексей Азаренко,  Антон Часовитин, Дмитрий Корчуганов, заняла второе место, пропустив  вперед только  команду г. Кемерово.  Яйская команда награждена кубком и дипломом  департамента  образования и науки Кемеровской  области. </w:t>
      </w:r>
    </w:p>
    <w:p w:rsidR="00CD27CE" w:rsidRPr="00F429F7" w:rsidRDefault="00CD27CE" w:rsidP="00F42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Алексей Азаренко и Антон Часовитин отличились  также в личном зачете. Алексей занял второе место в старшей возрастной группе, Антон – в средней. Ребята получили медали и дипломы Департамента  образования и науки.</w:t>
      </w:r>
    </w:p>
    <w:p w:rsidR="00CD27CE" w:rsidRPr="00F429F7" w:rsidRDefault="00CD27CE" w:rsidP="00F42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Дипломами за активное участие и волю к победе награждены Юлия Пономарчук и Елизавета Сергуненко. </w:t>
      </w:r>
    </w:p>
    <w:p w:rsidR="00CD27CE" w:rsidRPr="00F429F7" w:rsidRDefault="00CD27CE" w:rsidP="00F42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Игорь Алехин, методист ЦДТ.</w:t>
      </w:r>
    </w:p>
    <w:sectPr w:rsidR="00CD27CE" w:rsidRPr="00F429F7" w:rsidSect="00DC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F2"/>
    <w:rsid w:val="00000B11"/>
    <w:rsid w:val="0000136F"/>
    <w:rsid w:val="00001CEA"/>
    <w:rsid w:val="000025E6"/>
    <w:rsid w:val="00003D47"/>
    <w:rsid w:val="00004773"/>
    <w:rsid w:val="00005D21"/>
    <w:rsid w:val="000068EC"/>
    <w:rsid w:val="00007779"/>
    <w:rsid w:val="00007986"/>
    <w:rsid w:val="00007E65"/>
    <w:rsid w:val="00010F07"/>
    <w:rsid w:val="000115BA"/>
    <w:rsid w:val="00013653"/>
    <w:rsid w:val="0001391A"/>
    <w:rsid w:val="000144EB"/>
    <w:rsid w:val="00014ED0"/>
    <w:rsid w:val="00014F01"/>
    <w:rsid w:val="000163BF"/>
    <w:rsid w:val="000166AC"/>
    <w:rsid w:val="0001764F"/>
    <w:rsid w:val="00020312"/>
    <w:rsid w:val="00020F15"/>
    <w:rsid w:val="00021E68"/>
    <w:rsid w:val="000220CB"/>
    <w:rsid w:val="00023858"/>
    <w:rsid w:val="00024543"/>
    <w:rsid w:val="00026E31"/>
    <w:rsid w:val="00026F10"/>
    <w:rsid w:val="00027385"/>
    <w:rsid w:val="000304EB"/>
    <w:rsid w:val="00030BFE"/>
    <w:rsid w:val="000315DE"/>
    <w:rsid w:val="0003180A"/>
    <w:rsid w:val="000343F1"/>
    <w:rsid w:val="00035355"/>
    <w:rsid w:val="00035611"/>
    <w:rsid w:val="00036C70"/>
    <w:rsid w:val="00037FD0"/>
    <w:rsid w:val="00040249"/>
    <w:rsid w:val="00040C5C"/>
    <w:rsid w:val="00041218"/>
    <w:rsid w:val="000415C0"/>
    <w:rsid w:val="00041BFF"/>
    <w:rsid w:val="00042AF4"/>
    <w:rsid w:val="00042DCC"/>
    <w:rsid w:val="00043496"/>
    <w:rsid w:val="00046B60"/>
    <w:rsid w:val="00047C83"/>
    <w:rsid w:val="00047E5D"/>
    <w:rsid w:val="00052EEE"/>
    <w:rsid w:val="000532C7"/>
    <w:rsid w:val="000546FF"/>
    <w:rsid w:val="00057370"/>
    <w:rsid w:val="00060526"/>
    <w:rsid w:val="00061A6B"/>
    <w:rsid w:val="0006226B"/>
    <w:rsid w:val="00062411"/>
    <w:rsid w:val="0006253A"/>
    <w:rsid w:val="00063184"/>
    <w:rsid w:val="00064185"/>
    <w:rsid w:val="00064BF1"/>
    <w:rsid w:val="00064FCD"/>
    <w:rsid w:val="000651B7"/>
    <w:rsid w:val="000677EA"/>
    <w:rsid w:val="0006799C"/>
    <w:rsid w:val="00070712"/>
    <w:rsid w:val="00070BB2"/>
    <w:rsid w:val="00071C79"/>
    <w:rsid w:val="00073842"/>
    <w:rsid w:val="00073D03"/>
    <w:rsid w:val="00080C8C"/>
    <w:rsid w:val="000820DB"/>
    <w:rsid w:val="00082B13"/>
    <w:rsid w:val="000859D7"/>
    <w:rsid w:val="000860A2"/>
    <w:rsid w:val="0008664A"/>
    <w:rsid w:val="0008745F"/>
    <w:rsid w:val="00092532"/>
    <w:rsid w:val="00092DAE"/>
    <w:rsid w:val="00092FFB"/>
    <w:rsid w:val="00093094"/>
    <w:rsid w:val="000932D1"/>
    <w:rsid w:val="000945C0"/>
    <w:rsid w:val="00094863"/>
    <w:rsid w:val="00094BE5"/>
    <w:rsid w:val="00095970"/>
    <w:rsid w:val="0009790B"/>
    <w:rsid w:val="000A0452"/>
    <w:rsid w:val="000A07CE"/>
    <w:rsid w:val="000A272B"/>
    <w:rsid w:val="000A27B4"/>
    <w:rsid w:val="000A3240"/>
    <w:rsid w:val="000A5EDA"/>
    <w:rsid w:val="000A6ACF"/>
    <w:rsid w:val="000A6E2F"/>
    <w:rsid w:val="000A74B6"/>
    <w:rsid w:val="000A7D39"/>
    <w:rsid w:val="000B16CB"/>
    <w:rsid w:val="000B2403"/>
    <w:rsid w:val="000B35E8"/>
    <w:rsid w:val="000B3BD6"/>
    <w:rsid w:val="000B5054"/>
    <w:rsid w:val="000B558D"/>
    <w:rsid w:val="000B7763"/>
    <w:rsid w:val="000B7B8F"/>
    <w:rsid w:val="000C0A2B"/>
    <w:rsid w:val="000C13E3"/>
    <w:rsid w:val="000C1634"/>
    <w:rsid w:val="000C18B7"/>
    <w:rsid w:val="000C2049"/>
    <w:rsid w:val="000C20EB"/>
    <w:rsid w:val="000C2611"/>
    <w:rsid w:val="000C3637"/>
    <w:rsid w:val="000C4718"/>
    <w:rsid w:val="000C52CF"/>
    <w:rsid w:val="000C5389"/>
    <w:rsid w:val="000C5CCF"/>
    <w:rsid w:val="000C6A35"/>
    <w:rsid w:val="000C703D"/>
    <w:rsid w:val="000D07B2"/>
    <w:rsid w:val="000D2E15"/>
    <w:rsid w:val="000D4A74"/>
    <w:rsid w:val="000D5401"/>
    <w:rsid w:val="000D744D"/>
    <w:rsid w:val="000D7A56"/>
    <w:rsid w:val="000E161D"/>
    <w:rsid w:val="000E17EF"/>
    <w:rsid w:val="000E1CD7"/>
    <w:rsid w:val="000E2015"/>
    <w:rsid w:val="000E32AC"/>
    <w:rsid w:val="000E3A57"/>
    <w:rsid w:val="000E3D45"/>
    <w:rsid w:val="000E450C"/>
    <w:rsid w:val="000E5707"/>
    <w:rsid w:val="000E5C28"/>
    <w:rsid w:val="000E61C0"/>
    <w:rsid w:val="000E62BA"/>
    <w:rsid w:val="000E6309"/>
    <w:rsid w:val="000E7EDF"/>
    <w:rsid w:val="000F1D3C"/>
    <w:rsid w:val="000F25BB"/>
    <w:rsid w:val="000F3BD3"/>
    <w:rsid w:val="000F45D4"/>
    <w:rsid w:val="000F4773"/>
    <w:rsid w:val="000F580F"/>
    <w:rsid w:val="000F61A9"/>
    <w:rsid w:val="000F63A1"/>
    <w:rsid w:val="000F72DB"/>
    <w:rsid w:val="000F76DE"/>
    <w:rsid w:val="000F78DE"/>
    <w:rsid w:val="001009D0"/>
    <w:rsid w:val="00101088"/>
    <w:rsid w:val="001016A1"/>
    <w:rsid w:val="00101FE9"/>
    <w:rsid w:val="0010302E"/>
    <w:rsid w:val="00103076"/>
    <w:rsid w:val="0010446A"/>
    <w:rsid w:val="0010568F"/>
    <w:rsid w:val="00107A7B"/>
    <w:rsid w:val="00107D00"/>
    <w:rsid w:val="00110034"/>
    <w:rsid w:val="00113E07"/>
    <w:rsid w:val="0011490A"/>
    <w:rsid w:val="00114A63"/>
    <w:rsid w:val="00115A6A"/>
    <w:rsid w:val="00116112"/>
    <w:rsid w:val="001163E1"/>
    <w:rsid w:val="00116435"/>
    <w:rsid w:val="001174E8"/>
    <w:rsid w:val="00117641"/>
    <w:rsid w:val="00117D78"/>
    <w:rsid w:val="001203E9"/>
    <w:rsid w:val="001213CD"/>
    <w:rsid w:val="0012141B"/>
    <w:rsid w:val="00121BAB"/>
    <w:rsid w:val="0012231D"/>
    <w:rsid w:val="00122352"/>
    <w:rsid w:val="00122871"/>
    <w:rsid w:val="0012407A"/>
    <w:rsid w:val="001242C4"/>
    <w:rsid w:val="00124C65"/>
    <w:rsid w:val="001258ED"/>
    <w:rsid w:val="001271F8"/>
    <w:rsid w:val="00127675"/>
    <w:rsid w:val="0012771D"/>
    <w:rsid w:val="00131741"/>
    <w:rsid w:val="00132966"/>
    <w:rsid w:val="001337D7"/>
    <w:rsid w:val="00133DBE"/>
    <w:rsid w:val="00134DD8"/>
    <w:rsid w:val="00134F20"/>
    <w:rsid w:val="001355C4"/>
    <w:rsid w:val="00135830"/>
    <w:rsid w:val="00135F35"/>
    <w:rsid w:val="00136A4F"/>
    <w:rsid w:val="0014014F"/>
    <w:rsid w:val="0014021B"/>
    <w:rsid w:val="00140D9A"/>
    <w:rsid w:val="001436A7"/>
    <w:rsid w:val="00143E2F"/>
    <w:rsid w:val="0014471B"/>
    <w:rsid w:val="00144B91"/>
    <w:rsid w:val="00145133"/>
    <w:rsid w:val="001453DE"/>
    <w:rsid w:val="001462AF"/>
    <w:rsid w:val="0014765A"/>
    <w:rsid w:val="001500E8"/>
    <w:rsid w:val="00151D9F"/>
    <w:rsid w:val="00153211"/>
    <w:rsid w:val="001541EF"/>
    <w:rsid w:val="00154DB9"/>
    <w:rsid w:val="00156C72"/>
    <w:rsid w:val="001570AD"/>
    <w:rsid w:val="001571D4"/>
    <w:rsid w:val="0016033B"/>
    <w:rsid w:val="00161320"/>
    <w:rsid w:val="001617D1"/>
    <w:rsid w:val="0016226C"/>
    <w:rsid w:val="001622B0"/>
    <w:rsid w:val="0016293B"/>
    <w:rsid w:val="00162A6B"/>
    <w:rsid w:val="001633CC"/>
    <w:rsid w:val="001635A1"/>
    <w:rsid w:val="001635F5"/>
    <w:rsid w:val="00164730"/>
    <w:rsid w:val="00166158"/>
    <w:rsid w:val="00166EB4"/>
    <w:rsid w:val="001707EE"/>
    <w:rsid w:val="00170A8F"/>
    <w:rsid w:val="00171D43"/>
    <w:rsid w:val="00172273"/>
    <w:rsid w:val="00173B58"/>
    <w:rsid w:val="001741BD"/>
    <w:rsid w:val="0017449F"/>
    <w:rsid w:val="00174574"/>
    <w:rsid w:val="00175E06"/>
    <w:rsid w:val="00176E44"/>
    <w:rsid w:val="001770BE"/>
    <w:rsid w:val="001800DF"/>
    <w:rsid w:val="001835C8"/>
    <w:rsid w:val="00183784"/>
    <w:rsid w:val="00185FE5"/>
    <w:rsid w:val="001867EF"/>
    <w:rsid w:val="0018687C"/>
    <w:rsid w:val="00186BF2"/>
    <w:rsid w:val="0018789E"/>
    <w:rsid w:val="00187B70"/>
    <w:rsid w:val="00187ED4"/>
    <w:rsid w:val="001904FB"/>
    <w:rsid w:val="00191E09"/>
    <w:rsid w:val="001924EC"/>
    <w:rsid w:val="001928D0"/>
    <w:rsid w:val="00192D93"/>
    <w:rsid w:val="00192EE4"/>
    <w:rsid w:val="00196D30"/>
    <w:rsid w:val="00197175"/>
    <w:rsid w:val="001A01DF"/>
    <w:rsid w:val="001A061A"/>
    <w:rsid w:val="001A0C9C"/>
    <w:rsid w:val="001A1F49"/>
    <w:rsid w:val="001A23F3"/>
    <w:rsid w:val="001A36F4"/>
    <w:rsid w:val="001A3964"/>
    <w:rsid w:val="001A4E5A"/>
    <w:rsid w:val="001A55E7"/>
    <w:rsid w:val="001A5B8E"/>
    <w:rsid w:val="001A663A"/>
    <w:rsid w:val="001A7CD5"/>
    <w:rsid w:val="001B0BEE"/>
    <w:rsid w:val="001B28B6"/>
    <w:rsid w:val="001B3BFB"/>
    <w:rsid w:val="001B4879"/>
    <w:rsid w:val="001B4942"/>
    <w:rsid w:val="001B65C1"/>
    <w:rsid w:val="001B663A"/>
    <w:rsid w:val="001C0161"/>
    <w:rsid w:val="001C01E1"/>
    <w:rsid w:val="001C1EC5"/>
    <w:rsid w:val="001C1FBE"/>
    <w:rsid w:val="001C2983"/>
    <w:rsid w:val="001C2C3B"/>
    <w:rsid w:val="001C6189"/>
    <w:rsid w:val="001C67AF"/>
    <w:rsid w:val="001C7730"/>
    <w:rsid w:val="001D02B2"/>
    <w:rsid w:val="001D0AD4"/>
    <w:rsid w:val="001D4811"/>
    <w:rsid w:val="001D4A19"/>
    <w:rsid w:val="001D680B"/>
    <w:rsid w:val="001D7852"/>
    <w:rsid w:val="001E008E"/>
    <w:rsid w:val="001E01D7"/>
    <w:rsid w:val="001E1024"/>
    <w:rsid w:val="001E150B"/>
    <w:rsid w:val="001E41BC"/>
    <w:rsid w:val="001E4F24"/>
    <w:rsid w:val="001E6803"/>
    <w:rsid w:val="001F0DA7"/>
    <w:rsid w:val="001F143F"/>
    <w:rsid w:val="001F1B59"/>
    <w:rsid w:val="001F1E16"/>
    <w:rsid w:val="001F265E"/>
    <w:rsid w:val="001F29FA"/>
    <w:rsid w:val="001F2E2A"/>
    <w:rsid w:val="001F39BC"/>
    <w:rsid w:val="001F4F22"/>
    <w:rsid w:val="001F5925"/>
    <w:rsid w:val="001F5D14"/>
    <w:rsid w:val="00200933"/>
    <w:rsid w:val="00200B70"/>
    <w:rsid w:val="00200CBA"/>
    <w:rsid w:val="002016E9"/>
    <w:rsid w:val="002046EF"/>
    <w:rsid w:val="00204E1C"/>
    <w:rsid w:val="00205A71"/>
    <w:rsid w:val="00205D84"/>
    <w:rsid w:val="002077C0"/>
    <w:rsid w:val="00210046"/>
    <w:rsid w:val="0021114F"/>
    <w:rsid w:val="002122E5"/>
    <w:rsid w:val="00212846"/>
    <w:rsid w:val="002130C0"/>
    <w:rsid w:val="0021387F"/>
    <w:rsid w:val="00214F96"/>
    <w:rsid w:val="002154B2"/>
    <w:rsid w:val="002159FE"/>
    <w:rsid w:val="00215C3C"/>
    <w:rsid w:val="00215CB4"/>
    <w:rsid w:val="00217F97"/>
    <w:rsid w:val="00220CCA"/>
    <w:rsid w:val="00221704"/>
    <w:rsid w:val="002217F5"/>
    <w:rsid w:val="00222C43"/>
    <w:rsid w:val="00224BA7"/>
    <w:rsid w:val="00225940"/>
    <w:rsid w:val="00225D60"/>
    <w:rsid w:val="0022670F"/>
    <w:rsid w:val="00227052"/>
    <w:rsid w:val="0022713C"/>
    <w:rsid w:val="002277FE"/>
    <w:rsid w:val="00230D6B"/>
    <w:rsid w:val="002323D3"/>
    <w:rsid w:val="00234399"/>
    <w:rsid w:val="0023666D"/>
    <w:rsid w:val="00236EF7"/>
    <w:rsid w:val="002400D9"/>
    <w:rsid w:val="0024082D"/>
    <w:rsid w:val="00241A15"/>
    <w:rsid w:val="0024208E"/>
    <w:rsid w:val="002421A4"/>
    <w:rsid w:val="00242685"/>
    <w:rsid w:val="00243139"/>
    <w:rsid w:val="002433AD"/>
    <w:rsid w:val="00243701"/>
    <w:rsid w:val="0024379D"/>
    <w:rsid w:val="002438BA"/>
    <w:rsid w:val="00243B16"/>
    <w:rsid w:val="0024410B"/>
    <w:rsid w:val="0024447A"/>
    <w:rsid w:val="00247534"/>
    <w:rsid w:val="00247612"/>
    <w:rsid w:val="00250349"/>
    <w:rsid w:val="0025134C"/>
    <w:rsid w:val="002520E1"/>
    <w:rsid w:val="00256834"/>
    <w:rsid w:val="00260931"/>
    <w:rsid w:val="0026171C"/>
    <w:rsid w:val="00261FA6"/>
    <w:rsid w:val="00262493"/>
    <w:rsid w:val="0026291D"/>
    <w:rsid w:val="002634D5"/>
    <w:rsid w:val="00264755"/>
    <w:rsid w:val="0026681A"/>
    <w:rsid w:val="00266924"/>
    <w:rsid w:val="00266C52"/>
    <w:rsid w:val="00267AC3"/>
    <w:rsid w:val="0027038F"/>
    <w:rsid w:val="00270988"/>
    <w:rsid w:val="002716D6"/>
    <w:rsid w:val="00274E38"/>
    <w:rsid w:val="00275956"/>
    <w:rsid w:val="00275FE7"/>
    <w:rsid w:val="00277098"/>
    <w:rsid w:val="0027752B"/>
    <w:rsid w:val="00277ECC"/>
    <w:rsid w:val="00280807"/>
    <w:rsid w:val="002813D1"/>
    <w:rsid w:val="00281C8F"/>
    <w:rsid w:val="00282EE6"/>
    <w:rsid w:val="0028382A"/>
    <w:rsid w:val="00284D11"/>
    <w:rsid w:val="00286C36"/>
    <w:rsid w:val="00287F36"/>
    <w:rsid w:val="0029095F"/>
    <w:rsid w:val="0029291C"/>
    <w:rsid w:val="00293987"/>
    <w:rsid w:val="00293BB9"/>
    <w:rsid w:val="0029473B"/>
    <w:rsid w:val="002973F0"/>
    <w:rsid w:val="002A0013"/>
    <w:rsid w:val="002A0C7A"/>
    <w:rsid w:val="002A54AD"/>
    <w:rsid w:val="002A712D"/>
    <w:rsid w:val="002A7A31"/>
    <w:rsid w:val="002B0D96"/>
    <w:rsid w:val="002B1038"/>
    <w:rsid w:val="002B13F7"/>
    <w:rsid w:val="002B1B7C"/>
    <w:rsid w:val="002B2433"/>
    <w:rsid w:val="002B38C6"/>
    <w:rsid w:val="002B4858"/>
    <w:rsid w:val="002B4C7E"/>
    <w:rsid w:val="002B64EA"/>
    <w:rsid w:val="002C0F2B"/>
    <w:rsid w:val="002C3249"/>
    <w:rsid w:val="002C3F8C"/>
    <w:rsid w:val="002D07F9"/>
    <w:rsid w:val="002D14AF"/>
    <w:rsid w:val="002D218B"/>
    <w:rsid w:val="002D24F2"/>
    <w:rsid w:val="002D6625"/>
    <w:rsid w:val="002D728A"/>
    <w:rsid w:val="002E1BF3"/>
    <w:rsid w:val="002E3C03"/>
    <w:rsid w:val="002E45B0"/>
    <w:rsid w:val="002E52D5"/>
    <w:rsid w:val="002E5586"/>
    <w:rsid w:val="002E6A69"/>
    <w:rsid w:val="002E6DA1"/>
    <w:rsid w:val="002F00EA"/>
    <w:rsid w:val="002F26D5"/>
    <w:rsid w:val="002F36D7"/>
    <w:rsid w:val="002F463E"/>
    <w:rsid w:val="002F6278"/>
    <w:rsid w:val="0030060B"/>
    <w:rsid w:val="00301372"/>
    <w:rsid w:val="00301F12"/>
    <w:rsid w:val="00302344"/>
    <w:rsid w:val="00302E00"/>
    <w:rsid w:val="00303195"/>
    <w:rsid w:val="00304F63"/>
    <w:rsid w:val="003052F1"/>
    <w:rsid w:val="003054ED"/>
    <w:rsid w:val="003055F6"/>
    <w:rsid w:val="00306C66"/>
    <w:rsid w:val="0030732C"/>
    <w:rsid w:val="00307A68"/>
    <w:rsid w:val="00307DBE"/>
    <w:rsid w:val="00310134"/>
    <w:rsid w:val="003111E3"/>
    <w:rsid w:val="003117CE"/>
    <w:rsid w:val="00311C2F"/>
    <w:rsid w:val="00311FB3"/>
    <w:rsid w:val="0031206E"/>
    <w:rsid w:val="0031396C"/>
    <w:rsid w:val="003175A9"/>
    <w:rsid w:val="00317D68"/>
    <w:rsid w:val="00320556"/>
    <w:rsid w:val="0032103D"/>
    <w:rsid w:val="00322B0C"/>
    <w:rsid w:val="00322C66"/>
    <w:rsid w:val="003237D5"/>
    <w:rsid w:val="00324648"/>
    <w:rsid w:val="00325ECE"/>
    <w:rsid w:val="0032700D"/>
    <w:rsid w:val="00327C92"/>
    <w:rsid w:val="00327F16"/>
    <w:rsid w:val="00327F2B"/>
    <w:rsid w:val="0033022B"/>
    <w:rsid w:val="003329AA"/>
    <w:rsid w:val="003344CF"/>
    <w:rsid w:val="0033631C"/>
    <w:rsid w:val="00337075"/>
    <w:rsid w:val="003372A5"/>
    <w:rsid w:val="003374F4"/>
    <w:rsid w:val="0034070D"/>
    <w:rsid w:val="003409EC"/>
    <w:rsid w:val="003416D6"/>
    <w:rsid w:val="0034192F"/>
    <w:rsid w:val="00341BB6"/>
    <w:rsid w:val="00341E5D"/>
    <w:rsid w:val="003422A0"/>
    <w:rsid w:val="00342AAD"/>
    <w:rsid w:val="003435DE"/>
    <w:rsid w:val="00343968"/>
    <w:rsid w:val="00343DD9"/>
    <w:rsid w:val="003448AE"/>
    <w:rsid w:val="00344C1B"/>
    <w:rsid w:val="0034668D"/>
    <w:rsid w:val="00351619"/>
    <w:rsid w:val="00352212"/>
    <w:rsid w:val="00352A17"/>
    <w:rsid w:val="00352F79"/>
    <w:rsid w:val="0035371F"/>
    <w:rsid w:val="003539CF"/>
    <w:rsid w:val="00355385"/>
    <w:rsid w:val="003557E6"/>
    <w:rsid w:val="00355B00"/>
    <w:rsid w:val="00356D07"/>
    <w:rsid w:val="00357E4A"/>
    <w:rsid w:val="00361350"/>
    <w:rsid w:val="00361CB3"/>
    <w:rsid w:val="00362591"/>
    <w:rsid w:val="003675F3"/>
    <w:rsid w:val="00370250"/>
    <w:rsid w:val="003721BC"/>
    <w:rsid w:val="0037284A"/>
    <w:rsid w:val="00372C0B"/>
    <w:rsid w:val="00374A9C"/>
    <w:rsid w:val="0037557A"/>
    <w:rsid w:val="00375CA2"/>
    <w:rsid w:val="0037677B"/>
    <w:rsid w:val="0037733F"/>
    <w:rsid w:val="00377520"/>
    <w:rsid w:val="003775AB"/>
    <w:rsid w:val="0037782C"/>
    <w:rsid w:val="00381650"/>
    <w:rsid w:val="00381CBD"/>
    <w:rsid w:val="003823BA"/>
    <w:rsid w:val="00385A85"/>
    <w:rsid w:val="003867B7"/>
    <w:rsid w:val="00386DDF"/>
    <w:rsid w:val="003871FE"/>
    <w:rsid w:val="00387590"/>
    <w:rsid w:val="00392165"/>
    <w:rsid w:val="00392742"/>
    <w:rsid w:val="00393566"/>
    <w:rsid w:val="00393979"/>
    <w:rsid w:val="00394555"/>
    <w:rsid w:val="0039458F"/>
    <w:rsid w:val="00395084"/>
    <w:rsid w:val="00396A4B"/>
    <w:rsid w:val="00396AE4"/>
    <w:rsid w:val="003975B2"/>
    <w:rsid w:val="003979B3"/>
    <w:rsid w:val="00397A56"/>
    <w:rsid w:val="003A08B4"/>
    <w:rsid w:val="003A0F08"/>
    <w:rsid w:val="003A1676"/>
    <w:rsid w:val="003A2735"/>
    <w:rsid w:val="003A2C8E"/>
    <w:rsid w:val="003A4B1B"/>
    <w:rsid w:val="003B0D30"/>
    <w:rsid w:val="003B1267"/>
    <w:rsid w:val="003B17C7"/>
    <w:rsid w:val="003B1844"/>
    <w:rsid w:val="003B1D24"/>
    <w:rsid w:val="003B38A3"/>
    <w:rsid w:val="003B3B4E"/>
    <w:rsid w:val="003B3E38"/>
    <w:rsid w:val="003C0E14"/>
    <w:rsid w:val="003C180A"/>
    <w:rsid w:val="003C3622"/>
    <w:rsid w:val="003C3D12"/>
    <w:rsid w:val="003C3D6E"/>
    <w:rsid w:val="003C3E72"/>
    <w:rsid w:val="003C5C37"/>
    <w:rsid w:val="003C6470"/>
    <w:rsid w:val="003C72F1"/>
    <w:rsid w:val="003C75A5"/>
    <w:rsid w:val="003D04A8"/>
    <w:rsid w:val="003D18E5"/>
    <w:rsid w:val="003D2994"/>
    <w:rsid w:val="003D4958"/>
    <w:rsid w:val="003D698B"/>
    <w:rsid w:val="003D6AA9"/>
    <w:rsid w:val="003D7386"/>
    <w:rsid w:val="003D76A9"/>
    <w:rsid w:val="003E19F6"/>
    <w:rsid w:val="003E1B39"/>
    <w:rsid w:val="003E1CEA"/>
    <w:rsid w:val="003E24B7"/>
    <w:rsid w:val="003E2905"/>
    <w:rsid w:val="003E5991"/>
    <w:rsid w:val="003E5D5F"/>
    <w:rsid w:val="003E61AE"/>
    <w:rsid w:val="003F0455"/>
    <w:rsid w:val="003F4014"/>
    <w:rsid w:val="003F438F"/>
    <w:rsid w:val="003F45A7"/>
    <w:rsid w:val="003F6A59"/>
    <w:rsid w:val="003F74B9"/>
    <w:rsid w:val="003F7C0D"/>
    <w:rsid w:val="003F7D92"/>
    <w:rsid w:val="003F7EC6"/>
    <w:rsid w:val="00403239"/>
    <w:rsid w:val="00403A37"/>
    <w:rsid w:val="004040D9"/>
    <w:rsid w:val="004040E0"/>
    <w:rsid w:val="00405056"/>
    <w:rsid w:val="0040786C"/>
    <w:rsid w:val="00411019"/>
    <w:rsid w:val="00411F0A"/>
    <w:rsid w:val="004145C2"/>
    <w:rsid w:val="004147FE"/>
    <w:rsid w:val="00414FA5"/>
    <w:rsid w:val="00415AD8"/>
    <w:rsid w:val="00420095"/>
    <w:rsid w:val="00420EC2"/>
    <w:rsid w:val="0042127B"/>
    <w:rsid w:val="004222AF"/>
    <w:rsid w:val="004225D9"/>
    <w:rsid w:val="004243F3"/>
    <w:rsid w:val="0042740A"/>
    <w:rsid w:val="00427B3E"/>
    <w:rsid w:val="00430755"/>
    <w:rsid w:val="00430A9A"/>
    <w:rsid w:val="004325AF"/>
    <w:rsid w:val="004326CC"/>
    <w:rsid w:val="00432BCD"/>
    <w:rsid w:val="00432C87"/>
    <w:rsid w:val="00433B54"/>
    <w:rsid w:val="0043433A"/>
    <w:rsid w:val="00436656"/>
    <w:rsid w:val="00437D9C"/>
    <w:rsid w:val="0044104E"/>
    <w:rsid w:val="00442100"/>
    <w:rsid w:val="0044226A"/>
    <w:rsid w:val="0044541C"/>
    <w:rsid w:val="0045036F"/>
    <w:rsid w:val="004511CF"/>
    <w:rsid w:val="0045155B"/>
    <w:rsid w:val="00453166"/>
    <w:rsid w:val="0045444B"/>
    <w:rsid w:val="0045640F"/>
    <w:rsid w:val="00457CFB"/>
    <w:rsid w:val="0046163A"/>
    <w:rsid w:val="00461DB5"/>
    <w:rsid w:val="004621FD"/>
    <w:rsid w:val="00462D73"/>
    <w:rsid w:val="004631C8"/>
    <w:rsid w:val="0046320A"/>
    <w:rsid w:val="004642F5"/>
    <w:rsid w:val="00464A5F"/>
    <w:rsid w:val="004663E8"/>
    <w:rsid w:val="00466745"/>
    <w:rsid w:val="0047101B"/>
    <w:rsid w:val="0047226E"/>
    <w:rsid w:val="0047249E"/>
    <w:rsid w:val="004724DA"/>
    <w:rsid w:val="00473DC7"/>
    <w:rsid w:val="00476450"/>
    <w:rsid w:val="004774F2"/>
    <w:rsid w:val="004807BC"/>
    <w:rsid w:val="00480A3B"/>
    <w:rsid w:val="004812A5"/>
    <w:rsid w:val="00481A2E"/>
    <w:rsid w:val="00482532"/>
    <w:rsid w:val="004825E8"/>
    <w:rsid w:val="004840BC"/>
    <w:rsid w:val="00485E65"/>
    <w:rsid w:val="004871CD"/>
    <w:rsid w:val="00487FE8"/>
    <w:rsid w:val="0049093A"/>
    <w:rsid w:val="00491612"/>
    <w:rsid w:val="004936C0"/>
    <w:rsid w:val="00494435"/>
    <w:rsid w:val="00494FBA"/>
    <w:rsid w:val="00495803"/>
    <w:rsid w:val="004A1AE1"/>
    <w:rsid w:val="004A22B6"/>
    <w:rsid w:val="004A3D93"/>
    <w:rsid w:val="004A43C3"/>
    <w:rsid w:val="004A49B1"/>
    <w:rsid w:val="004A4F3B"/>
    <w:rsid w:val="004A69EB"/>
    <w:rsid w:val="004A7F58"/>
    <w:rsid w:val="004B22FE"/>
    <w:rsid w:val="004B29A0"/>
    <w:rsid w:val="004B5C3F"/>
    <w:rsid w:val="004B6489"/>
    <w:rsid w:val="004B6FF7"/>
    <w:rsid w:val="004B7489"/>
    <w:rsid w:val="004B7E30"/>
    <w:rsid w:val="004C041D"/>
    <w:rsid w:val="004C13A1"/>
    <w:rsid w:val="004C3C8A"/>
    <w:rsid w:val="004C59F9"/>
    <w:rsid w:val="004C61B4"/>
    <w:rsid w:val="004C6879"/>
    <w:rsid w:val="004C7278"/>
    <w:rsid w:val="004C7D57"/>
    <w:rsid w:val="004D184F"/>
    <w:rsid w:val="004D1909"/>
    <w:rsid w:val="004D2C28"/>
    <w:rsid w:val="004D393E"/>
    <w:rsid w:val="004D3BDE"/>
    <w:rsid w:val="004D422A"/>
    <w:rsid w:val="004D6691"/>
    <w:rsid w:val="004E09A9"/>
    <w:rsid w:val="004E0E2D"/>
    <w:rsid w:val="004E12FF"/>
    <w:rsid w:val="004E1448"/>
    <w:rsid w:val="004E25CB"/>
    <w:rsid w:val="004E6102"/>
    <w:rsid w:val="004E6ADE"/>
    <w:rsid w:val="004E74DD"/>
    <w:rsid w:val="004F070B"/>
    <w:rsid w:val="004F13CD"/>
    <w:rsid w:val="004F198D"/>
    <w:rsid w:val="004F2395"/>
    <w:rsid w:val="004F26C9"/>
    <w:rsid w:val="004F2DB1"/>
    <w:rsid w:val="004F2F68"/>
    <w:rsid w:val="004F4AD7"/>
    <w:rsid w:val="004F4B0E"/>
    <w:rsid w:val="004F6B02"/>
    <w:rsid w:val="004F6EC6"/>
    <w:rsid w:val="004F73AF"/>
    <w:rsid w:val="0050102A"/>
    <w:rsid w:val="0050205D"/>
    <w:rsid w:val="0050334C"/>
    <w:rsid w:val="00503A86"/>
    <w:rsid w:val="0050403F"/>
    <w:rsid w:val="00504988"/>
    <w:rsid w:val="00505429"/>
    <w:rsid w:val="0050645D"/>
    <w:rsid w:val="005110E4"/>
    <w:rsid w:val="005111CF"/>
    <w:rsid w:val="00511674"/>
    <w:rsid w:val="00511D43"/>
    <w:rsid w:val="005125D1"/>
    <w:rsid w:val="00512B9C"/>
    <w:rsid w:val="00513269"/>
    <w:rsid w:val="00515702"/>
    <w:rsid w:val="005163CB"/>
    <w:rsid w:val="00517496"/>
    <w:rsid w:val="005176ED"/>
    <w:rsid w:val="00520082"/>
    <w:rsid w:val="00520963"/>
    <w:rsid w:val="00520F1A"/>
    <w:rsid w:val="00521C0D"/>
    <w:rsid w:val="0052268F"/>
    <w:rsid w:val="00523E35"/>
    <w:rsid w:val="005260C9"/>
    <w:rsid w:val="0052624D"/>
    <w:rsid w:val="005305C4"/>
    <w:rsid w:val="00530E7A"/>
    <w:rsid w:val="00531317"/>
    <w:rsid w:val="00535238"/>
    <w:rsid w:val="0053546B"/>
    <w:rsid w:val="0053691F"/>
    <w:rsid w:val="00540FFF"/>
    <w:rsid w:val="00541D21"/>
    <w:rsid w:val="00542CDC"/>
    <w:rsid w:val="00543EC3"/>
    <w:rsid w:val="0054403F"/>
    <w:rsid w:val="005452B1"/>
    <w:rsid w:val="00545372"/>
    <w:rsid w:val="0054632A"/>
    <w:rsid w:val="00550FAD"/>
    <w:rsid w:val="00551571"/>
    <w:rsid w:val="0055199B"/>
    <w:rsid w:val="0055237D"/>
    <w:rsid w:val="005545C6"/>
    <w:rsid w:val="0055476C"/>
    <w:rsid w:val="00555D46"/>
    <w:rsid w:val="00556605"/>
    <w:rsid w:val="005568E3"/>
    <w:rsid w:val="00557047"/>
    <w:rsid w:val="0055724F"/>
    <w:rsid w:val="005577A0"/>
    <w:rsid w:val="0056185E"/>
    <w:rsid w:val="00561D63"/>
    <w:rsid w:val="00563EBC"/>
    <w:rsid w:val="005647AA"/>
    <w:rsid w:val="00565B69"/>
    <w:rsid w:val="00566220"/>
    <w:rsid w:val="00566612"/>
    <w:rsid w:val="005669F1"/>
    <w:rsid w:val="00570149"/>
    <w:rsid w:val="00570A6C"/>
    <w:rsid w:val="005715B9"/>
    <w:rsid w:val="00572313"/>
    <w:rsid w:val="00572767"/>
    <w:rsid w:val="0057290A"/>
    <w:rsid w:val="0057325B"/>
    <w:rsid w:val="00575539"/>
    <w:rsid w:val="00577368"/>
    <w:rsid w:val="005812BA"/>
    <w:rsid w:val="00581444"/>
    <w:rsid w:val="00581A7B"/>
    <w:rsid w:val="00583C10"/>
    <w:rsid w:val="0058432A"/>
    <w:rsid w:val="005862A3"/>
    <w:rsid w:val="005876C5"/>
    <w:rsid w:val="005878C2"/>
    <w:rsid w:val="005879F0"/>
    <w:rsid w:val="00587B8B"/>
    <w:rsid w:val="00587F24"/>
    <w:rsid w:val="005904B3"/>
    <w:rsid w:val="005925F7"/>
    <w:rsid w:val="0059274D"/>
    <w:rsid w:val="00592BBF"/>
    <w:rsid w:val="00592F2D"/>
    <w:rsid w:val="0059321B"/>
    <w:rsid w:val="005934BC"/>
    <w:rsid w:val="00593509"/>
    <w:rsid w:val="00593A4B"/>
    <w:rsid w:val="00596558"/>
    <w:rsid w:val="00596F56"/>
    <w:rsid w:val="005975C0"/>
    <w:rsid w:val="005A03E5"/>
    <w:rsid w:val="005A1F50"/>
    <w:rsid w:val="005A32BC"/>
    <w:rsid w:val="005A393A"/>
    <w:rsid w:val="005A41AB"/>
    <w:rsid w:val="005A5302"/>
    <w:rsid w:val="005A56D8"/>
    <w:rsid w:val="005A6CB9"/>
    <w:rsid w:val="005A70D2"/>
    <w:rsid w:val="005A7625"/>
    <w:rsid w:val="005A7D75"/>
    <w:rsid w:val="005A7D86"/>
    <w:rsid w:val="005B06A4"/>
    <w:rsid w:val="005B0D07"/>
    <w:rsid w:val="005B23A5"/>
    <w:rsid w:val="005B33E0"/>
    <w:rsid w:val="005B3943"/>
    <w:rsid w:val="005B4613"/>
    <w:rsid w:val="005B5A12"/>
    <w:rsid w:val="005B5C80"/>
    <w:rsid w:val="005B5D73"/>
    <w:rsid w:val="005B5DD7"/>
    <w:rsid w:val="005C13C3"/>
    <w:rsid w:val="005C16D3"/>
    <w:rsid w:val="005C1D40"/>
    <w:rsid w:val="005C3052"/>
    <w:rsid w:val="005C399A"/>
    <w:rsid w:val="005C43AB"/>
    <w:rsid w:val="005C6329"/>
    <w:rsid w:val="005C6DC1"/>
    <w:rsid w:val="005D084B"/>
    <w:rsid w:val="005D31E4"/>
    <w:rsid w:val="005D348D"/>
    <w:rsid w:val="005D3D3D"/>
    <w:rsid w:val="005D5078"/>
    <w:rsid w:val="005D60DA"/>
    <w:rsid w:val="005D7BE4"/>
    <w:rsid w:val="005E1D83"/>
    <w:rsid w:val="005E314D"/>
    <w:rsid w:val="005E45CA"/>
    <w:rsid w:val="005F03C5"/>
    <w:rsid w:val="005F0E11"/>
    <w:rsid w:val="005F2107"/>
    <w:rsid w:val="005F349C"/>
    <w:rsid w:val="005F4577"/>
    <w:rsid w:val="005F5F1B"/>
    <w:rsid w:val="005F65CA"/>
    <w:rsid w:val="005F7982"/>
    <w:rsid w:val="00600F13"/>
    <w:rsid w:val="00601E69"/>
    <w:rsid w:val="00602091"/>
    <w:rsid w:val="0060353C"/>
    <w:rsid w:val="006038EC"/>
    <w:rsid w:val="00603A45"/>
    <w:rsid w:val="006049C8"/>
    <w:rsid w:val="00605B51"/>
    <w:rsid w:val="00606625"/>
    <w:rsid w:val="006105BC"/>
    <w:rsid w:val="0061083A"/>
    <w:rsid w:val="006116F8"/>
    <w:rsid w:val="00611E5C"/>
    <w:rsid w:val="006126AA"/>
    <w:rsid w:val="00614B52"/>
    <w:rsid w:val="00615780"/>
    <w:rsid w:val="00616324"/>
    <w:rsid w:val="0061749D"/>
    <w:rsid w:val="0062194E"/>
    <w:rsid w:val="006228D0"/>
    <w:rsid w:val="00623659"/>
    <w:rsid w:val="00625374"/>
    <w:rsid w:val="006266DC"/>
    <w:rsid w:val="00627D11"/>
    <w:rsid w:val="006304EF"/>
    <w:rsid w:val="0063079B"/>
    <w:rsid w:val="00631075"/>
    <w:rsid w:val="006314F6"/>
    <w:rsid w:val="00632E26"/>
    <w:rsid w:val="00633A77"/>
    <w:rsid w:val="006340C8"/>
    <w:rsid w:val="00635214"/>
    <w:rsid w:val="00636974"/>
    <w:rsid w:val="00636E26"/>
    <w:rsid w:val="00637B6B"/>
    <w:rsid w:val="00642980"/>
    <w:rsid w:val="0064421C"/>
    <w:rsid w:val="00644BE1"/>
    <w:rsid w:val="00645253"/>
    <w:rsid w:val="00645E3C"/>
    <w:rsid w:val="00647521"/>
    <w:rsid w:val="00650191"/>
    <w:rsid w:val="00650B01"/>
    <w:rsid w:val="00651CBF"/>
    <w:rsid w:val="00651CCB"/>
    <w:rsid w:val="00651E71"/>
    <w:rsid w:val="00652EC7"/>
    <w:rsid w:val="00660196"/>
    <w:rsid w:val="00660BDD"/>
    <w:rsid w:val="00660FF5"/>
    <w:rsid w:val="00662B5E"/>
    <w:rsid w:val="006653C9"/>
    <w:rsid w:val="006670D7"/>
    <w:rsid w:val="0067083E"/>
    <w:rsid w:val="0067417B"/>
    <w:rsid w:val="006744E3"/>
    <w:rsid w:val="0067490F"/>
    <w:rsid w:val="00674F2B"/>
    <w:rsid w:val="00677C59"/>
    <w:rsid w:val="00681306"/>
    <w:rsid w:val="006814EC"/>
    <w:rsid w:val="00685187"/>
    <w:rsid w:val="00685E51"/>
    <w:rsid w:val="00685F87"/>
    <w:rsid w:val="00686F42"/>
    <w:rsid w:val="00690917"/>
    <w:rsid w:val="006913BE"/>
    <w:rsid w:val="00691D54"/>
    <w:rsid w:val="00693708"/>
    <w:rsid w:val="0069371A"/>
    <w:rsid w:val="00693CE7"/>
    <w:rsid w:val="00693D82"/>
    <w:rsid w:val="006A28E0"/>
    <w:rsid w:val="006A3849"/>
    <w:rsid w:val="006A5099"/>
    <w:rsid w:val="006A510B"/>
    <w:rsid w:val="006A53C5"/>
    <w:rsid w:val="006A6AD4"/>
    <w:rsid w:val="006A6C6C"/>
    <w:rsid w:val="006A6F8F"/>
    <w:rsid w:val="006A754F"/>
    <w:rsid w:val="006A7BA5"/>
    <w:rsid w:val="006B08D4"/>
    <w:rsid w:val="006B0BBA"/>
    <w:rsid w:val="006B0DF2"/>
    <w:rsid w:val="006B25AB"/>
    <w:rsid w:val="006B4974"/>
    <w:rsid w:val="006B4A8B"/>
    <w:rsid w:val="006B4D33"/>
    <w:rsid w:val="006B784D"/>
    <w:rsid w:val="006C3D51"/>
    <w:rsid w:val="006C48C3"/>
    <w:rsid w:val="006C4F82"/>
    <w:rsid w:val="006C7267"/>
    <w:rsid w:val="006D0252"/>
    <w:rsid w:val="006D2263"/>
    <w:rsid w:val="006D4688"/>
    <w:rsid w:val="006D5179"/>
    <w:rsid w:val="006D5914"/>
    <w:rsid w:val="006D595F"/>
    <w:rsid w:val="006D5D65"/>
    <w:rsid w:val="006D7B4B"/>
    <w:rsid w:val="006E05DD"/>
    <w:rsid w:val="006E0B45"/>
    <w:rsid w:val="006E4472"/>
    <w:rsid w:val="006E4D6C"/>
    <w:rsid w:val="006E60BE"/>
    <w:rsid w:val="006E7C10"/>
    <w:rsid w:val="006F013D"/>
    <w:rsid w:val="006F0A73"/>
    <w:rsid w:val="006F2C9B"/>
    <w:rsid w:val="006F4265"/>
    <w:rsid w:val="006F4743"/>
    <w:rsid w:val="006F5659"/>
    <w:rsid w:val="006F6BA1"/>
    <w:rsid w:val="0070085E"/>
    <w:rsid w:val="00700A90"/>
    <w:rsid w:val="00700DC8"/>
    <w:rsid w:val="00702372"/>
    <w:rsid w:val="007037BB"/>
    <w:rsid w:val="00704F97"/>
    <w:rsid w:val="0070731F"/>
    <w:rsid w:val="0071079D"/>
    <w:rsid w:val="00710A52"/>
    <w:rsid w:val="00710BB0"/>
    <w:rsid w:val="0071272F"/>
    <w:rsid w:val="00713527"/>
    <w:rsid w:val="0071376E"/>
    <w:rsid w:val="00714616"/>
    <w:rsid w:val="00716060"/>
    <w:rsid w:val="007160A7"/>
    <w:rsid w:val="0071637D"/>
    <w:rsid w:val="00717A03"/>
    <w:rsid w:val="0072005F"/>
    <w:rsid w:val="007208AC"/>
    <w:rsid w:val="00720C32"/>
    <w:rsid w:val="007211DA"/>
    <w:rsid w:val="00721DB8"/>
    <w:rsid w:val="0072216D"/>
    <w:rsid w:val="00722BD1"/>
    <w:rsid w:val="00724236"/>
    <w:rsid w:val="007247C7"/>
    <w:rsid w:val="007249F4"/>
    <w:rsid w:val="00724F20"/>
    <w:rsid w:val="00724FD9"/>
    <w:rsid w:val="00725931"/>
    <w:rsid w:val="0072621A"/>
    <w:rsid w:val="00726897"/>
    <w:rsid w:val="0073106A"/>
    <w:rsid w:val="00731492"/>
    <w:rsid w:val="00731796"/>
    <w:rsid w:val="00731D00"/>
    <w:rsid w:val="00731DED"/>
    <w:rsid w:val="00731DF9"/>
    <w:rsid w:val="00732674"/>
    <w:rsid w:val="00733350"/>
    <w:rsid w:val="00733462"/>
    <w:rsid w:val="00734A67"/>
    <w:rsid w:val="0073797C"/>
    <w:rsid w:val="00741827"/>
    <w:rsid w:val="00743B9B"/>
    <w:rsid w:val="00743C77"/>
    <w:rsid w:val="00743C9A"/>
    <w:rsid w:val="007452D2"/>
    <w:rsid w:val="0074620A"/>
    <w:rsid w:val="00746CC6"/>
    <w:rsid w:val="0074759D"/>
    <w:rsid w:val="0075091C"/>
    <w:rsid w:val="00751541"/>
    <w:rsid w:val="00751FAD"/>
    <w:rsid w:val="0075272D"/>
    <w:rsid w:val="00753EA4"/>
    <w:rsid w:val="00753F0E"/>
    <w:rsid w:val="0075449F"/>
    <w:rsid w:val="007554FA"/>
    <w:rsid w:val="00755E24"/>
    <w:rsid w:val="00757FB7"/>
    <w:rsid w:val="00761483"/>
    <w:rsid w:val="007636D0"/>
    <w:rsid w:val="00763DCF"/>
    <w:rsid w:val="0076565C"/>
    <w:rsid w:val="00765E23"/>
    <w:rsid w:val="00766931"/>
    <w:rsid w:val="007671F1"/>
    <w:rsid w:val="007718EA"/>
    <w:rsid w:val="00773A6E"/>
    <w:rsid w:val="00774AB1"/>
    <w:rsid w:val="00774D2F"/>
    <w:rsid w:val="00774F8B"/>
    <w:rsid w:val="007763DC"/>
    <w:rsid w:val="007767D0"/>
    <w:rsid w:val="007770B6"/>
    <w:rsid w:val="00780062"/>
    <w:rsid w:val="007805C4"/>
    <w:rsid w:val="00780B9E"/>
    <w:rsid w:val="0078281F"/>
    <w:rsid w:val="00784613"/>
    <w:rsid w:val="0078468C"/>
    <w:rsid w:val="00785B13"/>
    <w:rsid w:val="007876CC"/>
    <w:rsid w:val="0079022D"/>
    <w:rsid w:val="00792374"/>
    <w:rsid w:val="0079295C"/>
    <w:rsid w:val="007949C4"/>
    <w:rsid w:val="007955DA"/>
    <w:rsid w:val="007A1913"/>
    <w:rsid w:val="007A221E"/>
    <w:rsid w:val="007A2C05"/>
    <w:rsid w:val="007A3A41"/>
    <w:rsid w:val="007A5935"/>
    <w:rsid w:val="007A5C9C"/>
    <w:rsid w:val="007A5DE5"/>
    <w:rsid w:val="007A7CAB"/>
    <w:rsid w:val="007B0EE2"/>
    <w:rsid w:val="007B1593"/>
    <w:rsid w:val="007B1B16"/>
    <w:rsid w:val="007B3907"/>
    <w:rsid w:val="007B4823"/>
    <w:rsid w:val="007B5356"/>
    <w:rsid w:val="007B64F8"/>
    <w:rsid w:val="007B67A7"/>
    <w:rsid w:val="007B6D5F"/>
    <w:rsid w:val="007B79CB"/>
    <w:rsid w:val="007C0797"/>
    <w:rsid w:val="007C178B"/>
    <w:rsid w:val="007C1FB9"/>
    <w:rsid w:val="007C2657"/>
    <w:rsid w:val="007C3435"/>
    <w:rsid w:val="007C3775"/>
    <w:rsid w:val="007C42D5"/>
    <w:rsid w:val="007C4610"/>
    <w:rsid w:val="007C48F0"/>
    <w:rsid w:val="007C4C76"/>
    <w:rsid w:val="007C675D"/>
    <w:rsid w:val="007C67C4"/>
    <w:rsid w:val="007C6BDD"/>
    <w:rsid w:val="007C6F73"/>
    <w:rsid w:val="007D17AB"/>
    <w:rsid w:val="007D17E9"/>
    <w:rsid w:val="007D318C"/>
    <w:rsid w:val="007D3BE1"/>
    <w:rsid w:val="007D54B9"/>
    <w:rsid w:val="007D61C0"/>
    <w:rsid w:val="007D6902"/>
    <w:rsid w:val="007D6938"/>
    <w:rsid w:val="007D69AD"/>
    <w:rsid w:val="007D77E5"/>
    <w:rsid w:val="007D78C3"/>
    <w:rsid w:val="007D7F56"/>
    <w:rsid w:val="007E2713"/>
    <w:rsid w:val="007E2936"/>
    <w:rsid w:val="007E2DD5"/>
    <w:rsid w:val="007E5C71"/>
    <w:rsid w:val="007E6219"/>
    <w:rsid w:val="007E66B2"/>
    <w:rsid w:val="007E7928"/>
    <w:rsid w:val="007F0A2F"/>
    <w:rsid w:val="007F6560"/>
    <w:rsid w:val="007F7AFD"/>
    <w:rsid w:val="00801C97"/>
    <w:rsid w:val="00803812"/>
    <w:rsid w:val="008043DB"/>
    <w:rsid w:val="00806846"/>
    <w:rsid w:val="008069C1"/>
    <w:rsid w:val="00807B29"/>
    <w:rsid w:val="0081045F"/>
    <w:rsid w:val="00810E74"/>
    <w:rsid w:val="00811EBA"/>
    <w:rsid w:val="008133D0"/>
    <w:rsid w:val="00814AE8"/>
    <w:rsid w:val="008153FC"/>
    <w:rsid w:val="00815676"/>
    <w:rsid w:val="00816785"/>
    <w:rsid w:val="008168C9"/>
    <w:rsid w:val="00816FFE"/>
    <w:rsid w:val="00817C90"/>
    <w:rsid w:val="00820580"/>
    <w:rsid w:val="008215FC"/>
    <w:rsid w:val="00821F8D"/>
    <w:rsid w:val="00822485"/>
    <w:rsid w:val="00822B2A"/>
    <w:rsid w:val="00823A49"/>
    <w:rsid w:val="008252A6"/>
    <w:rsid w:val="00833586"/>
    <w:rsid w:val="00833912"/>
    <w:rsid w:val="00833CF7"/>
    <w:rsid w:val="008344CD"/>
    <w:rsid w:val="0083521A"/>
    <w:rsid w:val="008359A9"/>
    <w:rsid w:val="00835CDE"/>
    <w:rsid w:val="00837689"/>
    <w:rsid w:val="00837F98"/>
    <w:rsid w:val="008429F0"/>
    <w:rsid w:val="008432EB"/>
    <w:rsid w:val="00844EA2"/>
    <w:rsid w:val="00846609"/>
    <w:rsid w:val="00846626"/>
    <w:rsid w:val="00846AF3"/>
    <w:rsid w:val="00846FA5"/>
    <w:rsid w:val="00847248"/>
    <w:rsid w:val="00847527"/>
    <w:rsid w:val="0085069A"/>
    <w:rsid w:val="008509C3"/>
    <w:rsid w:val="00851F60"/>
    <w:rsid w:val="008521BF"/>
    <w:rsid w:val="00854C40"/>
    <w:rsid w:val="008562A9"/>
    <w:rsid w:val="0085632D"/>
    <w:rsid w:val="00857044"/>
    <w:rsid w:val="00860623"/>
    <w:rsid w:val="0086121E"/>
    <w:rsid w:val="00861C7E"/>
    <w:rsid w:val="00861E6A"/>
    <w:rsid w:val="00862392"/>
    <w:rsid w:val="00863445"/>
    <w:rsid w:val="00866CA0"/>
    <w:rsid w:val="00867C9B"/>
    <w:rsid w:val="00870F83"/>
    <w:rsid w:val="00870FCF"/>
    <w:rsid w:val="008711E4"/>
    <w:rsid w:val="00871768"/>
    <w:rsid w:val="00872720"/>
    <w:rsid w:val="00873E67"/>
    <w:rsid w:val="008767C5"/>
    <w:rsid w:val="008818DE"/>
    <w:rsid w:val="00883524"/>
    <w:rsid w:val="0088396B"/>
    <w:rsid w:val="00884952"/>
    <w:rsid w:val="0088763D"/>
    <w:rsid w:val="00890691"/>
    <w:rsid w:val="00892835"/>
    <w:rsid w:val="00894BA5"/>
    <w:rsid w:val="0089629D"/>
    <w:rsid w:val="0089752B"/>
    <w:rsid w:val="00897B6F"/>
    <w:rsid w:val="008A045A"/>
    <w:rsid w:val="008A21E9"/>
    <w:rsid w:val="008A2E5C"/>
    <w:rsid w:val="008A30D9"/>
    <w:rsid w:val="008A3983"/>
    <w:rsid w:val="008A3B12"/>
    <w:rsid w:val="008A49EF"/>
    <w:rsid w:val="008A56BC"/>
    <w:rsid w:val="008A6C6F"/>
    <w:rsid w:val="008A74C5"/>
    <w:rsid w:val="008B2A1F"/>
    <w:rsid w:val="008B3E4D"/>
    <w:rsid w:val="008B44F5"/>
    <w:rsid w:val="008B4961"/>
    <w:rsid w:val="008B587D"/>
    <w:rsid w:val="008B5EB0"/>
    <w:rsid w:val="008B5EC0"/>
    <w:rsid w:val="008C018F"/>
    <w:rsid w:val="008C0559"/>
    <w:rsid w:val="008C1012"/>
    <w:rsid w:val="008C1B3A"/>
    <w:rsid w:val="008C1C8B"/>
    <w:rsid w:val="008C5241"/>
    <w:rsid w:val="008C53EF"/>
    <w:rsid w:val="008C6403"/>
    <w:rsid w:val="008C70CC"/>
    <w:rsid w:val="008C7870"/>
    <w:rsid w:val="008D04E4"/>
    <w:rsid w:val="008D0949"/>
    <w:rsid w:val="008D0D71"/>
    <w:rsid w:val="008D1E5B"/>
    <w:rsid w:val="008D25CA"/>
    <w:rsid w:val="008D581A"/>
    <w:rsid w:val="008E19D1"/>
    <w:rsid w:val="008E226D"/>
    <w:rsid w:val="008E2F5E"/>
    <w:rsid w:val="008E5370"/>
    <w:rsid w:val="008E5431"/>
    <w:rsid w:val="008E5D3D"/>
    <w:rsid w:val="008E5DE2"/>
    <w:rsid w:val="008F0F4D"/>
    <w:rsid w:val="008F1CA4"/>
    <w:rsid w:val="008F2E5C"/>
    <w:rsid w:val="008F3607"/>
    <w:rsid w:val="008F4C2B"/>
    <w:rsid w:val="008F591F"/>
    <w:rsid w:val="008F5CFE"/>
    <w:rsid w:val="008F5EEA"/>
    <w:rsid w:val="008F69A8"/>
    <w:rsid w:val="008F705F"/>
    <w:rsid w:val="008F7662"/>
    <w:rsid w:val="009011F2"/>
    <w:rsid w:val="0090182F"/>
    <w:rsid w:val="00901B45"/>
    <w:rsid w:val="00901D4B"/>
    <w:rsid w:val="00902741"/>
    <w:rsid w:val="00902A73"/>
    <w:rsid w:val="00903C57"/>
    <w:rsid w:val="00904496"/>
    <w:rsid w:val="009108AC"/>
    <w:rsid w:val="009121CB"/>
    <w:rsid w:val="0091346A"/>
    <w:rsid w:val="0091430D"/>
    <w:rsid w:val="009147A9"/>
    <w:rsid w:val="009153B6"/>
    <w:rsid w:val="00915879"/>
    <w:rsid w:val="00916520"/>
    <w:rsid w:val="00916756"/>
    <w:rsid w:val="00917407"/>
    <w:rsid w:val="00920F53"/>
    <w:rsid w:val="00920FA3"/>
    <w:rsid w:val="00920FD3"/>
    <w:rsid w:val="009219E9"/>
    <w:rsid w:val="00923543"/>
    <w:rsid w:val="009235A4"/>
    <w:rsid w:val="00924BAD"/>
    <w:rsid w:val="00924F68"/>
    <w:rsid w:val="00926242"/>
    <w:rsid w:val="00926598"/>
    <w:rsid w:val="00930AE7"/>
    <w:rsid w:val="0093128C"/>
    <w:rsid w:val="00932B87"/>
    <w:rsid w:val="0093512D"/>
    <w:rsid w:val="0093620D"/>
    <w:rsid w:val="00937785"/>
    <w:rsid w:val="00937DE1"/>
    <w:rsid w:val="00937E7B"/>
    <w:rsid w:val="00940CBF"/>
    <w:rsid w:val="00940EFF"/>
    <w:rsid w:val="00941063"/>
    <w:rsid w:val="00941638"/>
    <w:rsid w:val="009427FE"/>
    <w:rsid w:val="00942E5F"/>
    <w:rsid w:val="009431A9"/>
    <w:rsid w:val="00944B32"/>
    <w:rsid w:val="009452C0"/>
    <w:rsid w:val="009462DE"/>
    <w:rsid w:val="00947A23"/>
    <w:rsid w:val="00947CF4"/>
    <w:rsid w:val="00950439"/>
    <w:rsid w:val="00952F1E"/>
    <w:rsid w:val="00953790"/>
    <w:rsid w:val="009538A2"/>
    <w:rsid w:val="00956E86"/>
    <w:rsid w:val="00957C03"/>
    <w:rsid w:val="009612FE"/>
    <w:rsid w:val="00962507"/>
    <w:rsid w:val="00962803"/>
    <w:rsid w:val="00963205"/>
    <w:rsid w:val="0096546F"/>
    <w:rsid w:val="00965892"/>
    <w:rsid w:val="0096743C"/>
    <w:rsid w:val="00967C91"/>
    <w:rsid w:val="00967D12"/>
    <w:rsid w:val="00973068"/>
    <w:rsid w:val="009734D0"/>
    <w:rsid w:val="00973708"/>
    <w:rsid w:val="009742A5"/>
    <w:rsid w:val="00974EA5"/>
    <w:rsid w:val="0097618B"/>
    <w:rsid w:val="009766D9"/>
    <w:rsid w:val="00976C81"/>
    <w:rsid w:val="009774EC"/>
    <w:rsid w:val="00980C2A"/>
    <w:rsid w:val="00981AE5"/>
    <w:rsid w:val="00982085"/>
    <w:rsid w:val="009825DA"/>
    <w:rsid w:val="00982BEA"/>
    <w:rsid w:val="00983848"/>
    <w:rsid w:val="00983B54"/>
    <w:rsid w:val="009847A2"/>
    <w:rsid w:val="00984A5E"/>
    <w:rsid w:val="009859FD"/>
    <w:rsid w:val="0098636D"/>
    <w:rsid w:val="00986772"/>
    <w:rsid w:val="00987AA1"/>
    <w:rsid w:val="00987F10"/>
    <w:rsid w:val="00990485"/>
    <w:rsid w:val="00990892"/>
    <w:rsid w:val="00991F65"/>
    <w:rsid w:val="009928CC"/>
    <w:rsid w:val="00993053"/>
    <w:rsid w:val="0099329F"/>
    <w:rsid w:val="009938A0"/>
    <w:rsid w:val="00994533"/>
    <w:rsid w:val="00995A3E"/>
    <w:rsid w:val="00995F3C"/>
    <w:rsid w:val="0099702C"/>
    <w:rsid w:val="009A029D"/>
    <w:rsid w:val="009A02D4"/>
    <w:rsid w:val="009A07C6"/>
    <w:rsid w:val="009A141E"/>
    <w:rsid w:val="009A20FD"/>
    <w:rsid w:val="009A23BB"/>
    <w:rsid w:val="009A335E"/>
    <w:rsid w:val="009A3614"/>
    <w:rsid w:val="009A4CF8"/>
    <w:rsid w:val="009A554E"/>
    <w:rsid w:val="009A5B2C"/>
    <w:rsid w:val="009A7BEC"/>
    <w:rsid w:val="009B19A2"/>
    <w:rsid w:val="009B1A92"/>
    <w:rsid w:val="009B2120"/>
    <w:rsid w:val="009B2344"/>
    <w:rsid w:val="009B31DA"/>
    <w:rsid w:val="009B468D"/>
    <w:rsid w:val="009B48D8"/>
    <w:rsid w:val="009B494C"/>
    <w:rsid w:val="009B5CA7"/>
    <w:rsid w:val="009B64F3"/>
    <w:rsid w:val="009C0628"/>
    <w:rsid w:val="009C172B"/>
    <w:rsid w:val="009C28F7"/>
    <w:rsid w:val="009C3102"/>
    <w:rsid w:val="009C440B"/>
    <w:rsid w:val="009C51A0"/>
    <w:rsid w:val="009C5CED"/>
    <w:rsid w:val="009C6838"/>
    <w:rsid w:val="009C68DD"/>
    <w:rsid w:val="009C7BE3"/>
    <w:rsid w:val="009D0063"/>
    <w:rsid w:val="009D175E"/>
    <w:rsid w:val="009D2487"/>
    <w:rsid w:val="009D25B0"/>
    <w:rsid w:val="009D27FE"/>
    <w:rsid w:val="009D4109"/>
    <w:rsid w:val="009D4D13"/>
    <w:rsid w:val="009D51C7"/>
    <w:rsid w:val="009D578E"/>
    <w:rsid w:val="009D68A8"/>
    <w:rsid w:val="009D71AE"/>
    <w:rsid w:val="009E124C"/>
    <w:rsid w:val="009E1636"/>
    <w:rsid w:val="009E2648"/>
    <w:rsid w:val="009E3244"/>
    <w:rsid w:val="009E45E1"/>
    <w:rsid w:val="009E509F"/>
    <w:rsid w:val="009E6130"/>
    <w:rsid w:val="009E615F"/>
    <w:rsid w:val="009E665F"/>
    <w:rsid w:val="009F125D"/>
    <w:rsid w:val="009F2878"/>
    <w:rsid w:val="009F31E1"/>
    <w:rsid w:val="009F3404"/>
    <w:rsid w:val="009F4265"/>
    <w:rsid w:val="009F4337"/>
    <w:rsid w:val="009F4A16"/>
    <w:rsid w:val="009F6E24"/>
    <w:rsid w:val="00A01602"/>
    <w:rsid w:val="00A01E0B"/>
    <w:rsid w:val="00A025CB"/>
    <w:rsid w:val="00A0307B"/>
    <w:rsid w:val="00A03E1F"/>
    <w:rsid w:val="00A0459F"/>
    <w:rsid w:val="00A04D29"/>
    <w:rsid w:val="00A04FBA"/>
    <w:rsid w:val="00A0507F"/>
    <w:rsid w:val="00A06727"/>
    <w:rsid w:val="00A072AA"/>
    <w:rsid w:val="00A07660"/>
    <w:rsid w:val="00A078D5"/>
    <w:rsid w:val="00A10395"/>
    <w:rsid w:val="00A1063D"/>
    <w:rsid w:val="00A114B9"/>
    <w:rsid w:val="00A115E0"/>
    <w:rsid w:val="00A1198A"/>
    <w:rsid w:val="00A119DA"/>
    <w:rsid w:val="00A12139"/>
    <w:rsid w:val="00A13166"/>
    <w:rsid w:val="00A14699"/>
    <w:rsid w:val="00A1703F"/>
    <w:rsid w:val="00A170B3"/>
    <w:rsid w:val="00A20651"/>
    <w:rsid w:val="00A220A5"/>
    <w:rsid w:val="00A22169"/>
    <w:rsid w:val="00A23406"/>
    <w:rsid w:val="00A234F7"/>
    <w:rsid w:val="00A246E2"/>
    <w:rsid w:val="00A257E4"/>
    <w:rsid w:val="00A26776"/>
    <w:rsid w:val="00A27D46"/>
    <w:rsid w:val="00A30376"/>
    <w:rsid w:val="00A306B7"/>
    <w:rsid w:val="00A310C3"/>
    <w:rsid w:val="00A32140"/>
    <w:rsid w:val="00A32343"/>
    <w:rsid w:val="00A32D3D"/>
    <w:rsid w:val="00A32F9E"/>
    <w:rsid w:val="00A34289"/>
    <w:rsid w:val="00A34C86"/>
    <w:rsid w:val="00A3778B"/>
    <w:rsid w:val="00A37D02"/>
    <w:rsid w:val="00A407EE"/>
    <w:rsid w:val="00A40D64"/>
    <w:rsid w:val="00A40DA6"/>
    <w:rsid w:val="00A4143A"/>
    <w:rsid w:val="00A42D2F"/>
    <w:rsid w:val="00A43490"/>
    <w:rsid w:val="00A46BE1"/>
    <w:rsid w:val="00A47369"/>
    <w:rsid w:val="00A47BE8"/>
    <w:rsid w:val="00A526AC"/>
    <w:rsid w:val="00A529E7"/>
    <w:rsid w:val="00A52A3F"/>
    <w:rsid w:val="00A53242"/>
    <w:rsid w:val="00A62868"/>
    <w:rsid w:val="00A62C6F"/>
    <w:rsid w:val="00A6347B"/>
    <w:rsid w:val="00A639F6"/>
    <w:rsid w:val="00A63B81"/>
    <w:rsid w:val="00A63CA6"/>
    <w:rsid w:val="00A64CBE"/>
    <w:rsid w:val="00A653D4"/>
    <w:rsid w:val="00A66BDF"/>
    <w:rsid w:val="00A67EB5"/>
    <w:rsid w:val="00A67FE0"/>
    <w:rsid w:val="00A7117D"/>
    <w:rsid w:val="00A71CB4"/>
    <w:rsid w:val="00A71F19"/>
    <w:rsid w:val="00A72D08"/>
    <w:rsid w:val="00A731D7"/>
    <w:rsid w:val="00A73AE8"/>
    <w:rsid w:val="00A74E02"/>
    <w:rsid w:val="00A74E17"/>
    <w:rsid w:val="00A75F5B"/>
    <w:rsid w:val="00A84571"/>
    <w:rsid w:val="00A84A02"/>
    <w:rsid w:val="00A861B8"/>
    <w:rsid w:val="00A863FB"/>
    <w:rsid w:val="00A9077F"/>
    <w:rsid w:val="00A913AC"/>
    <w:rsid w:val="00A913EB"/>
    <w:rsid w:val="00A917BD"/>
    <w:rsid w:val="00A917F8"/>
    <w:rsid w:val="00A91D83"/>
    <w:rsid w:val="00A91F5B"/>
    <w:rsid w:val="00A96D33"/>
    <w:rsid w:val="00A977C8"/>
    <w:rsid w:val="00AA0882"/>
    <w:rsid w:val="00AA1176"/>
    <w:rsid w:val="00AA139F"/>
    <w:rsid w:val="00AA28DF"/>
    <w:rsid w:val="00AA2A78"/>
    <w:rsid w:val="00AA4D40"/>
    <w:rsid w:val="00AA4F79"/>
    <w:rsid w:val="00AA618D"/>
    <w:rsid w:val="00AA636F"/>
    <w:rsid w:val="00AA7E86"/>
    <w:rsid w:val="00AB0900"/>
    <w:rsid w:val="00AB0A79"/>
    <w:rsid w:val="00AB1007"/>
    <w:rsid w:val="00AB2584"/>
    <w:rsid w:val="00AB2585"/>
    <w:rsid w:val="00AB2713"/>
    <w:rsid w:val="00AB37C6"/>
    <w:rsid w:val="00AB4337"/>
    <w:rsid w:val="00AB5097"/>
    <w:rsid w:val="00AB765C"/>
    <w:rsid w:val="00AB7B5B"/>
    <w:rsid w:val="00AC0D0C"/>
    <w:rsid w:val="00AC2462"/>
    <w:rsid w:val="00AC28D7"/>
    <w:rsid w:val="00AC29F0"/>
    <w:rsid w:val="00AC2EA3"/>
    <w:rsid w:val="00AC348F"/>
    <w:rsid w:val="00AC3B82"/>
    <w:rsid w:val="00AC4116"/>
    <w:rsid w:val="00AC51E4"/>
    <w:rsid w:val="00AC66E9"/>
    <w:rsid w:val="00AD21BA"/>
    <w:rsid w:val="00AD26C9"/>
    <w:rsid w:val="00AD3338"/>
    <w:rsid w:val="00AD3604"/>
    <w:rsid w:val="00AD395D"/>
    <w:rsid w:val="00AD41B0"/>
    <w:rsid w:val="00AD4379"/>
    <w:rsid w:val="00AE091C"/>
    <w:rsid w:val="00AE2627"/>
    <w:rsid w:val="00AE3CF5"/>
    <w:rsid w:val="00AE4C83"/>
    <w:rsid w:val="00AE6EDA"/>
    <w:rsid w:val="00AF0A91"/>
    <w:rsid w:val="00AF2EB2"/>
    <w:rsid w:val="00AF45CF"/>
    <w:rsid w:val="00AF49F9"/>
    <w:rsid w:val="00AF5EB8"/>
    <w:rsid w:val="00AF6147"/>
    <w:rsid w:val="00AF6641"/>
    <w:rsid w:val="00AF67C5"/>
    <w:rsid w:val="00AF6D4B"/>
    <w:rsid w:val="00B00276"/>
    <w:rsid w:val="00B00572"/>
    <w:rsid w:val="00B00A85"/>
    <w:rsid w:val="00B02FE1"/>
    <w:rsid w:val="00B03188"/>
    <w:rsid w:val="00B032CA"/>
    <w:rsid w:val="00B0423D"/>
    <w:rsid w:val="00B05B59"/>
    <w:rsid w:val="00B0767B"/>
    <w:rsid w:val="00B077BD"/>
    <w:rsid w:val="00B07972"/>
    <w:rsid w:val="00B10B73"/>
    <w:rsid w:val="00B110D5"/>
    <w:rsid w:val="00B12F0F"/>
    <w:rsid w:val="00B16EB7"/>
    <w:rsid w:val="00B176B0"/>
    <w:rsid w:val="00B219EE"/>
    <w:rsid w:val="00B21AF3"/>
    <w:rsid w:val="00B21C50"/>
    <w:rsid w:val="00B2284A"/>
    <w:rsid w:val="00B235E4"/>
    <w:rsid w:val="00B23C10"/>
    <w:rsid w:val="00B23D3C"/>
    <w:rsid w:val="00B2518F"/>
    <w:rsid w:val="00B27191"/>
    <w:rsid w:val="00B2736D"/>
    <w:rsid w:val="00B276C2"/>
    <w:rsid w:val="00B30D70"/>
    <w:rsid w:val="00B30FA8"/>
    <w:rsid w:val="00B311F5"/>
    <w:rsid w:val="00B34FA5"/>
    <w:rsid w:val="00B360BF"/>
    <w:rsid w:val="00B404E4"/>
    <w:rsid w:val="00B405D9"/>
    <w:rsid w:val="00B40A43"/>
    <w:rsid w:val="00B41336"/>
    <w:rsid w:val="00B41D4F"/>
    <w:rsid w:val="00B4215B"/>
    <w:rsid w:val="00B45877"/>
    <w:rsid w:val="00B46307"/>
    <w:rsid w:val="00B4704D"/>
    <w:rsid w:val="00B47364"/>
    <w:rsid w:val="00B47631"/>
    <w:rsid w:val="00B478BA"/>
    <w:rsid w:val="00B47E3B"/>
    <w:rsid w:val="00B50A0F"/>
    <w:rsid w:val="00B519D2"/>
    <w:rsid w:val="00B54BB7"/>
    <w:rsid w:val="00B551BF"/>
    <w:rsid w:val="00B55D57"/>
    <w:rsid w:val="00B56694"/>
    <w:rsid w:val="00B56E48"/>
    <w:rsid w:val="00B576C3"/>
    <w:rsid w:val="00B5776D"/>
    <w:rsid w:val="00B61098"/>
    <w:rsid w:val="00B6128A"/>
    <w:rsid w:val="00B61339"/>
    <w:rsid w:val="00B61F80"/>
    <w:rsid w:val="00B62720"/>
    <w:rsid w:val="00B62CFD"/>
    <w:rsid w:val="00B66300"/>
    <w:rsid w:val="00B66D2F"/>
    <w:rsid w:val="00B66DB8"/>
    <w:rsid w:val="00B70002"/>
    <w:rsid w:val="00B7138B"/>
    <w:rsid w:val="00B7182D"/>
    <w:rsid w:val="00B72DF2"/>
    <w:rsid w:val="00B74CE3"/>
    <w:rsid w:val="00B751E5"/>
    <w:rsid w:val="00B76D90"/>
    <w:rsid w:val="00B8075B"/>
    <w:rsid w:val="00B80FC0"/>
    <w:rsid w:val="00B81D70"/>
    <w:rsid w:val="00B82F1B"/>
    <w:rsid w:val="00B83CC9"/>
    <w:rsid w:val="00B83E6D"/>
    <w:rsid w:val="00B85184"/>
    <w:rsid w:val="00B85B74"/>
    <w:rsid w:val="00B90682"/>
    <w:rsid w:val="00B91E33"/>
    <w:rsid w:val="00B92A78"/>
    <w:rsid w:val="00B92E59"/>
    <w:rsid w:val="00B94833"/>
    <w:rsid w:val="00B94D12"/>
    <w:rsid w:val="00B95361"/>
    <w:rsid w:val="00B95E8D"/>
    <w:rsid w:val="00B974E0"/>
    <w:rsid w:val="00BA0BD5"/>
    <w:rsid w:val="00BA0C1F"/>
    <w:rsid w:val="00BA1FE3"/>
    <w:rsid w:val="00BA3CA0"/>
    <w:rsid w:val="00BA51B9"/>
    <w:rsid w:val="00BA5261"/>
    <w:rsid w:val="00BA5540"/>
    <w:rsid w:val="00BA6543"/>
    <w:rsid w:val="00BA72EF"/>
    <w:rsid w:val="00BA78BD"/>
    <w:rsid w:val="00BB1A0D"/>
    <w:rsid w:val="00BB1C46"/>
    <w:rsid w:val="00BB222F"/>
    <w:rsid w:val="00BB2323"/>
    <w:rsid w:val="00BB30FE"/>
    <w:rsid w:val="00BB37A6"/>
    <w:rsid w:val="00BB49DD"/>
    <w:rsid w:val="00BB6487"/>
    <w:rsid w:val="00BB6CF0"/>
    <w:rsid w:val="00BB7837"/>
    <w:rsid w:val="00BC011A"/>
    <w:rsid w:val="00BC0D26"/>
    <w:rsid w:val="00BC1115"/>
    <w:rsid w:val="00BC1743"/>
    <w:rsid w:val="00BC1B20"/>
    <w:rsid w:val="00BC210C"/>
    <w:rsid w:val="00BC287E"/>
    <w:rsid w:val="00BC35F4"/>
    <w:rsid w:val="00BC3862"/>
    <w:rsid w:val="00BC4047"/>
    <w:rsid w:val="00BC554F"/>
    <w:rsid w:val="00BC6110"/>
    <w:rsid w:val="00BC6704"/>
    <w:rsid w:val="00BC7E32"/>
    <w:rsid w:val="00BD02D5"/>
    <w:rsid w:val="00BD269C"/>
    <w:rsid w:val="00BD2F70"/>
    <w:rsid w:val="00BD4E53"/>
    <w:rsid w:val="00BD700F"/>
    <w:rsid w:val="00BD7EC2"/>
    <w:rsid w:val="00BE3D48"/>
    <w:rsid w:val="00BE4FEF"/>
    <w:rsid w:val="00BE615D"/>
    <w:rsid w:val="00BE6F80"/>
    <w:rsid w:val="00BE757E"/>
    <w:rsid w:val="00BF1017"/>
    <w:rsid w:val="00BF1F36"/>
    <w:rsid w:val="00BF3255"/>
    <w:rsid w:val="00BF3405"/>
    <w:rsid w:val="00BF3B66"/>
    <w:rsid w:val="00BF3BE7"/>
    <w:rsid w:val="00BF402E"/>
    <w:rsid w:val="00BF767A"/>
    <w:rsid w:val="00C00374"/>
    <w:rsid w:val="00C003E4"/>
    <w:rsid w:val="00C005EE"/>
    <w:rsid w:val="00C00776"/>
    <w:rsid w:val="00C01DBB"/>
    <w:rsid w:val="00C02278"/>
    <w:rsid w:val="00C02F28"/>
    <w:rsid w:val="00C033B5"/>
    <w:rsid w:val="00C03C71"/>
    <w:rsid w:val="00C059F2"/>
    <w:rsid w:val="00C0623F"/>
    <w:rsid w:val="00C0636C"/>
    <w:rsid w:val="00C06F2C"/>
    <w:rsid w:val="00C07688"/>
    <w:rsid w:val="00C07CEE"/>
    <w:rsid w:val="00C10243"/>
    <w:rsid w:val="00C12372"/>
    <w:rsid w:val="00C1373C"/>
    <w:rsid w:val="00C13B40"/>
    <w:rsid w:val="00C14040"/>
    <w:rsid w:val="00C15716"/>
    <w:rsid w:val="00C15B60"/>
    <w:rsid w:val="00C17427"/>
    <w:rsid w:val="00C17C9B"/>
    <w:rsid w:val="00C17E10"/>
    <w:rsid w:val="00C219B7"/>
    <w:rsid w:val="00C21B21"/>
    <w:rsid w:val="00C224F9"/>
    <w:rsid w:val="00C22BC9"/>
    <w:rsid w:val="00C22E8C"/>
    <w:rsid w:val="00C25D28"/>
    <w:rsid w:val="00C25F2C"/>
    <w:rsid w:val="00C26265"/>
    <w:rsid w:val="00C263DB"/>
    <w:rsid w:val="00C27901"/>
    <w:rsid w:val="00C3055E"/>
    <w:rsid w:val="00C30CB2"/>
    <w:rsid w:val="00C311BB"/>
    <w:rsid w:val="00C313B4"/>
    <w:rsid w:val="00C32311"/>
    <w:rsid w:val="00C32447"/>
    <w:rsid w:val="00C32F4C"/>
    <w:rsid w:val="00C33739"/>
    <w:rsid w:val="00C33BE4"/>
    <w:rsid w:val="00C352C6"/>
    <w:rsid w:val="00C3572C"/>
    <w:rsid w:val="00C362C3"/>
    <w:rsid w:val="00C3668B"/>
    <w:rsid w:val="00C36BCD"/>
    <w:rsid w:val="00C36F99"/>
    <w:rsid w:val="00C438B3"/>
    <w:rsid w:val="00C44583"/>
    <w:rsid w:val="00C44AFA"/>
    <w:rsid w:val="00C4551E"/>
    <w:rsid w:val="00C458B7"/>
    <w:rsid w:val="00C46128"/>
    <w:rsid w:val="00C46210"/>
    <w:rsid w:val="00C507D1"/>
    <w:rsid w:val="00C50C7C"/>
    <w:rsid w:val="00C52160"/>
    <w:rsid w:val="00C525EE"/>
    <w:rsid w:val="00C53AC1"/>
    <w:rsid w:val="00C54BAC"/>
    <w:rsid w:val="00C5575F"/>
    <w:rsid w:val="00C563E8"/>
    <w:rsid w:val="00C56725"/>
    <w:rsid w:val="00C57564"/>
    <w:rsid w:val="00C6033C"/>
    <w:rsid w:val="00C615E4"/>
    <w:rsid w:val="00C626DD"/>
    <w:rsid w:val="00C62E01"/>
    <w:rsid w:val="00C649B8"/>
    <w:rsid w:val="00C66829"/>
    <w:rsid w:val="00C7025A"/>
    <w:rsid w:val="00C714D5"/>
    <w:rsid w:val="00C71E98"/>
    <w:rsid w:val="00C737E8"/>
    <w:rsid w:val="00C7473C"/>
    <w:rsid w:val="00C752CC"/>
    <w:rsid w:val="00C7550A"/>
    <w:rsid w:val="00C773F1"/>
    <w:rsid w:val="00C82163"/>
    <w:rsid w:val="00C828AD"/>
    <w:rsid w:val="00C85FEA"/>
    <w:rsid w:val="00C86959"/>
    <w:rsid w:val="00C86C3D"/>
    <w:rsid w:val="00C87000"/>
    <w:rsid w:val="00C873B9"/>
    <w:rsid w:val="00C90531"/>
    <w:rsid w:val="00C90960"/>
    <w:rsid w:val="00C9132B"/>
    <w:rsid w:val="00C937DC"/>
    <w:rsid w:val="00C9431D"/>
    <w:rsid w:val="00C953B9"/>
    <w:rsid w:val="00C95537"/>
    <w:rsid w:val="00C962CF"/>
    <w:rsid w:val="00CA0A89"/>
    <w:rsid w:val="00CA1E06"/>
    <w:rsid w:val="00CA1E4C"/>
    <w:rsid w:val="00CA2811"/>
    <w:rsid w:val="00CA3062"/>
    <w:rsid w:val="00CA32B9"/>
    <w:rsid w:val="00CA42C0"/>
    <w:rsid w:val="00CA4A64"/>
    <w:rsid w:val="00CA5768"/>
    <w:rsid w:val="00CA5774"/>
    <w:rsid w:val="00CA6958"/>
    <w:rsid w:val="00CA6C7D"/>
    <w:rsid w:val="00CB09B1"/>
    <w:rsid w:val="00CB0F02"/>
    <w:rsid w:val="00CB3874"/>
    <w:rsid w:val="00CB4929"/>
    <w:rsid w:val="00CB5D2A"/>
    <w:rsid w:val="00CB6ED8"/>
    <w:rsid w:val="00CB74AB"/>
    <w:rsid w:val="00CC01B6"/>
    <w:rsid w:val="00CC0B88"/>
    <w:rsid w:val="00CC1E80"/>
    <w:rsid w:val="00CC1F38"/>
    <w:rsid w:val="00CC24D0"/>
    <w:rsid w:val="00CC25A0"/>
    <w:rsid w:val="00CC270F"/>
    <w:rsid w:val="00CC2A1D"/>
    <w:rsid w:val="00CC3239"/>
    <w:rsid w:val="00CC4103"/>
    <w:rsid w:val="00CC68FE"/>
    <w:rsid w:val="00CC70D9"/>
    <w:rsid w:val="00CD0EE4"/>
    <w:rsid w:val="00CD116B"/>
    <w:rsid w:val="00CD1A7B"/>
    <w:rsid w:val="00CD26E7"/>
    <w:rsid w:val="00CD27CE"/>
    <w:rsid w:val="00CD2DB8"/>
    <w:rsid w:val="00CD5B61"/>
    <w:rsid w:val="00CD5CD0"/>
    <w:rsid w:val="00CE072C"/>
    <w:rsid w:val="00CE0E4B"/>
    <w:rsid w:val="00CE139F"/>
    <w:rsid w:val="00CE388F"/>
    <w:rsid w:val="00CE3E76"/>
    <w:rsid w:val="00CE4D22"/>
    <w:rsid w:val="00CE54F6"/>
    <w:rsid w:val="00CE6FFE"/>
    <w:rsid w:val="00CE7FF6"/>
    <w:rsid w:val="00CF161E"/>
    <w:rsid w:val="00CF1A9F"/>
    <w:rsid w:val="00CF1E3F"/>
    <w:rsid w:val="00CF21E6"/>
    <w:rsid w:val="00CF35FE"/>
    <w:rsid w:val="00CF368F"/>
    <w:rsid w:val="00CF3C91"/>
    <w:rsid w:val="00CF3F07"/>
    <w:rsid w:val="00CF4058"/>
    <w:rsid w:val="00CF450F"/>
    <w:rsid w:val="00CF6184"/>
    <w:rsid w:val="00CF7836"/>
    <w:rsid w:val="00D01616"/>
    <w:rsid w:val="00D028ED"/>
    <w:rsid w:val="00D03EF6"/>
    <w:rsid w:val="00D0490E"/>
    <w:rsid w:val="00D04C6B"/>
    <w:rsid w:val="00D06E00"/>
    <w:rsid w:val="00D1040F"/>
    <w:rsid w:val="00D1234E"/>
    <w:rsid w:val="00D12F7A"/>
    <w:rsid w:val="00D13A23"/>
    <w:rsid w:val="00D14352"/>
    <w:rsid w:val="00D15838"/>
    <w:rsid w:val="00D15F63"/>
    <w:rsid w:val="00D16583"/>
    <w:rsid w:val="00D17E12"/>
    <w:rsid w:val="00D225BB"/>
    <w:rsid w:val="00D2314D"/>
    <w:rsid w:val="00D23BA0"/>
    <w:rsid w:val="00D2408C"/>
    <w:rsid w:val="00D2473B"/>
    <w:rsid w:val="00D24A8C"/>
    <w:rsid w:val="00D25110"/>
    <w:rsid w:val="00D268C4"/>
    <w:rsid w:val="00D26B32"/>
    <w:rsid w:val="00D26E71"/>
    <w:rsid w:val="00D274B2"/>
    <w:rsid w:val="00D27CDA"/>
    <w:rsid w:val="00D30996"/>
    <w:rsid w:val="00D31917"/>
    <w:rsid w:val="00D31C71"/>
    <w:rsid w:val="00D32EBA"/>
    <w:rsid w:val="00D36F56"/>
    <w:rsid w:val="00D3711D"/>
    <w:rsid w:val="00D37FBA"/>
    <w:rsid w:val="00D401C3"/>
    <w:rsid w:val="00D41BA5"/>
    <w:rsid w:val="00D42688"/>
    <w:rsid w:val="00D427BB"/>
    <w:rsid w:val="00D4458E"/>
    <w:rsid w:val="00D4711D"/>
    <w:rsid w:val="00D503E1"/>
    <w:rsid w:val="00D517C9"/>
    <w:rsid w:val="00D52161"/>
    <w:rsid w:val="00D52D2F"/>
    <w:rsid w:val="00D52F40"/>
    <w:rsid w:val="00D531A3"/>
    <w:rsid w:val="00D537CE"/>
    <w:rsid w:val="00D53C16"/>
    <w:rsid w:val="00D560FF"/>
    <w:rsid w:val="00D60AB1"/>
    <w:rsid w:val="00D60B41"/>
    <w:rsid w:val="00D617BF"/>
    <w:rsid w:val="00D648F3"/>
    <w:rsid w:val="00D672E5"/>
    <w:rsid w:val="00D67B1D"/>
    <w:rsid w:val="00D7095C"/>
    <w:rsid w:val="00D70FF0"/>
    <w:rsid w:val="00D72319"/>
    <w:rsid w:val="00D736BD"/>
    <w:rsid w:val="00D74E59"/>
    <w:rsid w:val="00D75E05"/>
    <w:rsid w:val="00D76264"/>
    <w:rsid w:val="00D778EF"/>
    <w:rsid w:val="00D7799E"/>
    <w:rsid w:val="00D77FD9"/>
    <w:rsid w:val="00D802A9"/>
    <w:rsid w:val="00D80E81"/>
    <w:rsid w:val="00D8156E"/>
    <w:rsid w:val="00D85D1F"/>
    <w:rsid w:val="00D85F33"/>
    <w:rsid w:val="00D90F05"/>
    <w:rsid w:val="00D9172D"/>
    <w:rsid w:val="00D91F6B"/>
    <w:rsid w:val="00D92300"/>
    <w:rsid w:val="00D925DA"/>
    <w:rsid w:val="00D92771"/>
    <w:rsid w:val="00D93FD6"/>
    <w:rsid w:val="00D94743"/>
    <w:rsid w:val="00D948CA"/>
    <w:rsid w:val="00D96F0A"/>
    <w:rsid w:val="00D9723C"/>
    <w:rsid w:val="00D97F34"/>
    <w:rsid w:val="00D97F99"/>
    <w:rsid w:val="00DA0B78"/>
    <w:rsid w:val="00DA0BBA"/>
    <w:rsid w:val="00DA10FB"/>
    <w:rsid w:val="00DA1274"/>
    <w:rsid w:val="00DA1B8A"/>
    <w:rsid w:val="00DA41FB"/>
    <w:rsid w:val="00DA4392"/>
    <w:rsid w:val="00DA45B1"/>
    <w:rsid w:val="00DA560A"/>
    <w:rsid w:val="00DA5AE0"/>
    <w:rsid w:val="00DA6752"/>
    <w:rsid w:val="00DA7404"/>
    <w:rsid w:val="00DA7AFF"/>
    <w:rsid w:val="00DB03D8"/>
    <w:rsid w:val="00DB0FF7"/>
    <w:rsid w:val="00DB1135"/>
    <w:rsid w:val="00DB1F49"/>
    <w:rsid w:val="00DB1FFA"/>
    <w:rsid w:val="00DB51B1"/>
    <w:rsid w:val="00DB6FC9"/>
    <w:rsid w:val="00DB7B1A"/>
    <w:rsid w:val="00DC1486"/>
    <w:rsid w:val="00DC2D7C"/>
    <w:rsid w:val="00DC35E7"/>
    <w:rsid w:val="00DC3729"/>
    <w:rsid w:val="00DC38F9"/>
    <w:rsid w:val="00DC4898"/>
    <w:rsid w:val="00DC4980"/>
    <w:rsid w:val="00DC52CA"/>
    <w:rsid w:val="00DC54C9"/>
    <w:rsid w:val="00DC578B"/>
    <w:rsid w:val="00DC7748"/>
    <w:rsid w:val="00DD02B8"/>
    <w:rsid w:val="00DD0BD7"/>
    <w:rsid w:val="00DD106B"/>
    <w:rsid w:val="00DD1955"/>
    <w:rsid w:val="00DD29B0"/>
    <w:rsid w:val="00DD2CAA"/>
    <w:rsid w:val="00DD47DF"/>
    <w:rsid w:val="00DD577B"/>
    <w:rsid w:val="00DD7C32"/>
    <w:rsid w:val="00DE0837"/>
    <w:rsid w:val="00DE19FD"/>
    <w:rsid w:val="00DE24FB"/>
    <w:rsid w:val="00DE370C"/>
    <w:rsid w:val="00DE4AF6"/>
    <w:rsid w:val="00DE5E77"/>
    <w:rsid w:val="00DE7CBB"/>
    <w:rsid w:val="00DF10C0"/>
    <w:rsid w:val="00DF132B"/>
    <w:rsid w:val="00DF1BA0"/>
    <w:rsid w:val="00DF1EC1"/>
    <w:rsid w:val="00DF2E7E"/>
    <w:rsid w:val="00DF32B2"/>
    <w:rsid w:val="00DF4F88"/>
    <w:rsid w:val="00DF5D09"/>
    <w:rsid w:val="00DF6142"/>
    <w:rsid w:val="00E01DD7"/>
    <w:rsid w:val="00E0237A"/>
    <w:rsid w:val="00E0254A"/>
    <w:rsid w:val="00E032A3"/>
    <w:rsid w:val="00E032D9"/>
    <w:rsid w:val="00E03C76"/>
    <w:rsid w:val="00E04CD5"/>
    <w:rsid w:val="00E05E0B"/>
    <w:rsid w:val="00E0767D"/>
    <w:rsid w:val="00E11A5B"/>
    <w:rsid w:val="00E12597"/>
    <w:rsid w:val="00E126EA"/>
    <w:rsid w:val="00E1633F"/>
    <w:rsid w:val="00E16619"/>
    <w:rsid w:val="00E16961"/>
    <w:rsid w:val="00E17F7F"/>
    <w:rsid w:val="00E20D83"/>
    <w:rsid w:val="00E22E57"/>
    <w:rsid w:val="00E23C22"/>
    <w:rsid w:val="00E2555E"/>
    <w:rsid w:val="00E2617C"/>
    <w:rsid w:val="00E262D5"/>
    <w:rsid w:val="00E274D0"/>
    <w:rsid w:val="00E30054"/>
    <w:rsid w:val="00E3151C"/>
    <w:rsid w:val="00E33D48"/>
    <w:rsid w:val="00E3513B"/>
    <w:rsid w:val="00E3588F"/>
    <w:rsid w:val="00E358B1"/>
    <w:rsid w:val="00E36A42"/>
    <w:rsid w:val="00E40731"/>
    <w:rsid w:val="00E40790"/>
    <w:rsid w:val="00E412CA"/>
    <w:rsid w:val="00E414EB"/>
    <w:rsid w:val="00E418CE"/>
    <w:rsid w:val="00E42ACE"/>
    <w:rsid w:val="00E43033"/>
    <w:rsid w:val="00E44362"/>
    <w:rsid w:val="00E459CC"/>
    <w:rsid w:val="00E45F48"/>
    <w:rsid w:val="00E50ACA"/>
    <w:rsid w:val="00E518CC"/>
    <w:rsid w:val="00E5230D"/>
    <w:rsid w:val="00E532B8"/>
    <w:rsid w:val="00E53622"/>
    <w:rsid w:val="00E54BDE"/>
    <w:rsid w:val="00E5533D"/>
    <w:rsid w:val="00E56AAF"/>
    <w:rsid w:val="00E574AA"/>
    <w:rsid w:val="00E57956"/>
    <w:rsid w:val="00E6081A"/>
    <w:rsid w:val="00E6121B"/>
    <w:rsid w:val="00E620CF"/>
    <w:rsid w:val="00E63DB8"/>
    <w:rsid w:val="00E64039"/>
    <w:rsid w:val="00E664B2"/>
    <w:rsid w:val="00E6680E"/>
    <w:rsid w:val="00E71A83"/>
    <w:rsid w:val="00E72797"/>
    <w:rsid w:val="00E7414D"/>
    <w:rsid w:val="00E748C8"/>
    <w:rsid w:val="00E74D9E"/>
    <w:rsid w:val="00E75A33"/>
    <w:rsid w:val="00E81918"/>
    <w:rsid w:val="00E8310D"/>
    <w:rsid w:val="00E84F35"/>
    <w:rsid w:val="00E86504"/>
    <w:rsid w:val="00E867D3"/>
    <w:rsid w:val="00E872E4"/>
    <w:rsid w:val="00E900C9"/>
    <w:rsid w:val="00E915D2"/>
    <w:rsid w:val="00E91D60"/>
    <w:rsid w:val="00E938E8"/>
    <w:rsid w:val="00E93AD3"/>
    <w:rsid w:val="00E94242"/>
    <w:rsid w:val="00E94C2A"/>
    <w:rsid w:val="00E95037"/>
    <w:rsid w:val="00E95803"/>
    <w:rsid w:val="00E971CF"/>
    <w:rsid w:val="00EA0D9D"/>
    <w:rsid w:val="00EA0EE5"/>
    <w:rsid w:val="00EA1CE2"/>
    <w:rsid w:val="00EA3391"/>
    <w:rsid w:val="00EA3CB4"/>
    <w:rsid w:val="00EA49EB"/>
    <w:rsid w:val="00EA4E6C"/>
    <w:rsid w:val="00EA528A"/>
    <w:rsid w:val="00EA54C1"/>
    <w:rsid w:val="00EA61C7"/>
    <w:rsid w:val="00EA61ED"/>
    <w:rsid w:val="00EA65D4"/>
    <w:rsid w:val="00EA6B95"/>
    <w:rsid w:val="00EA71DD"/>
    <w:rsid w:val="00EA78DE"/>
    <w:rsid w:val="00EA78FA"/>
    <w:rsid w:val="00EB0355"/>
    <w:rsid w:val="00EB0D0A"/>
    <w:rsid w:val="00EB0F26"/>
    <w:rsid w:val="00EB14BD"/>
    <w:rsid w:val="00EB21AF"/>
    <w:rsid w:val="00EB2C57"/>
    <w:rsid w:val="00EB2EE4"/>
    <w:rsid w:val="00EB3EC9"/>
    <w:rsid w:val="00EC07C0"/>
    <w:rsid w:val="00EC22ED"/>
    <w:rsid w:val="00EC4670"/>
    <w:rsid w:val="00EC590F"/>
    <w:rsid w:val="00EC71E1"/>
    <w:rsid w:val="00EC74B6"/>
    <w:rsid w:val="00ED17AE"/>
    <w:rsid w:val="00ED20E8"/>
    <w:rsid w:val="00ED23C6"/>
    <w:rsid w:val="00ED250B"/>
    <w:rsid w:val="00ED267B"/>
    <w:rsid w:val="00ED3500"/>
    <w:rsid w:val="00ED3BFA"/>
    <w:rsid w:val="00ED3E13"/>
    <w:rsid w:val="00ED4EED"/>
    <w:rsid w:val="00ED5C66"/>
    <w:rsid w:val="00ED707A"/>
    <w:rsid w:val="00ED75B3"/>
    <w:rsid w:val="00EE0047"/>
    <w:rsid w:val="00EE0C39"/>
    <w:rsid w:val="00EE17CA"/>
    <w:rsid w:val="00EE1F43"/>
    <w:rsid w:val="00EE2403"/>
    <w:rsid w:val="00EE4DE3"/>
    <w:rsid w:val="00EE5C35"/>
    <w:rsid w:val="00EF0D52"/>
    <w:rsid w:val="00EF10E7"/>
    <w:rsid w:val="00EF19A9"/>
    <w:rsid w:val="00EF1FCD"/>
    <w:rsid w:val="00EF395E"/>
    <w:rsid w:val="00EF3BA5"/>
    <w:rsid w:val="00EF7336"/>
    <w:rsid w:val="00EF7E8C"/>
    <w:rsid w:val="00F000E8"/>
    <w:rsid w:val="00F00669"/>
    <w:rsid w:val="00F0081F"/>
    <w:rsid w:val="00F00B04"/>
    <w:rsid w:val="00F0241F"/>
    <w:rsid w:val="00F04821"/>
    <w:rsid w:val="00F0686C"/>
    <w:rsid w:val="00F0694F"/>
    <w:rsid w:val="00F0744A"/>
    <w:rsid w:val="00F1104B"/>
    <w:rsid w:val="00F117B2"/>
    <w:rsid w:val="00F11D12"/>
    <w:rsid w:val="00F11FC0"/>
    <w:rsid w:val="00F1547A"/>
    <w:rsid w:val="00F15AA7"/>
    <w:rsid w:val="00F161A0"/>
    <w:rsid w:val="00F163BC"/>
    <w:rsid w:val="00F17157"/>
    <w:rsid w:val="00F176FF"/>
    <w:rsid w:val="00F17E33"/>
    <w:rsid w:val="00F200EC"/>
    <w:rsid w:val="00F203FF"/>
    <w:rsid w:val="00F21469"/>
    <w:rsid w:val="00F21616"/>
    <w:rsid w:val="00F2327D"/>
    <w:rsid w:val="00F23D5B"/>
    <w:rsid w:val="00F24093"/>
    <w:rsid w:val="00F250D9"/>
    <w:rsid w:val="00F26667"/>
    <w:rsid w:val="00F26ED5"/>
    <w:rsid w:val="00F27128"/>
    <w:rsid w:val="00F27666"/>
    <w:rsid w:val="00F2779B"/>
    <w:rsid w:val="00F27FFD"/>
    <w:rsid w:val="00F3007B"/>
    <w:rsid w:val="00F30F9C"/>
    <w:rsid w:val="00F30FCB"/>
    <w:rsid w:val="00F32626"/>
    <w:rsid w:val="00F34F20"/>
    <w:rsid w:val="00F35892"/>
    <w:rsid w:val="00F35CD0"/>
    <w:rsid w:val="00F361D8"/>
    <w:rsid w:val="00F40AFA"/>
    <w:rsid w:val="00F42401"/>
    <w:rsid w:val="00F429F7"/>
    <w:rsid w:val="00F42BD1"/>
    <w:rsid w:val="00F43BDA"/>
    <w:rsid w:val="00F45B5B"/>
    <w:rsid w:val="00F46198"/>
    <w:rsid w:val="00F463C0"/>
    <w:rsid w:val="00F46B08"/>
    <w:rsid w:val="00F47D8F"/>
    <w:rsid w:val="00F5037B"/>
    <w:rsid w:val="00F50611"/>
    <w:rsid w:val="00F50E40"/>
    <w:rsid w:val="00F51771"/>
    <w:rsid w:val="00F527F4"/>
    <w:rsid w:val="00F534B6"/>
    <w:rsid w:val="00F53501"/>
    <w:rsid w:val="00F537CC"/>
    <w:rsid w:val="00F552D9"/>
    <w:rsid w:val="00F602C2"/>
    <w:rsid w:val="00F60BC1"/>
    <w:rsid w:val="00F6113C"/>
    <w:rsid w:val="00F6129C"/>
    <w:rsid w:val="00F61B05"/>
    <w:rsid w:val="00F63125"/>
    <w:rsid w:val="00F63193"/>
    <w:rsid w:val="00F66D43"/>
    <w:rsid w:val="00F6721A"/>
    <w:rsid w:val="00F67F4A"/>
    <w:rsid w:val="00F704E3"/>
    <w:rsid w:val="00F705F0"/>
    <w:rsid w:val="00F70D5C"/>
    <w:rsid w:val="00F717A7"/>
    <w:rsid w:val="00F7223A"/>
    <w:rsid w:val="00F72F04"/>
    <w:rsid w:val="00F73400"/>
    <w:rsid w:val="00F73FE0"/>
    <w:rsid w:val="00F75467"/>
    <w:rsid w:val="00F75EB2"/>
    <w:rsid w:val="00F76A6E"/>
    <w:rsid w:val="00F80402"/>
    <w:rsid w:val="00F8303D"/>
    <w:rsid w:val="00F83BEE"/>
    <w:rsid w:val="00F83D87"/>
    <w:rsid w:val="00F85546"/>
    <w:rsid w:val="00F906A4"/>
    <w:rsid w:val="00F90AB1"/>
    <w:rsid w:val="00F9246D"/>
    <w:rsid w:val="00F92E47"/>
    <w:rsid w:val="00F93929"/>
    <w:rsid w:val="00F93DCF"/>
    <w:rsid w:val="00F961D3"/>
    <w:rsid w:val="00F96213"/>
    <w:rsid w:val="00F97967"/>
    <w:rsid w:val="00FA0AA0"/>
    <w:rsid w:val="00FA0C87"/>
    <w:rsid w:val="00FA2347"/>
    <w:rsid w:val="00FA2EFA"/>
    <w:rsid w:val="00FA363D"/>
    <w:rsid w:val="00FA36AD"/>
    <w:rsid w:val="00FA3BE1"/>
    <w:rsid w:val="00FA54CF"/>
    <w:rsid w:val="00FA6EAB"/>
    <w:rsid w:val="00FB2CC5"/>
    <w:rsid w:val="00FB30FD"/>
    <w:rsid w:val="00FB3E84"/>
    <w:rsid w:val="00FB4BE0"/>
    <w:rsid w:val="00FB530B"/>
    <w:rsid w:val="00FB546B"/>
    <w:rsid w:val="00FB54EF"/>
    <w:rsid w:val="00FB6475"/>
    <w:rsid w:val="00FB6666"/>
    <w:rsid w:val="00FC0987"/>
    <w:rsid w:val="00FC0FF6"/>
    <w:rsid w:val="00FC18AC"/>
    <w:rsid w:val="00FC1B67"/>
    <w:rsid w:val="00FC2389"/>
    <w:rsid w:val="00FC25C6"/>
    <w:rsid w:val="00FC2813"/>
    <w:rsid w:val="00FC384F"/>
    <w:rsid w:val="00FC4015"/>
    <w:rsid w:val="00FC4A5D"/>
    <w:rsid w:val="00FC5C0A"/>
    <w:rsid w:val="00FC5D7D"/>
    <w:rsid w:val="00FC60FE"/>
    <w:rsid w:val="00FC7957"/>
    <w:rsid w:val="00FD0D93"/>
    <w:rsid w:val="00FD31CB"/>
    <w:rsid w:val="00FD4FE6"/>
    <w:rsid w:val="00FD71C2"/>
    <w:rsid w:val="00FD77F7"/>
    <w:rsid w:val="00FD789E"/>
    <w:rsid w:val="00FE0EFD"/>
    <w:rsid w:val="00FE1670"/>
    <w:rsid w:val="00FE2409"/>
    <w:rsid w:val="00FE29EA"/>
    <w:rsid w:val="00FE2C2E"/>
    <w:rsid w:val="00FE2E10"/>
    <w:rsid w:val="00FE3A72"/>
    <w:rsid w:val="00FE4110"/>
    <w:rsid w:val="00FE430B"/>
    <w:rsid w:val="00FE4691"/>
    <w:rsid w:val="00FE52E2"/>
    <w:rsid w:val="00FE54B7"/>
    <w:rsid w:val="00FE5CD4"/>
    <w:rsid w:val="00FE64BE"/>
    <w:rsid w:val="00FF3252"/>
    <w:rsid w:val="00FF3780"/>
    <w:rsid w:val="00FF3923"/>
    <w:rsid w:val="00FF4578"/>
    <w:rsid w:val="00FF523F"/>
    <w:rsid w:val="00FF5E09"/>
    <w:rsid w:val="00FF6888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156</Words>
  <Characters>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2016-05-16T05:01:00Z</dcterms:created>
  <dcterms:modified xsi:type="dcterms:W3CDTF">2016-05-17T01:26:00Z</dcterms:modified>
</cp:coreProperties>
</file>